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C587" w14:textId="6A46FBD6" w:rsidR="00743F66" w:rsidRDefault="00743F66" w:rsidP="00743F66">
      <w:pPr>
        <w:jc w:val="center"/>
        <w:rPr>
          <w:rStyle w:val="Hipervnculo"/>
          <w:rFonts w:ascii="Ancizar Sans Regular" w:hAnsi="Ancizar Sans Regular"/>
          <w:b/>
          <w:color w:val="auto"/>
          <w:u w:val="none"/>
        </w:rPr>
      </w:pPr>
      <w:r w:rsidRPr="004E3ECD">
        <w:rPr>
          <w:rFonts w:ascii="Ancizar Sans Regular" w:hAnsi="Ancizar Sans Regular"/>
          <w:b/>
        </w:rPr>
        <w:t xml:space="preserve">Señor(a) aspirante: usted debe diligenciar este formato únicamente en COMPUTADOR, firmarlo, escanearlo en PDF y enviarlo con el resto de la documentación al correo electrónico del Concurso: </w:t>
      </w:r>
      <w:hyperlink r:id="rId8" w:history="1">
        <w:r w:rsidRPr="009D62A3">
          <w:rPr>
            <w:rStyle w:val="Hipervnculo"/>
            <w:rFonts w:ascii="Ancizar Sans Regular" w:hAnsi="Ancizar Sans Regular"/>
            <w:b/>
          </w:rPr>
          <w:t>concurso_faman@unal.edu.co</w:t>
        </w:r>
      </w:hyperlink>
    </w:p>
    <w:p w14:paraId="403831A9" w14:textId="77777777" w:rsidR="00743F66" w:rsidRPr="004E3ECD" w:rsidRDefault="00743F66" w:rsidP="00743F66">
      <w:pPr>
        <w:jc w:val="center"/>
        <w:rPr>
          <w:rFonts w:ascii="Ancizar Sans Regular" w:hAnsi="Ancizar Sans Regula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828"/>
      </w:tblGrid>
      <w:tr w:rsidR="00743F66" w:rsidRPr="004E3ECD" w14:paraId="4E717C9D" w14:textId="77777777" w:rsidTr="00743F66">
        <w:trPr>
          <w:trHeight w:val="360"/>
        </w:trPr>
        <w:tc>
          <w:tcPr>
            <w:tcW w:w="8828" w:type="dxa"/>
            <w:shd w:val="clear" w:color="auto" w:fill="548DD4" w:themeFill="text2" w:themeFillTint="99"/>
            <w:vAlign w:val="center"/>
          </w:tcPr>
          <w:p w14:paraId="73924BC3" w14:textId="77777777" w:rsidR="00743F66" w:rsidRPr="004E3ECD" w:rsidRDefault="00743F66" w:rsidP="00A75140">
            <w:pPr>
              <w:ind w:left="720"/>
              <w:jc w:val="center"/>
              <w:rPr>
                <w:rFonts w:ascii="Ancizar Sans Regular" w:hAnsi="Ancizar Sans Regular" w:cs="Arial"/>
                <w:b/>
                <w:sz w:val="21"/>
                <w:szCs w:val="21"/>
              </w:rPr>
            </w:pPr>
            <w:r w:rsidRPr="004E3ECD">
              <w:rPr>
                <w:rFonts w:ascii="Ancizar Sans Regular" w:hAnsi="Ancizar Sans Regular" w:cs="Arial"/>
                <w:b/>
                <w:sz w:val="21"/>
                <w:szCs w:val="21"/>
              </w:rPr>
              <w:t>DATOS PERSONALES</w:t>
            </w:r>
          </w:p>
        </w:tc>
      </w:tr>
    </w:tbl>
    <w:p w14:paraId="72C667C7" w14:textId="77777777" w:rsidR="00743F66" w:rsidRPr="004E3ECD" w:rsidRDefault="00743F66" w:rsidP="00743F66">
      <w:pPr>
        <w:rPr>
          <w:rFonts w:ascii="Ancizar Sans Regular" w:hAnsi="Ancizar Sans Regular" w:cs="Arial"/>
          <w:sz w:val="21"/>
          <w:szCs w:val="21"/>
        </w:rPr>
      </w:pPr>
    </w:p>
    <w:p w14:paraId="408827D7"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Nombre(s):</w:t>
      </w:r>
    </w:p>
    <w:p w14:paraId="426D4855"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Apellido(s):</w:t>
      </w:r>
    </w:p>
    <w:p w14:paraId="757CCDED"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Género:      M____      F____</w:t>
      </w:r>
    </w:p>
    <w:p w14:paraId="4FF4F043"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Nacionalidad:</w:t>
      </w:r>
    </w:p>
    <w:p w14:paraId="3A4188B6" w14:textId="77777777" w:rsidR="00743F66"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Tipo de document</w:t>
      </w:r>
      <w:r>
        <w:rPr>
          <w:rFonts w:ascii="Ancizar Sans Regular" w:hAnsi="Ancizar Sans Regular" w:cs="Arial"/>
          <w:sz w:val="21"/>
          <w:szCs w:val="21"/>
        </w:rPr>
        <w:t xml:space="preserve">o de identificación: </w:t>
      </w:r>
    </w:p>
    <w:p w14:paraId="02B21B3A" w14:textId="5E569290" w:rsidR="00743F66" w:rsidRPr="004E3ECD" w:rsidRDefault="00743F66" w:rsidP="00743F66">
      <w:pPr>
        <w:spacing w:after="0"/>
        <w:ind w:left="720"/>
        <w:rPr>
          <w:rFonts w:ascii="Ancizar Sans Regular" w:hAnsi="Ancizar Sans Regular" w:cs="Arial"/>
          <w:sz w:val="21"/>
          <w:szCs w:val="21"/>
        </w:rPr>
      </w:pPr>
      <w:r>
        <w:rPr>
          <w:rFonts w:ascii="Ancizar Sans Regular" w:hAnsi="Ancizar Sans Regular" w:cs="Arial"/>
          <w:sz w:val="21"/>
          <w:szCs w:val="21"/>
        </w:rPr>
        <w:t xml:space="preserve">C.C. ___ Pasaporte ___ </w:t>
      </w:r>
      <w:r w:rsidRPr="004E3ECD">
        <w:rPr>
          <w:rFonts w:ascii="Ancizar Sans Regular" w:hAnsi="Ancizar Sans Regular" w:cs="Arial"/>
          <w:sz w:val="21"/>
          <w:szCs w:val="21"/>
        </w:rPr>
        <w:t>Cédula de Extranjería ___</w:t>
      </w:r>
    </w:p>
    <w:p w14:paraId="05CB2E3B"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Número de identificación:</w:t>
      </w:r>
    </w:p>
    <w:p w14:paraId="5EB93CB7"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Estado civil:</w:t>
      </w:r>
    </w:p>
    <w:p w14:paraId="035B1A8E"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País de nacimiento:</w:t>
      </w:r>
    </w:p>
    <w:p w14:paraId="59167B39"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Fecha de nacimiento (DD/MM/AAAA):</w:t>
      </w:r>
    </w:p>
    <w:p w14:paraId="4E82180B"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 xml:space="preserve">Correo electrónico único: </w:t>
      </w:r>
      <w:r w:rsidRPr="004E3ECD">
        <w:rPr>
          <w:rFonts w:ascii="Ancizar Sans" w:hAnsi="Ancizar Sans" w:cs="Arial"/>
          <w:i/>
          <w:color w:val="A6A6A6"/>
          <w:sz w:val="21"/>
          <w:szCs w:val="21"/>
        </w:rPr>
        <w:t>Igual al registrado en el FORMATO DE INSCRIPCIÓN</w:t>
      </w:r>
    </w:p>
    <w:p w14:paraId="6FE12BC5"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Dirección:</w:t>
      </w:r>
    </w:p>
    <w:p w14:paraId="2C59133D"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Teléfono fijo:</w:t>
      </w:r>
    </w:p>
    <w:p w14:paraId="7043C993"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Móvil:</w:t>
      </w:r>
    </w:p>
    <w:p w14:paraId="7398F201" w14:textId="77777777" w:rsidR="00743F66" w:rsidRPr="004E3ECD" w:rsidRDefault="00743F66" w:rsidP="00743F66">
      <w:pPr>
        <w:numPr>
          <w:ilvl w:val="0"/>
          <w:numId w:val="17"/>
        </w:numPr>
        <w:spacing w:after="0"/>
        <w:rPr>
          <w:rFonts w:ascii="Ancizar Sans Regular" w:hAnsi="Ancizar Sans Regular" w:cs="Arial"/>
          <w:sz w:val="21"/>
          <w:szCs w:val="21"/>
        </w:rPr>
      </w:pPr>
      <w:r w:rsidRPr="004E3ECD">
        <w:rPr>
          <w:rFonts w:ascii="Ancizar Sans Regular" w:hAnsi="Ancizar Sans Regular" w:cs="Arial"/>
          <w:sz w:val="21"/>
          <w:szCs w:val="21"/>
        </w:rPr>
        <w:t>Ciudad Residencia Actual:</w:t>
      </w:r>
    </w:p>
    <w:p w14:paraId="4D88F5E4" w14:textId="77777777" w:rsidR="00743F66" w:rsidRPr="004E3ECD" w:rsidRDefault="00743F66" w:rsidP="00743F66">
      <w:pPr>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828"/>
      </w:tblGrid>
      <w:tr w:rsidR="00743F66" w:rsidRPr="004E3ECD" w14:paraId="3EF43A84" w14:textId="77777777" w:rsidTr="00A75140">
        <w:trPr>
          <w:trHeight w:val="345"/>
        </w:trPr>
        <w:tc>
          <w:tcPr>
            <w:tcW w:w="9925" w:type="dxa"/>
            <w:shd w:val="clear" w:color="auto" w:fill="548DD4" w:themeFill="text2" w:themeFillTint="99"/>
            <w:vAlign w:val="center"/>
          </w:tcPr>
          <w:p w14:paraId="1A4E0A77" w14:textId="77777777" w:rsidR="00743F66" w:rsidRPr="004E3ECD" w:rsidRDefault="00743F66" w:rsidP="00A75140">
            <w:pPr>
              <w:ind w:left="720"/>
              <w:jc w:val="center"/>
              <w:rPr>
                <w:rFonts w:ascii="Ancizar Sans Regular" w:hAnsi="Ancizar Sans Regular" w:cs="Arial"/>
                <w:b/>
                <w:sz w:val="21"/>
                <w:szCs w:val="21"/>
              </w:rPr>
            </w:pPr>
            <w:r w:rsidRPr="004E3ECD">
              <w:rPr>
                <w:rFonts w:ascii="Ancizar Sans Regular" w:hAnsi="Ancizar Sans Regular" w:cs="Arial"/>
                <w:b/>
                <w:sz w:val="21"/>
                <w:szCs w:val="21"/>
              </w:rPr>
              <w:t>INSCRIPCIÓN</w:t>
            </w:r>
          </w:p>
        </w:tc>
      </w:tr>
    </w:tbl>
    <w:p w14:paraId="3A75B823" w14:textId="77777777" w:rsidR="00743F66" w:rsidRPr="004E3ECD" w:rsidRDefault="00743F66" w:rsidP="00743F66">
      <w:pPr>
        <w:rPr>
          <w:rFonts w:ascii="Ancizar Sans Regular" w:hAnsi="Ancizar Sans Regular" w:cs="Arial"/>
          <w:sz w:val="21"/>
          <w:szCs w:val="21"/>
        </w:rPr>
      </w:pPr>
    </w:p>
    <w:p w14:paraId="5125FCEB" w14:textId="5748A673" w:rsidR="00743F66" w:rsidRPr="004E3ECD" w:rsidRDefault="00743F66" w:rsidP="00743F66">
      <w:pPr>
        <w:numPr>
          <w:ilvl w:val="0"/>
          <w:numId w:val="18"/>
        </w:numPr>
        <w:spacing w:after="0"/>
        <w:rPr>
          <w:rFonts w:ascii="Ancizar Sans Regular" w:hAnsi="Ancizar Sans Regular" w:cs="Arial"/>
          <w:sz w:val="21"/>
          <w:szCs w:val="21"/>
        </w:rPr>
      </w:pPr>
      <w:r w:rsidRPr="004E3ECD">
        <w:rPr>
          <w:rFonts w:ascii="Ancizar Sans Regular" w:hAnsi="Ancizar Sans Regular" w:cs="Arial"/>
          <w:sz w:val="21"/>
          <w:szCs w:val="21"/>
        </w:rPr>
        <w:t xml:space="preserve">Proceso en el que participa: </w:t>
      </w:r>
      <w:r w:rsidRPr="004E3ECD">
        <w:rPr>
          <w:rFonts w:ascii="Ancizar Sans Regular" w:hAnsi="Ancizar Sans Regular" w:cs="Arial"/>
          <w:b/>
          <w:sz w:val="21"/>
          <w:szCs w:val="21"/>
        </w:rPr>
        <w:t>Concurso</w:t>
      </w:r>
      <w:r w:rsidRPr="004E3ECD">
        <w:rPr>
          <w:rFonts w:ascii="Ancizar Sans Regular" w:hAnsi="Ancizar Sans Regular" w:cs="Arial"/>
          <w:sz w:val="21"/>
          <w:szCs w:val="21"/>
        </w:rPr>
        <w:t xml:space="preserve"> </w:t>
      </w:r>
      <w:r w:rsidRPr="004E3ECD">
        <w:rPr>
          <w:rFonts w:ascii="Ancizar Sans Regular" w:hAnsi="Ancizar Sans Regular" w:cs="Arial"/>
          <w:b/>
          <w:sz w:val="21"/>
          <w:szCs w:val="21"/>
        </w:rPr>
        <w:t>Profesoral 20</w:t>
      </w:r>
      <w:r>
        <w:rPr>
          <w:rFonts w:ascii="Ancizar Sans Regular" w:hAnsi="Ancizar Sans Regular" w:cs="Arial"/>
          <w:b/>
          <w:sz w:val="21"/>
          <w:szCs w:val="21"/>
        </w:rPr>
        <w:t>2</w:t>
      </w:r>
      <w:r w:rsidR="00750B27">
        <w:rPr>
          <w:rFonts w:ascii="Ancizar Sans Regular" w:hAnsi="Ancizar Sans Regular" w:cs="Arial"/>
          <w:b/>
          <w:sz w:val="21"/>
          <w:szCs w:val="21"/>
        </w:rPr>
        <w:t>3</w:t>
      </w:r>
      <w:r w:rsidRPr="004E3ECD">
        <w:rPr>
          <w:rFonts w:ascii="Ancizar Sans Regular" w:hAnsi="Ancizar Sans Regular" w:cs="Arial"/>
          <w:sz w:val="21"/>
          <w:szCs w:val="21"/>
        </w:rPr>
        <w:t xml:space="preserve"> – </w:t>
      </w:r>
      <w:r w:rsidRPr="004E3ECD">
        <w:rPr>
          <w:rFonts w:ascii="Ancizar Sans Regular" w:hAnsi="Ancizar Sans Regular" w:cs="Arial"/>
          <w:b/>
          <w:sz w:val="21"/>
          <w:szCs w:val="21"/>
        </w:rPr>
        <w:t xml:space="preserve">Manizales </w:t>
      </w:r>
      <w:r w:rsidRPr="004E3ECD">
        <w:rPr>
          <w:rFonts w:ascii="Ancizar Sans Regular" w:hAnsi="Ancizar Sans Regular" w:cs="Arial"/>
          <w:sz w:val="21"/>
          <w:szCs w:val="21"/>
        </w:rPr>
        <w:t xml:space="preserve">– </w:t>
      </w:r>
      <w:r w:rsidRPr="004E3ECD">
        <w:rPr>
          <w:rFonts w:ascii="Ancizar Sans Regular" w:hAnsi="Ancizar Sans Regular" w:cs="Arial"/>
          <w:b/>
          <w:sz w:val="21"/>
          <w:szCs w:val="21"/>
        </w:rPr>
        <w:t xml:space="preserve">Facultad de </w:t>
      </w:r>
      <w:r>
        <w:rPr>
          <w:rFonts w:ascii="Ancizar Sans Regular" w:hAnsi="Ancizar Sans Regular" w:cs="Arial"/>
          <w:b/>
          <w:sz w:val="21"/>
          <w:szCs w:val="21"/>
        </w:rPr>
        <w:t>Administración</w:t>
      </w:r>
    </w:p>
    <w:p w14:paraId="396493EB" w14:textId="77777777" w:rsidR="00743F66" w:rsidRPr="004E3ECD" w:rsidRDefault="00743F66" w:rsidP="00743F66">
      <w:pPr>
        <w:numPr>
          <w:ilvl w:val="0"/>
          <w:numId w:val="18"/>
        </w:numPr>
        <w:spacing w:after="0"/>
        <w:rPr>
          <w:rFonts w:ascii="Ancizar Sans Regular" w:hAnsi="Ancizar Sans Regular" w:cs="Arial"/>
          <w:sz w:val="21"/>
          <w:szCs w:val="21"/>
        </w:rPr>
      </w:pPr>
      <w:r w:rsidRPr="004E3ECD">
        <w:rPr>
          <w:rFonts w:ascii="Ancizar Sans Regular" w:hAnsi="Ancizar Sans Regular" w:cs="Arial"/>
          <w:sz w:val="21"/>
          <w:szCs w:val="21"/>
        </w:rPr>
        <w:t xml:space="preserve">Perfil en el que desea participar (indique letra y número. Escriba el código tal como aparece en la Resolución de Convocatoria, por ej: </w:t>
      </w:r>
      <w:r>
        <w:rPr>
          <w:rFonts w:ascii="Ancizar Sans Regular" w:hAnsi="Ancizar Sans Regular" w:cs="Arial"/>
          <w:sz w:val="21"/>
          <w:szCs w:val="21"/>
        </w:rPr>
        <w:t>A</w:t>
      </w:r>
      <w:r w:rsidRPr="004E3ECD">
        <w:rPr>
          <w:rFonts w:ascii="Ancizar Sans Regular" w:hAnsi="Ancizar Sans Regular" w:cs="Arial"/>
          <w:sz w:val="21"/>
          <w:szCs w:val="21"/>
        </w:rPr>
        <w:t>C1): ________</w:t>
      </w:r>
      <w:r>
        <w:rPr>
          <w:rFonts w:ascii="Ancizar Sans Regular" w:hAnsi="Ancizar Sans Regular" w:cs="Arial"/>
          <w:sz w:val="21"/>
          <w:szCs w:val="21"/>
        </w:rPr>
        <w:t>___</w:t>
      </w:r>
    </w:p>
    <w:p w14:paraId="628B8253" w14:textId="579778B0" w:rsidR="00743F66" w:rsidRPr="004E3ECD" w:rsidRDefault="00743F66" w:rsidP="00743F66">
      <w:pPr>
        <w:numPr>
          <w:ilvl w:val="0"/>
          <w:numId w:val="18"/>
        </w:numPr>
        <w:spacing w:after="0"/>
        <w:rPr>
          <w:rFonts w:ascii="Ancizar Sans Regular" w:hAnsi="Ancizar Sans Regular" w:cs="Arial"/>
          <w:sz w:val="21"/>
          <w:szCs w:val="21"/>
        </w:rPr>
      </w:pPr>
      <w:r w:rsidRPr="004E3ECD">
        <w:rPr>
          <w:rFonts w:ascii="Ancizar Sans Regular" w:hAnsi="Ancizar Sans Regular" w:cs="Arial"/>
          <w:sz w:val="21"/>
          <w:szCs w:val="21"/>
        </w:rPr>
        <w:t>Unidad Académica Básica (</w:t>
      </w:r>
      <w:r w:rsidR="005D6C30">
        <w:rPr>
          <w:rFonts w:ascii="Ancizar Sans Regular" w:hAnsi="Ancizar Sans Regular" w:cs="Arial"/>
          <w:sz w:val="21"/>
          <w:szCs w:val="21"/>
        </w:rPr>
        <w:t>Ciencias Sociales, Cultura y Comunicación</w:t>
      </w:r>
      <w:r w:rsidRPr="004E3ECD">
        <w:rPr>
          <w:rFonts w:ascii="Ancizar Sans Regular" w:hAnsi="Ancizar Sans Regular" w:cs="Arial"/>
          <w:sz w:val="21"/>
          <w:szCs w:val="21"/>
        </w:rPr>
        <w:t xml:space="preserve">): </w:t>
      </w:r>
    </w:p>
    <w:p w14:paraId="1D138FD5" w14:textId="3B1FAF18" w:rsidR="00743F66" w:rsidRDefault="00743F66" w:rsidP="00743F66">
      <w:pPr>
        <w:rPr>
          <w:rFonts w:ascii="Ancizar Sans Regular" w:hAnsi="Ancizar Sans Regular" w:cs="Arial"/>
          <w:sz w:val="21"/>
          <w:szCs w:val="21"/>
        </w:rPr>
      </w:pPr>
    </w:p>
    <w:p w14:paraId="498D0F27" w14:textId="3C5458E9" w:rsidR="00743F66" w:rsidRDefault="00743F66" w:rsidP="00743F66">
      <w:pPr>
        <w:rPr>
          <w:rFonts w:ascii="Ancizar Sans Regular" w:hAnsi="Ancizar Sans Regular" w:cs="Arial"/>
          <w:sz w:val="21"/>
          <w:szCs w:val="21"/>
        </w:rPr>
      </w:pPr>
    </w:p>
    <w:p w14:paraId="0AE3AF73" w14:textId="67B3A09C" w:rsidR="00743F66" w:rsidRDefault="00743F66" w:rsidP="00743F66">
      <w:pPr>
        <w:rPr>
          <w:rFonts w:ascii="Ancizar Sans Regular" w:hAnsi="Ancizar Sans Regular" w:cs="Arial"/>
          <w:sz w:val="21"/>
          <w:szCs w:val="21"/>
        </w:rPr>
      </w:pPr>
    </w:p>
    <w:p w14:paraId="6F6AA16A" w14:textId="77777777" w:rsidR="00743F66" w:rsidRPr="004E3ECD" w:rsidRDefault="00743F66" w:rsidP="00743F66">
      <w:pPr>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828"/>
      </w:tblGrid>
      <w:tr w:rsidR="00743F66" w:rsidRPr="004E3ECD" w14:paraId="1D632F5E" w14:textId="77777777" w:rsidTr="00A75140">
        <w:trPr>
          <w:trHeight w:val="360"/>
        </w:trPr>
        <w:tc>
          <w:tcPr>
            <w:tcW w:w="9925" w:type="dxa"/>
            <w:shd w:val="clear" w:color="auto" w:fill="548DD4" w:themeFill="text2" w:themeFillTint="99"/>
          </w:tcPr>
          <w:p w14:paraId="1281A484"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lastRenderedPageBreak/>
              <w:t>IDIOMAS</w:t>
            </w:r>
          </w:p>
          <w:p w14:paraId="12911008"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Inglés, Francés, Alemán, Portugués, Italiano</w:t>
            </w:r>
          </w:p>
          <w:p w14:paraId="6220BF99"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sz w:val="21"/>
                <w:szCs w:val="21"/>
              </w:rPr>
              <w:t>(Debe anexar certificación)</w:t>
            </w:r>
          </w:p>
        </w:tc>
      </w:tr>
    </w:tbl>
    <w:p w14:paraId="011CFA60" w14:textId="77777777" w:rsidR="00743F66" w:rsidRPr="004E3ECD" w:rsidRDefault="00743F66" w:rsidP="00743F66">
      <w:pPr>
        <w:rPr>
          <w:rFonts w:ascii="Ancizar Sans Regular" w:hAnsi="Ancizar Sans Regular" w:cs="Arial"/>
          <w:sz w:val="21"/>
          <w:szCs w:val="21"/>
        </w:rPr>
      </w:pPr>
    </w:p>
    <w:tbl>
      <w:tblPr>
        <w:tblW w:w="5000" w:type="pct"/>
        <w:jc w:val="center"/>
        <w:tblCellMar>
          <w:left w:w="70" w:type="dxa"/>
          <w:right w:w="70" w:type="dxa"/>
        </w:tblCellMar>
        <w:tblLook w:val="04A0" w:firstRow="1" w:lastRow="0" w:firstColumn="1" w:lastColumn="0" w:noHBand="0" w:noVBand="1"/>
      </w:tblPr>
      <w:tblGrid>
        <w:gridCol w:w="2441"/>
        <w:gridCol w:w="292"/>
        <w:gridCol w:w="281"/>
        <w:gridCol w:w="455"/>
        <w:gridCol w:w="292"/>
        <w:gridCol w:w="292"/>
        <w:gridCol w:w="281"/>
        <w:gridCol w:w="455"/>
        <w:gridCol w:w="292"/>
        <w:gridCol w:w="292"/>
        <w:gridCol w:w="281"/>
        <w:gridCol w:w="315"/>
        <w:gridCol w:w="292"/>
        <w:gridCol w:w="2567"/>
      </w:tblGrid>
      <w:tr w:rsidR="00743F66" w:rsidRPr="004E3ECD" w14:paraId="31D08037" w14:textId="77777777" w:rsidTr="00A75140">
        <w:trPr>
          <w:trHeight w:val="288"/>
          <w:jc w:val="center"/>
        </w:trPr>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DE474" w14:textId="77777777" w:rsidR="00743F66" w:rsidRPr="004E3ECD" w:rsidRDefault="00743F66" w:rsidP="00A75140">
            <w:pPr>
              <w:jc w:val="center"/>
              <w:rPr>
                <w:rFonts w:ascii="Ancizar Sans Regular" w:hAnsi="Ancizar Sans Regular" w:cs="Arial"/>
                <w:b/>
                <w:bCs/>
                <w:color w:val="000000"/>
                <w:sz w:val="21"/>
                <w:szCs w:val="21"/>
              </w:rPr>
            </w:pPr>
            <w:r w:rsidRPr="004E3ECD">
              <w:rPr>
                <w:rFonts w:ascii="Ancizar Sans Regular" w:hAnsi="Ancizar Sans Regular" w:cs="Arial"/>
                <w:b/>
                <w:bCs/>
                <w:color w:val="000000"/>
                <w:sz w:val="21"/>
                <w:szCs w:val="21"/>
              </w:rPr>
              <w:t>IDIOMA</w:t>
            </w:r>
          </w:p>
        </w:tc>
        <w:tc>
          <w:tcPr>
            <w:tcW w:w="683" w:type="pct"/>
            <w:gridSpan w:val="4"/>
            <w:tcBorders>
              <w:top w:val="single" w:sz="4" w:space="0" w:color="auto"/>
              <w:left w:val="nil"/>
              <w:bottom w:val="single" w:sz="4" w:space="0" w:color="auto"/>
              <w:right w:val="single" w:sz="4" w:space="0" w:color="auto"/>
            </w:tcBorders>
            <w:shd w:val="clear" w:color="auto" w:fill="auto"/>
            <w:noWrap/>
            <w:vAlign w:val="bottom"/>
            <w:hideMark/>
          </w:tcPr>
          <w:p w14:paraId="42F21D18" w14:textId="77777777" w:rsidR="00743F66" w:rsidRPr="004E3ECD" w:rsidRDefault="00743F66" w:rsidP="00A75140">
            <w:pPr>
              <w:jc w:val="center"/>
              <w:rPr>
                <w:rFonts w:ascii="Ancizar Sans Regular" w:hAnsi="Ancizar Sans Regular" w:cs="Arial"/>
                <w:b/>
                <w:bCs/>
                <w:color w:val="000000"/>
                <w:sz w:val="21"/>
                <w:szCs w:val="21"/>
              </w:rPr>
            </w:pPr>
            <w:r w:rsidRPr="004E3ECD">
              <w:rPr>
                <w:rFonts w:ascii="Ancizar Sans Regular" w:hAnsi="Ancizar Sans Regular" w:cs="Arial"/>
                <w:b/>
                <w:bCs/>
                <w:color w:val="000000"/>
                <w:sz w:val="21"/>
                <w:szCs w:val="21"/>
              </w:rPr>
              <w:t>HABLA</w:t>
            </w:r>
          </w:p>
        </w:tc>
        <w:tc>
          <w:tcPr>
            <w:tcW w:w="74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D52F6B0" w14:textId="77777777" w:rsidR="00743F66" w:rsidRPr="004E3ECD" w:rsidRDefault="00743F66" w:rsidP="00A75140">
            <w:pPr>
              <w:jc w:val="center"/>
              <w:rPr>
                <w:rFonts w:ascii="Ancizar Sans Regular" w:hAnsi="Ancizar Sans Regular" w:cs="Arial"/>
                <w:b/>
                <w:bCs/>
                <w:color w:val="000000"/>
                <w:sz w:val="21"/>
                <w:szCs w:val="21"/>
              </w:rPr>
            </w:pPr>
            <w:r w:rsidRPr="004E3ECD">
              <w:rPr>
                <w:rFonts w:ascii="Ancizar Sans Regular" w:hAnsi="Ancizar Sans Regular" w:cs="Arial"/>
                <w:b/>
                <w:bCs/>
                <w:color w:val="000000"/>
                <w:sz w:val="21"/>
                <w:szCs w:val="21"/>
              </w:rPr>
              <w:t>LEE</w:t>
            </w:r>
          </w:p>
        </w:tc>
        <w:tc>
          <w:tcPr>
            <w:tcW w:w="635" w:type="pct"/>
            <w:gridSpan w:val="4"/>
            <w:tcBorders>
              <w:top w:val="single" w:sz="4" w:space="0" w:color="auto"/>
              <w:left w:val="nil"/>
              <w:bottom w:val="single" w:sz="4" w:space="0" w:color="auto"/>
              <w:right w:val="single" w:sz="4" w:space="0" w:color="auto"/>
            </w:tcBorders>
            <w:shd w:val="clear" w:color="auto" w:fill="auto"/>
            <w:noWrap/>
            <w:vAlign w:val="bottom"/>
            <w:hideMark/>
          </w:tcPr>
          <w:p w14:paraId="52CE9707" w14:textId="77777777" w:rsidR="00743F66" w:rsidRPr="004E3ECD" w:rsidRDefault="00743F66" w:rsidP="00A75140">
            <w:pPr>
              <w:jc w:val="center"/>
              <w:rPr>
                <w:rFonts w:ascii="Ancizar Sans Regular" w:hAnsi="Ancizar Sans Regular" w:cs="Arial"/>
                <w:b/>
                <w:bCs/>
                <w:color w:val="000000"/>
                <w:sz w:val="21"/>
                <w:szCs w:val="21"/>
              </w:rPr>
            </w:pPr>
            <w:r w:rsidRPr="004E3ECD">
              <w:rPr>
                <w:rFonts w:ascii="Ancizar Sans Regular" w:hAnsi="Ancizar Sans Regular" w:cs="Arial"/>
                <w:b/>
                <w:bCs/>
                <w:color w:val="000000"/>
                <w:sz w:val="21"/>
                <w:szCs w:val="21"/>
              </w:rPr>
              <w:t>ESCRIBE</w:t>
            </w:r>
          </w:p>
        </w:tc>
        <w:tc>
          <w:tcPr>
            <w:tcW w:w="1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4C042" w14:textId="77777777" w:rsidR="00743F66" w:rsidRPr="004E3ECD" w:rsidRDefault="00743F66" w:rsidP="00A75140">
            <w:pPr>
              <w:jc w:val="center"/>
              <w:rPr>
                <w:rFonts w:ascii="Ancizar Sans Regular" w:hAnsi="Ancizar Sans Regular" w:cs="Arial"/>
                <w:b/>
                <w:bCs/>
                <w:color w:val="000000"/>
                <w:sz w:val="21"/>
                <w:szCs w:val="21"/>
              </w:rPr>
            </w:pPr>
            <w:r w:rsidRPr="004E3ECD">
              <w:rPr>
                <w:rFonts w:ascii="Ancizar Sans Regular" w:hAnsi="Ancizar Sans Regular" w:cs="Arial"/>
                <w:b/>
                <w:bCs/>
                <w:color w:val="000000"/>
                <w:sz w:val="21"/>
                <w:szCs w:val="21"/>
              </w:rPr>
              <w:t>TIPO DE CERTIFICACIÓN</w:t>
            </w:r>
          </w:p>
        </w:tc>
      </w:tr>
      <w:tr w:rsidR="00743F66" w:rsidRPr="004E3ECD" w14:paraId="73416D6F" w14:textId="77777777" w:rsidTr="00A75140">
        <w:trPr>
          <w:trHeight w:val="405"/>
          <w:jc w:val="center"/>
        </w:trPr>
        <w:tc>
          <w:tcPr>
            <w:tcW w:w="1425" w:type="pct"/>
            <w:vMerge/>
            <w:tcBorders>
              <w:top w:val="single" w:sz="4" w:space="0" w:color="auto"/>
              <w:left w:val="single" w:sz="4" w:space="0" w:color="auto"/>
              <w:bottom w:val="single" w:sz="4" w:space="0" w:color="auto"/>
              <w:right w:val="single" w:sz="4" w:space="0" w:color="auto"/>
            </w:tcBorders>
            <w:vAlign w:val="center"/>
            <w:hideMark/>
          </w:tcPr>
          <w:p w14:paraId="26D38876" w14:textId="77777777" w:rsidR="00743F66" w:rsidRPr="004E3ECD" w:rsidRDefault="00743F66" w:rsidP="00A75140">
            <w:pPr>
              <w:rPr>
                <w:rFonts w:ascii="Ancizar Sans Regular" w:hAnsi="Ancizar Sans Regular" w:cs="Arial"/>
                <w:b/>
                <w:bCs/>
                <w:color w:val="000000"/>
                <w:sz w:val="21"/>
                <w:szCs w:val="21"/>
              </w:rPr>
            </w:pPr>
          </w:p>
        </w:tc>
        <w:tc>
          <w:tcPr>
            <w:tcW w:w="133" w:type="pct"/>
            <w:tcBorders>
              <w:top w:val="nil"/>
              <w:left w:val="nil"/>
              <w:bottom w:val="single" w:sz="4" w:space="0" w:color="auto"/>
              <w:right w:val="single" w:sz="4" w:space="0" w:color="auto"/>
            </w:tcBorders>
            <w:shd w:val="clear" w:color="auto" w:fill="auto"/>
            <w:noWrap/>
            <w:vAlign w:val="center"/>
            <w:hideMark/>
          </w:tcPr>
          <w:p w14:paraId="1C26DF7A"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R</w:t>
            </w:r>
          </w:p>
        </w:tc>
        <w:tc>
          <w:tcPr>
            <w:tcW w:w="153" w:type="pct"/>
            <w:tcBorders>
              <w:top w:val="nil"/>
              <w:left w:val="nil"/>
              <w:bottom w:val="single" w:sz="4" w:space="0" w:color="auto"/>
              <w:right w:val="single" w:sz="4" w:space="0" w:color="auto"/>
            </w:tcBorders>
            <w:shd w:val="clear" w:color="auto" w:fill="auto"/>
            <w:noWrap/>
            <w:vAlign w:val="center"/>
            <w:hideMark/>
          </w:tcPr>
          <w:p w14:paraId="1A57FF2C"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B</w:t>
            </w:r>
          </w:p>
        </w:tc>
        <w:tc>
          <w:tcPr>
            <w:tcW w:w="238" w:type="pct"/>
            <w:tcBorders>
              <w:top w:val="nil"/>
              <w:left w:val="nil"/>
              <w:bottom w:val="single" w:sz="4" w:space="0" w:color="auto"/>
              <w:right w:val="single" w:sz="4" w:space="0" w:color="auto"/>
            </w:tcBorders>
            <w:shd w:val="clear" w:color="auto" w:fill="auto"/>
            <w:vAlign w:val="center"/>
            <w:hideMark/>
          </w:tcPr>
          <w:p w14:paraId="3CE50923"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MB</w:t>
            </w:r>
          </w:p>
        </w:tc>
        <w:tc>
          <w:tcPr>
            <w:tcW w:w="159" w:type="pct"/>
            <w:tcBorders>
              <w:top w:val="nil"/>
              <w:left w:val="nil"/>
              <w:bottom w:val="single" w:sz="4" w:space="0" w:color="auto"/>
              <w:right w:val="single" w:sz="4" w:space="0" w:color="auto"/>
            </w:tcBorders>
            <w:shd w:val="clear" w:color="auto" w:fill="auto"/>
            <w:noWrap/>
            <w:vAlign w:val="center"/>
            <w:hideMark/>
          </w:tcPr>
          <w:p w14:paraId="399C4880"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N</w:t>
            </w:r>
          </w:p>
        </w:tc>
        <w:tc>
          <w:tcPr>
            <w:tcW w:w="195" w:type="pct"/>
            <w:tcBorders>
              <w:top w:val="nil"/>
              <w:left w:val="nil"/>
              <w:bottom w:val="single" w:sz="4" w:space="0" w:color="auto"/>
              <w:right w:val="single" w:sz="4" w:space="0" w:color="auto"/>
            </w:tcBorders>
            <w:shd w:val="clear" w:color="auto" w:fill="auto"/>
            <w:noWrap/>
            <w:vAlign w:val="center"/>
            <w:hideMark/>
          </w:tcPr>
          <w:p w14:paraId="3B962699"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R</w:t>
            </w:r>
          </w:p>
        </w:tc>
        <w:tc>
          <w:tcPr>
            <w:tcW w:w="156" w:type="pct"/>
            <w:tcBorders>
              <w:top w:val="nil"/>
              <w:left w:val="nil"/>
              <w:bottom w:val="single" w:sz="4" w:space="0" w:color="auto"/>
              <w:right w:val="single" w:sz="4" w:space="0" w:color="auto"/>
            </w:tcBorders>
            <w:shd w:val="clear" w:color="auto" w:fill="auto"/>
            <w:noWrap/>
            <w:vAlign w:val="center"/>
            <w:hideMark/>
          </w:tcPr>
          <w:p w14:paraId="0A539C18"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B</w:t>
            </w:r>
          </w:p>
        </w:tc>
        <w:tc>
          <w:tcPr>
            <w:tcW w:w="238" w:type="pct"/>
            <w:tcBorders>
              <w:top w:val="nil"/>
              <w:left w:val="nil"/>
              <w:bottom w:val="single" w:sz="4" w:space="0" w:color="auto"/>
              <w:right w:val="single" w:sz="4" w:space="0" w:color="auto"/>
            </w:tcBorders>
            <w:shd w:val="clear" w:color="auto" w:fill="auto"/>
            <w:vAlign w:val="center"/>
            <w:hideMark/>
          </w:tcPr>
          <w:p w14:paraId="4497F665"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MB</w:t>
            </w:r>
          </w:p>
        </w:tc>
        <w:tc>
          <w:tcPr>
            <w:tcW w:w="159" w:type="pct"/>
            <w:tcBorders>
              <w:top w:val="nil"/>
              <w:left w:val="nil"/>
              <w:bottom w:val="single" w:sz="4" w:space="0" w:color="auto"/>
              <w:right w:val="single" w:sz="4" w:space="0" w:color="auto"/>
            </w:tcBorders>
            <w:shd w:val="clear" w:color="auto" w:fill="auto"/>
            <w:noWrap/>
            <w:vAlign w:val="center"/>
            <w:hideMark/>
          </w:tcPr>
          <w:p w14:paraId="14D46AF1"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N</w:t>
            </w:r>
          </w:p>
        </w:tc>
        <w:tc>
          <w:tcPr>
            <w:tcW w:w="159" w:type="pct"/>
            <w:tcBorders>
              <w:top w:val="nil"/>
              <w:left w:val="nil"/>
              <w:bottom w:val="single" w:sz="4" w:space="0" w:color="auto"/>
              <w:right w:val="single" w:sz="4" w:space="0" w:color="auto"/>
            </w:tcBorders>
            <w:shd w:val="clear" w:color="auto" w:fill="auto"/>
            <w:noWrap/>
            <w:vAlign w:val="center"/>
            <w:hideMark/>
          </w:tcPr>
          <w:p w14:paraId="341768C2"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R</w:t>
            </w:r>
          </w:p>
        </w:tc>
        <w:tc>
          <w:tcPr>
            <w:tcW w:w="159" w:type="pct"/>
            <w:tcBorders>
              <w:top w:val="nil"/>
              <w:left w:val="nil"/>
              <w:bottom w:val="single" w:sz="4" w:space="0" w:color="auto"/>
              <w:right w:val="single" w:sz="4" w:space="0" w:color="auto"/>
            </w:tcBorders>
            <w:shd w:val="clear" w:color="auto" w:fill="auto"/>
            <w:noWrap/>
            <w:vAlign w:val="center"/>
            <w:hideMark/>
          </w:tcPr>
          <w:p w14:paraId="011A9FB7"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B</w:t>
            </w:r>
          </w:p>
        </w:tc>
        <w:tc>
          <w:tcPr>
            <w:tcW w:w="159" w:type="pct"/>
            <w:tcBorders>
              <w:top w:val="nil"/>
              <w:left w:val="nil"/>
              <w:bottom w:val="single" w:sz="4" w:space="0" w:color="auto"/>
              <w:right w:val="single" w:sz="4" w:space="0" w:color="auto"/>
            </w:tcBorders>
            <w:shd w:val="clear" w:color="auto" w:fill="auto"/>
            <w:vAlign w:val="center"/>
            <w:hideMark/>
          </w:tcPr>
          <w:p w14:paraId="756DDCA9"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M</w:t>
            </w:r>
          </w:p>
        </w:tc>
        <w:tc>
          <w:tcPr>
            <w:tcW w:w="159" w:type="pct"/>
            <w:tcBorders>
              <w:top w:val="nil"/>
              <w:left w:val="nil"/>
              <w:bottom w:val="single" w:sz="4" w:space="0" w:color="auto"/>
              <w:right w:val="single" w:sz="4" w:space="0" w:color="auto"/>
            </w:tcBorders>
            <w:shd w:val="clear" w:color="auto" w:fill="auto"/>
            <w:noWrap/>
            <w:vAlign w:val="center"/>
            <w:hideMark/>
          </w:tcPr>
          <w:p w14:paraId="12B72D8B" w14:textId="77777777" w:rsidR="00743F66" w:rsidRPr="004E3ECD" w:rsidRDefault="00743F66" w:rsidP="00A75140">
            <w:pPr>
              <w:jc w:val="center"/>
              <w:rPr>
                <w:rFonts w:ascii="Ancizar Sans Regular" w:hAnsi="Ancizar Sans Regular" w:cs="Arial"/>
                <w:bCs/>
                <w:color w:val="000000"/>
                <w:sz w:val="21"/>
                <w:szCs w:val="21"/>
              </w:rPr>
            </w:pPr>
            <w:r w:rsidRPr="004E3ECD">
              <w:rPr>
                <w:rFonts w:ascii="Ancizar Sans Regular" w:hAnsi="Ancizar Sans Regular" w:cs="Arial"/>
                <w:bCs/>
                <w:color w:val="000000"/>
                <w:sz w:val="21"/>
                <w:szCs w:val="21"/>
              </w:rPr>
              <w:t>N</w:t>
            </w:r>
          </w:p>
        </w:tc>
        <w:tc>
          <w:tcPr>
            <w:tcW w:w="1509" w:type="pct"/>
            <w:vMerge/>
            <w:tcBorders>
              <w:top w:val="single" w:sz="4" w:space="0" w:color="auto"/>
              <w:left w:val="single" w:sz="4" w:space="0" w:color="auto"/>
              <w:bottom w:val="single" w:sz="4" w:space="0" w:color="auto"/>
              <w:right w:val="single" w:sz="4" w:space="0" w:color="auto"/>
            </w:tcBorders>
            <w:vAlign w:val="center"/>
            <w:hideMark/>
          </w:tcPr>
          <w:p w14:paraId="185AECF7" w14:textId="77777777" w:rsidR="00743F66" w:rsidRPr="004E3ECD" w:rsidRDefault="00743F66" w:rsidP="00A75140">
            <w:pPr>
              <w:rPr>
                <w:rFonts w:ascii="Ancizar Sans Regular" w:hAnsi="Ancizar Sans Regular" w:cs="Arial"/>
                <w:b/>
                <w:bCs/>
                <w:color w:val="000000"/>
                <w:sz w:val="21"/>
                <w:szCs w:val="21"/>
              </w:rPr>
            </w:pPr>
          </w:p>
        </w:tc>
      </w:tr>
      <w:tr w:rsidR="00743F66" w:rsidRPr="004E3ECD" w14:paraId="4386AB96" w14:textId="77777777" w:rsidTr="00A75140">
        <w:trPr>
          <w:trHeight w:val="288"/>
          <w:jc w:val="center"/>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14:paraId="301033E3"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33" w:type="pct"/>
            <w:tcBorders>
              <w:top w:val="nil"/>
              <w:left w:val="nil"/>
              <w:bottom w:val="single" w:sz="4" w:space="0" w:color="auto"/>
              <w:right w:val="single" w:sz="4" w:space="0" w:color="auto"/>
            </w:tcBorders>
            <w:shd w:val="clear" w:color="auto" w:fill="auto"/>
            <w:noWrap/>
            <w:vAlign w:val="bottom"/>
            <w:hideMark/>
          </w:tcPr>
          <w:p w14:paraId="78A348FA"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3" w:type="pct"/>
            <w:tcBorders>
              <w:top w:val="nil"/>
              <w:left w:val="nil"/>
              <w:bottom w:val="single" w:sz="4" w:space="0" w:color="auto"/>
              <w:right w:val="single" w:sz="4" w:space="0" w:color="auto"/>
            </w:tcBorders>
            <w:shd w:val="clear" w:color="auto" w:fill="auto"/>
            <w:noWrap/>
            <w:vAlign w:val="bottom"/>
            <w:hideMark/>
          </w:tcPr>
          <w:p w14:paraId="2B33A3E5"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14:paraId="77235271"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11EB97B"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95" w:type="pct"/>
            <w:tcBorders>
              <w:top w:val="nil"/>
              <w:left w:val="nil"/>
              <w:bottom w:val="single" w:sz="4" w:space="0" w:color="auto"/>
              <w:right w:val="single" w:sz="4" w:space="0" w:color="auto"/>
            </w:tcBorders>
            <w:shd w:val="clear" w:color="auto" w:fill="auto"/>
            <w:noWrap/>
            <w:vAlign w:val="bottom"/>
            <w:hideMark/>
          </w:tcPr>
          <w:p w14:paraId="32BE640C"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6" w:type="pct"/>
            <w:tcBorders>
              <w:top w:val="nil"/>
              <w:left w:val="nil"/>
              <w:bottom w:val="single" w:sz="4" w:space="0" w:color="auto"/>
              <w:right w:val="single" w:sz="4" w:space="0" w:color="auto"/>
            </w:tcBorders>
            <w:shd w:val="clear" w:color="auto" w:fill="auto"/>
            <w:noWrap/>
            <w:vAlign w:val="bottom"/>
            <w:hideMark/>
          </w:tcPr>
          <w:p w14:paraId="4D10FB52"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14:paraId="1F866643"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center"/>
            <w:hideMark/>
          </w:tcPr>
          <w:p w14:paraId="020DDA48"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87BA9A3"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B27B5DF"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D790CD1"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7EDA1D7"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09" w:type="pct"/>
            <w:tcBorders>
              <w:top w:val="nil"/>
              <w:left w:val="nil"/>
              <w:bottom w:val="single" w:sz="4" w:space="0" w:color="auto"/>
              <w:right w:val="single" w:sz="4" w:space="0" w:color="auto"/>
            </w:tcBorders>
            <w:shd w:val="clear" w:color="auto" w:fill="auto"/>
            <w:noWrap/>
            <w:vAlign w:val="bottom"/>
            <w:hideMark/>
          </w:tcPr>
          <w:p w14:paraId="52668EF2"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r>
      <w:tr w:rsidR="00743F66" w:rsidRPr="004E3ECD" w14:paraId="3D4B65DA" w14:textId="77777777" w:rsidTr="00A75140">
        <w:trPr>
          <w:trHeight w:val="259"/>
          <w:jc w:val="center"/>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14:paraId="207172E2"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33" w:type="pct"/>
            <w:tcBorders>
              <w:top w:val="nil"/>
              <w:left w:val="nil"/>
              <w:bottom w:val="single" w:sz="4" w:space="0" w:color="auto"/>
              <w:right w:val="single" w:sz="4" w:space="0" w:color="auto"/>
            </w:tcBorders>
            <w:shd w:val="clear" w:color="auto" w:fill="auto"/>
            <w:noWrap/>
            <w:vAlign w:val="bottom"/>
            <w:hideMark/>
          </w:tcPr>
          <w:p w14:paraId="3B511654"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3" w:type="pct"/>
            <w:tcBorders>
              <w:top w:val="nil"/>
              <w:left w:val="nil"/>
              <w:bottom w:val="single" w:sz="4" w:space="0" w:color="auto"/>
              <w:right w:val="single" w:sz="4" w:space="0" w:color="auto"/>
            </w:tcBorders>
            <w:shd w:val="clear" w:color="auto" w:fill="auto"/>
            <w:noWrap/>
            <w:vAlign w:val="bottom"/>
            <w:hideMark/>
          </w:tcPr>
          <w:p w14:paraId="30D26045"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14:paraId="11C4030C"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7B59DE1"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95" w:type="pct"/>
            <w:tcBorders>
              <w:top w:val="nil"/>
              <w:left w:val="nil"/>
              <w:bottom w:val="single" w:sz="4" w:space="0" w:color="auto"/>
              <w:right w:val="single" w:sz="4" w:space="0" w:color="auto"/>
            </w:tcBorders>
            <w:shd w:val="clear" w:color="auto" w:fill="auto"/>
            <w:noWrap/>
            <w:vAlign w:val="bottom"/>
            <w:hideMark/>
          </w:tcPr>
          <w:p w14:paraId="7D769541"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6" w:type="pct"/>
            <w:tcBorders>
              <w:top w:val="nil"/>
              <w:left w:val="nil"/>
              <w:bottom w:val="single" w:sz="4" w:space="0" w:color="auto"/>
              <w:right w:val="single" w:sz="4" w:space="0" w:color="auto"/>
            </w:tcBorders>
            <w:shd w:val="clear" w:color="auto" w:fill="auto"/>
            <w:noWrap/>
            <w:vAlign w:val="bottom"/>
            <w:hideMark/>
          </w:tcPr>
          <w:p w14:paraId="4948DA9F"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14:paraId="0AF7D0EB"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center"/>
            <w:hideMark/>
          </w:tcPr>
          <w:p w14:paraId="601681F7"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A84BC37"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313581DE"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CC3ED19"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336BD4EA"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09" w:type="pct"/>
            <w:tcBorders>
              <w:top w:val="nil"/>
              <w:left w:val="nil"/>
              <w:bottom w:val="single" w:sz="4" w:space="0" w:color="auto"/>
              <w:right w:val="single" w:sz="4" w:space="0" w:color="auto"/>
            </w:tcBorders>
            <w:shd w:val="clear" w:color="auto" w:fill="auto"/>
            <w:noWrap/>
            <w:vAlign w:val="bottom"/>
            <w:hideMark/>
          </w:tcPr>
          <w:p w14:paraId="4AD3E029"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r>
      <w:tr w:rsidR="00743F66" w:rsidRPr="004E3ECD" w14:paraId="6AF0EFED" w14:textId="77777777" w:rsidTr="00A75140">
        <w:trPr>
          <w:trHeight w:val="288"/>
          <w:jc w:val="center"/>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14:paraId="108F37B0"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33" w:type="pct"/>
            <w:tcBorders>
              <w:top w:val="nil"/>
              <w:left w:val="nil"/>
              <w:bottom w:val="single" w:sz="4" w:space="0" w:color="auto"/>
              <w:right w:val="single" w:sz="4" w:space="0" w:color="auto"/>
            </w:tcBorders>
            <w:shd w:val="clear" w:color="auto" w:fill="auto"/>
            <w:noWrap/>
            <w:vAlign w:val="bottom"/>
            <w:hideMark/>
          </w:tcPr>
          <w:p w14:paraId="61580618"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3" w:type="pct"/>
            <w:tcBorders>
              <w:top w:val="nil"/>
              <w:left w:val="nil"/>
              <w:bottom w:val="single" w:sz="4" w:space="0" w:color="auto"/>
              <w:right w:val="single" w:sz="4" w:space="0" w:color="auto"/>
            </w:tcBorders>
            <w:shd w:val="clear" w:color="auto" w:fill="auto"/>
            <w:noWrap/>
            <w:vAlign w:val="bottom"/>
            <w:hideMark/>
          </w:tcPr>
          <w:p w14:paraId="08EEB88A"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14:paraId="492A363D"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736F8D29"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95" w:type="pct"/>
            <w:tcBorders>
              <w:top w:val="nil"/>
              <w:left w:val="nil"/>
              <w:bottom w:val="single" w:sz="4" w:space="0" w:color="auto"/>
              <w:right w:val="single" w:sz="4" w:space="0" w:color="auto"/>
            </w:tcBorders>
            <w:shd w:val="clear" w:color="auto" w:fill="auto"/>
            <w:noWrap/>
            <w:vAlign w:val="bottom"/>
            <w:hideMark/>
          </w:tcPr>
          <w:p w14:paraId="19875748"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6" w:type="pct"/>
            <w:tcBorders>
              <w:top w:val="nil"/>
              <w:left w:val="nil"/>
              <w:bottom w:val="single" w:sz="4" w:space="0" w:color="auto"/>
              <w:right w:val="single" w:sz="4" w:space="0" w:color="auto"/>
            </w:tcBorders>
            <w:shd w:val="clear" w:color="auto" w:fill="auto"/>
            <w:noWrap/>
            <w:vAlign w:val="bottom"/>
            <w:hideMark/>
          </w:tcPr>
          <w:p w14:paraId="782C2285"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14:paraId="50353F74"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center"/>
            <w:hideMark/>
          </w:tcPr>
          <w:p w14:paraId="25D017CA"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3B2D6145"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6F97971"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3BB4DB0A"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443D332"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09" w:type="pct"/>
            <w:tcBorders>
              <w:top w:val="nil"/>
              <w:left w:val="nil"/>
              <w:bottom w:val="single" w:sz="4" w:space="0" w:color="auto"/>
              <w:right w:val="single" w:sz="4" w:space="0" w:color="auto"/>
            </w:tcBorders>
            <w:shd w:val="clear" w:color="auto" w:fill="auto"/>
            <w:noWrap/>
            <w:vAlign w:val="bottom"/>
            <w:hideMark/>
          </w:tcPr>
          <w:p w14:paraId="5909E05B"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r>
      <w:tr w:rsidR="00743F66" w:rsidRPr="004E3ECD" w14:paraId="7084B580" w14:textId="77777777" w:rsidTr="00A75140">
        <w:trPr>
          <w:trHeight w:val="288"/>
          <w:jc w:val="center"/>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14:paraId="38315461"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33" w:type="pct"/>
            <w:tcBorders>
              <w:top w:val="nil"/>
              <w:left w:val="nil"/>
              <w:bottom w:val="single" w:sz="4" w:space="0" w:color="auto"/>
              <w:right w:val="single" w:sz="4" w:space="0" w:color="auto"/>
            </w:tcBorders>
            <w:shd w:val="clear" w:color="auto" w:fill="auto"/>
            <w:noWrap/>
            <w:vAlign w:val="bottom"/>
            <w:hideMark/>
          </w:tcPr>
          <w:p w14:paraId="577EDBB0"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3" w:type="pct"/>
            <w:tcBorders>
              <w:top w:val="nil"/>
              <w:left w:val="nil"/>
              <w:bottom w:val="single" w:sz="4" w:space="0" w:color="auto"/>
              <w:right w:val="single" w:sz="4" w:space="0" w:color="auto"/>
            </w:tcBorders>
            <w:shd w:val="clear" w:color="auto" w:fill="auto"/>
            <w:noWrap/>
            <w:vAlign w:val="bottom"/>
            <w:hideMark/>
          </w:tcPr>
          <w:p w14:paraId="38BECF99"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14:paraId="0B2EE033"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05BC02C"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95" w:type="pct"/>
            <w:tcBorders>
              <w:top w:val="nil"/>
              <w:left w:val="nil"/>
              <w:bottom w:val="single" w:sz="4" w:space="0" w:color="auto"/>
              <w:right w:val="single" w:sz="4" w:space="0" w:color="auto"/>
            </w:tcBorders>
            <w:shd w:val="clear" w:color="auto" w:fill="auto"/>
            <w:noWrap/>
            <w:vAlign w:val="bottom"/>
            <w:hideMark/>
          </w:tcPr>
          <w:p w14:paraId="7AE821EF"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6" w:type="pct"/>
            <w:tcBorders>
              <w:top w:val="nil"/>
              <w:left w:val="nil"/>
              <w:bottom w:val="single" w:sz="4" w:space="0" w:color="auto"/>
              <w:right w:val="single" w:sz="4" w:space="0" w:color="auto"/>
            </w:tcBorders>
            <w:shd w:val="clear" w:color="auto" w:fill="auto"/>
            <w:noWrap/>
            <w:vAlign w:val="bottom"/>
            <w:hideMark/>
          </w:tcPr>
          <w:p w14:paraId="366AD8BE"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14:paraId="3C09C1DF"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center"/>
            <w:hideMark/>
          </w:tcPr>
          <w:p w14:paraId="5D5F617A"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F2B5A84"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D3C4196"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7BACE3D7"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32ADB2D5"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c>
          <w:tcPr>
            <w:tcW w:w="1509" w:type="pct"/>
            <w:tcBorders>
              <w:top w:val="nil"/>
              <w:left w:val="nil"/>
              <w:bottom w:val="single" w:sz="4" w:space="0" w:color="auto"/>
              <w:right w:val="single" w:sz="4" w:space="0" w:color="auto"/>
            </w:tcBorders>
            <w:shd w:val="clear" w:color="auto" w:fill="auto"/>
            <w:noWrap/>
            <w:vAlign w:val="bottom"/>
            <w:hideMark/>
          </w:tcPr>
          <w:p w14:paraId="4CB25571" w14:textId="77777777" w:rsidR="00743F66" w:rsidRPr="004E3ECD" w:rsidRDefault="00743F66" w:rsidP="00A75140">
            <w:pPr>
              <w:rPr>
                <w:rFonts w:ascii="Ancizar Sans Regular" w:hAnsi="Ancizar Sans Regular" w:cs="Arial"/>
                <w:color w:val="000000"/>
                <w:sz w:val="21"/>
                <w:szCs w:val="21"/>
              </w:rPr>
            </w:pPr>
            <w:r w:rsidRPr="004E3ECD">
              <w:rPr>
                <w:rFonts w:cs="Calibri"/>
                <w:color w:val="000000"/>
                <w:sz w:val="21"/>
                <w:szCs w:val="21"/>
              </w:rPr>
              <w:t> </w:t>
            </w:r>
          </w:p>
        </w:tc>
      </w:tr>
    </w:tbl>
    <w:p w14:paraId="2E33ED75" w14:textId="77777777" w:rsidR="00743F66" w:rsidRPr="004E3ECD" w:rsidRDefault="00743F66" w:rsidP="00743F66">
      <w:pPr>
        <w:rPr>
          <w:rFonts w:ascii="Ancizar Sans Regular" w:hAnsi="Ancizar Sans Regular" w:cs="Arial"/>
          <w:sz w:val="21"/>
          <w:szCs w:val="21"/>
        </w:rPr>
      </w:pPr>
    </w:p>
    <w:p w14:paraId="19296205" w14:textId="77777777" w:rsidR="00743F66" w:rsidRPr="004E3ECD" w:rsidRDefault="00743F66" w:rsidP="00743F66">
      <w:pPr>
        <w:ind w:left="1416" w:firstLine="708"/>
        <w:rPr>
          <w:rFonts w:ascii="Ancizar Sans Regular" w:hAnsi="Ancizar Sans Regular" w:cs="Arial"/>
          <w:sz w:val="21"/>
          <w:szCs w:val="21"/>
        </w:rPr>
      </w:pPr>
      <w:r w:rsidRPr="004E3ECD">
        <w:rPr>
          <w:rFonts w:ascii="Ancizar Sans Regular" w:hAnsi="Ancizar Sans Regular" w:cs="Arial"/>
          <w:sz w:val="21"/>
          <w:szCs w:val="21"/>
        </w:rPr>
        <w:t>R: Regular       B: Bien     MB: Muy Bien    N: Nativo</w:t>
      </w:r>
    </w:p>
    <w:p w14:paraId="63A21C5A" w14:textId="77777777" w:rsidR="00743F66" w:rsidRPr="004E3ECD" w:rsidRDefault="00743F66" w:rsidP="00743F66">
      <w:pPr>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212"/>
      </w:tblGrid>
      <w:tr w:rsidR="00743F66" w:rsidRPr="004E3ECD" w14:paraId="72760ED1" w14:textId="77777777" w:rsidTr="00A75140">
        <w:trPr>
          <w:trHeight w:val="375"/>
        </w:trPr>
        <w:tc>
          <w:tcPr>
            <w:tcW w:w="8212" w:type="dxa"/>
            <w:shd w:val="clear" w:color="auto" w:fill="548DD4" w:themeFill="text2" w:themeFillTint="99"/>
          </w:tcPr>
          <w:p w14:paraId="5D268DEC" w14:textId="77777777" w:rsidR="00743F66" w:rsidRPr="004E3ECD" w:rsidRDefault="00743F66" w:rsidP="00A75140">
            <w:pPr>
              <w:jc w:val="center"/>
              <w:rPr>
                <w:rFonts w:ascii="Ancizar Sans Regular" w:hAnsi="Ancizar Sans Regular" w:cs="Arial"/>
                <w:b/>
                <w:sz w:val="21"/>
                <w:szCs w:val="21"/>
              </w:rPr>
            </w:pPr>
            <w:r>
              <w:rPr>
                <w:rFonts w:ascii="Ancizar Sans Regular" w:hAnsi="Ancizar Sans Regular" w:cs="Arial"/>
                <w:sz w:val="21"/>
                <w:szCs w:val="21"/>
              </w:rPr>
              <w:br w:type="page"/>
            </w:r>
            <w:r w:rsidRPr="004E3ECD">
              <w:rPr>
                <w:rFonts w:ascii="Ancizar Sans Regular" w:hAnsi="Ancizar Sans Regular" w:cs="Arial"/>
                <w:b/>
                <w:sz w:val="21"/>
                <w:szCs w:val="21"/>
              </w:rPr>
              <w:t>PREGRADO</w:t>
            </w:r>
          </w:p>
          <w:p w14:paraId="2B1F7FC9"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sz w:val="21"/>
                <w:szCs w:val="21"/>
              </w:rPr>
              <w:t>(Si tiene más de un título de pregrado, corte y pegue la información solicitada cuantas veces sea necesario. Debe anexar el soporte de todos los estudios de pregrado que relacione a continuación.)</w:t>
            </w:r>
          </w:p>
        </w:tc>
      </w:tr>
    </w:tbl>
    <w:p w14:paraId="36236F19" w14:textId="77777777" w:rsidR="00743F66" w:rsidRPr="004E3ECD" w:rsidRDefault="00743F66" w:rsidP="00743F66">
      <w:pPr>
        <w:rPr>
          <w:rFonts w:ascii="Ancizar Sans Regular" w:hAnsi="Ancizar Sans Regular" w:cs="Arial"/>
          <w:sz w:val="21"/>
          <w:szCs w:val="21"/>
        </w:rPr>
      </w:pPr>
    </w:p>
    <w:p w14:paraId="0869DFA3" w14:textId="77777777" w:rsidR="00743F66" w:rsidRPr="004E3ECD" w:rsidRDefault="00743F66" w:rsidP="00743F66">
      <w:pPr>
        <w:numPr>
          <w:ilvl w:val="0"/>
          <w:numId w:val="19"/>
        </w:numPr>
        <w:spacing w:after="0"/>
        <w:rPr>
          <w:rFonts w:ascii="Ancizar Sans Regular" w:hAnsi="Ancizar Sans Regular" w:cs="Arial"/>
          <w:sz w:val="21"/>
          <w:szCs w:val="21"/>
        </w:rPr>
      </w:pPr>
      <w:r w:rsidRPr="004E3ECD">
        <w:rPr>
          <w:rFonts w:ascii="Ancizar Sans Regular" w:hAnsi="Ancizar Sans Regular" w:cs="Arial"/>
          <w:sz w:val="21"/>
          <w:szCs w:val="21"/>
        </w:rPr>
        <w:t>Título obtenido:</w:t>
      </w:r>
    </w:p>
    <w:p w14:paraId="60B5239D" w14:textId="77777777" w:rsidR="00743F66" w:rsidRPr="004E3ECD" w:rsidRDefault="00743F66" w:rsidP="00743F66">
      <w:pPr>
        <w:numPr>
          <w:ilvl w:val="0"/>
          <w:numId w:val="19"/>
        </w:numPr>
        <w:spacing w:after="0"/>
        <w:rPr>
          <w:rFonts w:ascii="Ancizar Sans Regular" w:hAnsi="Ancizar Sans Regular" w:cs="Arial"/>
          <w:sz w:val="21"/>
          <w:szCs w:val="21"/>
        </w:rPr>
      </w:pPr>
      <w:r w:rsidRPr="004E3ECD">
        <w:rPr>
          <w:rFonts w:ascii="Ancizar Sans Regular" w:hAnsi="Ancizar Sans Regular" w:cs="Arial"/>
          <w:sz w:val="21"/>
          <w:szCs w:val="21"/>
        </w:rPr>
        <w:t>Institución:</w:t>
      </w:r>
    </w:p>
    <w:p w14:paraId="20242F1B" w14:textId="77777777" w:rsidR="00743F66" w:rsidRPr="004E3ECD" w:rsidRDefault="00743F66" w:rsidP="00743F66">
      <w:pPr>
        <w:numPr>
          <w:ilvl w:val="0"/>
          <w:numId w:val="19"/>
        </w:numPr>
        <w:spacing w:after="0"/>
        <w:rPr>
          <w:rFonts w:ascii="Ancizar Sans Regular" w:hAnsi="Ancizar Sans Regular" w:cs="Arial"/>
          <w:sz w:val="21"/>
          <w:szCs w:val="21"/>
        </w:rPr>
      </w:pPr>
      <w:r w:rsidRPr="004E3ECD">
        <w:rPr>
          <w:rFonts w:ascii="Ancizar Sans Regular" w:hAnsi="Ancizar Sans Regular" w:cs="Arial"/>
          <w:sz w:val="21"/>
          <w:szCs w:val="21"/>
        </w:rPr>
        <w:t>País:</w:t>
      </w:r>
    </w:p>
    <w:p w14:paraId="272FD5F5" w14:textId="77777777" w:rsidR="00743F66" w:rsidRPr="004E3ECD" w:rsidRDefault="00743F66" w:rsidP="00743F66">
      <w:pPr>
        <w:numPr>
          <w:ilvl w:val="0"/>
          <w:numId w:val="19"/>
        </w:numPr>
        <w:spacing w:after="0"/>
        <w:rPr>
          <w:rFonts w:ascii="Ancizar Sans Regular" w:hAnsi="Ancizar Sans Regular" w:cs="Arial"/>
          <w:sz w:val="21"/>
          <w:szCs w:val="21"/>
        </w:rPr>
      </w:pPr>
      <w:r w:rsidRPr="004E3ECD">
        <w:rPr>
          <w:rFonts w:ascii="Ancizar Sans Regular" w:hAnsi="Ancizar Sans Regular" w:cs="Arial"/>
          <w:sz w:val="21"/>
          <w:szCs w:val="21"/>
        </w:rPr>
        <w:t>Ciudad:</w:t>
      </w:r>
    </w:p>
    <w:p w14:paraId="712FE5DA" w14:textId="77777777" w:rsidR="00743F66" w:rsidRPr="004E3ECD" w:rsidRDefault="00743F66" w:rsidP="00743F66">
      <w:pPr>
        <w:numPr>
          <w:ilvl w:val="0"/>
          <w:numId w:val="19"/>
        </w:numPr>
        <w:spacing w:after="0"/>
        <w:rPr>
          <w:rFonts w:ascii="Ancizar Sans Regular" w:hAnsi="Ancizar Sans Regular" w:cs="Arial"/>
          <w:sz w:val="21"/>
          <w:szCs w:val="21"/>
        </w:rPr>
      </w:pPr>
      <w:r w:rsidRPr="004E3ECD">
        <w:rPr>
          <w:rFonts w:ascii="Ancizar Sans Regular" w:hAnsi="Ancizar Sans Regular" w:cs="Arial"/>
          <w:sz w:val="21"/>
          <w:szCs w:val="21"/>
        </w:rPr>
        <w:t>Fecha de inicio (DD/MM/AAAA):</w:t>
      </w:r>
    </w:p>
    <w:p w14:paraId="5591D1D5" w14:textId="77777777" w:rsidR="00743F66" w:rsidRPr="004E3ECD" w:rsidRDefault="00743F66" w:rsidP="00743F66">
      <w:pPr>
        <w:numPr>
          <w:ilvl w:val="0"/>
          <w:numId w:val="19"/>
        </w:numPr>
        <w:spacing w:after="0"/>
        <w:rPr>
          <w:rFonts w:ascii="Ancizar Sans Regular" w:hAnsi="Ancizar Sans Regular" w:cs="Arial"/>
          <w:sz w:val="21"/>
          <w:szCs w:val="21"/>
        </w:rPr>
      </w:pPr>
      <w:r w:rsidRPr="004E3ECD">
        <w:rPr>
          <w:rFonts w:ascii="Ancizar Sans Regular" w:hAnsi="Ancizar Sans Regular" w:cs="Arial"/>
          <w:sz w:val="21"/>
          <w:szCs w:val="21"/>
        </w:rPr>
        <w:t xml:space="preserve">Fecha de graduación (DD/MM/AAAA): </w:t>
      </w:r>
    </w:p>
    <w:p w14:paraId="562BB91C" w14:textId="77777777" w:rsidR="00743F66" w:rsidRPr="004E3ECD" w:rsidRDefault="00743F66" w:rsidP="00743F66">
      <w:pPr>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828"/>
      </w:tblGrid>
      <w:tr w:rsidR="00743F66" w:rsidRPr="004E3ECD" w14:paraId="5BD84959" w14:textId="77777777" w:rsidTr="00A75140">
        <w:trPr>
          <w:trHeight w:val="360"/>
        </w:trPr>
        <w:tc>
          <w:tcPr>
            <w:tcW w:w="9985" w:type="dxa"/>
            <w:shd w:val="clear" w:color="auto" w:fill="548DD4" w:themeFill="text2" w:themeFillTint="99"/>
          </w:tcPr>
          <w:p w14:paraId="6669541E"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POSTGRADO</w:t>
            </w:r>
          </w:p>
          <w:p w14:paraId="71CCE0C8"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sz w:val="21"/>
                <w:szCs w:val="21"/>
              </w:rPr>
              <w:t>(Si tiene más de un título de postgrado, corte y pegue la información solicitada cuantas veces sea necesario. Debe anexar el soporte de todos los estudios de postgrado que relacione a continuación.)</w:t>
            </w:r>
          </w:p>
        </w:tc>
      </w:tr>
    </w:tbl>
    <w:p w14:paraId="1382BC5E" w14:textId="77777777" w:rsidR="00743F66" w:rsidRPr="004E3ECD" w:rsidRDefault="00743F66" w:rsidP="00743F66">
      <w:pPr>
        <w:rPr>
          <w:rFonts w:ascii="Ancizar Sans Regular" w:hAnsi="Ancizar Sans Regular" w:cs="Arial"/>
          <w:sz w:val="21"/>
          <w:szCs w:val="21"/>
        </w:rPr>
      </w:pPr>
    </w:p>
    <w:p w14:paraId="19811E3E"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Nombre del área de conocimiento:</w:t>
      </w:r>
    </w:p>
    <w:p w14:paraId="0971FDEE"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lastRenderedPageBreak/>
        <w:t>Tipo de estudio (especialización, maestría, doctorado, postdoctorado):</w:t>
      </w:r>
    </w:p>
    <w:p w14:paraId="752738EC"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Título obtenido:</w:t>
      </w:r>
    </w:p>
    <w:p w14:paraId="7CBFAF0A"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Institución:</w:t>
      </w:r>
    </w:p>
    <w:p w14:paraId="60AB15D5"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Director de la tesis:</w:t>
      </w:r>
    </w:p>
    <w:p w14:paraId="1E716851"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Duración en semestres:</w:t>
      </w:r>
    </w:p>
    <w:p w14:paraId="7FBBC064"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País:</w:t>
      </w:r>
    </w:p>
    <w:p w14:paraId="60D0BBC8"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Ciudad:</w:t>
      </w:r>
    </w:p>
    <w:p w14:paraId="42C0C072"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Fecha de Inicio (DD/MM/AAAA):</w:t>
      </w:r>
    </w:p>
    <w:p w14:paraId="77A3B89E"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Fecha de graduación (DD/MM/AAAA):</w:t>
      </w:r>
    </w:p>
    <w:p w14:paraId="5EEE721E" w14:textId="77777777" w:rsidR="00743F66" w:rsidRPr="004E3ECD" w:rsidRDefault="00743F66" w:rsidP="00743F66">
      <w:pPr>
        <w:numPr>
          <w:ilvl w:val="0"/>
          <w:numId w:val="20"/>
        </w:numPr>
        <w:spacing w:after="0"/>
        <w:rPr>
          <w:rFonts w:ascii="Ancizar Sans Regular" w:hAnsi="Ancizar Sans Regular" w:cs="Arial"/>
          <w:sz w:val="21"/>
          <w:szCs w:val="21"/>
        </w:rPr>
      </w:pPr>
      <w:r w:rsidRPr="004E3ECD">
        <w:rPr>
          <w:rFonts w:ascii="Ancizar Sans Regular" w:hAnsi="Ancizar Sans Regular" w:cs="Arial"/>
          <w:sz w:val="21"/>
          <w:szCs w:val="21"/>
        </w:rPr>
        <w:t>Información adicional:</w:t>
      </w:r>
    </w:p>
    <w:p w14:paraId="7C9CD850" w14:textId="77777777" w:rsidR="00743F66" w:rsidRPr="004E3ECD" w:rsidRDefault="00743F66" w:rsidP="00743F66">
      <w:pPr>
        <w:ind w:left="720"/>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828"/>
      </w:tblGrid>
      <w:tr w:rsidR="00743F66" w:rsidRPr="004E3ECD" w14:paraId="5107AB6E" w14:textId="77777777" w:rsidTr="00A75140">
        <w:trPr>
          <w:trHeight w:val="360"/>
        </w:trPr>
        <w:tc>
          <w:tcPr>
            <w:tcW w:w="9985" w:type="dxa"/>
            <w:shd w:val="clear" w:color="auto" w:fill="548DD4" w:themeFill="text2" w:themeFillTint="99"/>
          </w:tcPr>
          <w:p w14:paraId="28237917"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 xml:space="preserve">OTROS ESTUDIOS </w:t>
            </w:r>
          </w:p>
          <w:p w14:paraId="73E91CED" w14:textId="77777777" w:rsidR="00743F66" w:rsidRPr="004E3ECD" w:rsidRDefault="00743F66" w:rsidP="00A75140">
            <w:pPr>
              <w:jc w:val="center"/>
              <w:rPr>
                <w:rFonts w:ascii="Ancizar Sans Regular" w:hAnsi="Ancizar Sans Regular" w:cs="Arial"/>
                <w:sz w:val="21"/>
                <w:szCs w:val="21"/>
              </w:rPr>
            </w:pPr>
            <w:r w:rsidRPr="004E3ECD">
              <w:rPr>
                <w:rFonts w:ascii="Ancizar Sans Regular" w:hAnsi="Ancizar Sans Regular" w:cs="Arial"/>
                <w:sz w:val="21"/>
                <w:szCs w:val="21"/>
              </w:rPr>
              <w:t>(Corte y pegue la información solicitada cuantas veces sea necesario. Debe anexar el soporte de todos los estudios que relacione a continuación.)</w:t>
            </w:r>
          </w:p>
        </w:tc>
      </w:tr>
    </w:tbl>
    <w:p w14:paraId="2E487434" w14:textId="77777777" w:rsidR="00743F66" w:rsidRPr="004E3ECD" w:rsidRDefault="00743F66" w:rsidP="00743F66">
      <w:pPr>
        <w:tabs>
          <w:tab w:val="left" w:pos="1260"/>
        </w:tabs>
        <w:rPr>
          <w:rFonts w:ascii="Ancizar Sans Regular" w:hAnsi="Ancizar Sans Regular" w:cs="Arial"/>
          <w:sz w:val="21"/>
          <w:szCs w:val="21"/>
        </w:rPr>
      </w:pPr>
    </w:p>
    <w:p w14:paraId="2C9EAF2E"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Nombre del área de conocimiento:</w:t>
      </w:r>
    </w:p>
    <w:p w14:paraId="5EB34BB4"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Tipo de estudio: (Técnicos, Tecnológicos, Especialización, Diplomado, Seminario)</w:t>
      </w:r>
    </w:p>
    <w:p w14:paraId="1F6C29FC"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Nombre o Título obtenido:</w:t>
      </w:r>
    </w:p>
    <w:p w14:paraId="13936A1D"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Institución:</w:t>
      </w:r>
    </w:p>
    <w:p w14:paraId="195A8B8A"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País:</w:t>
      </w:r>
    </w:p>
    <w:p w14:paraId="41A7FF08"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Ciudad:</w:t>
      </w:r>
    </w:p>
    <w:p w14:paraId="64EF9DD6"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Fecha de Inicio (DD/MM/AAAA):</w:t>
      </w:r>
    </w:p>
    <w:p w14:paraId="578702F7"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Fecha de graduación (DD/MM/AAAA):</w:t>
      </w:r>
    </w:p>
    <w:p w14:paraId="7189B0F8" w14:textId="77777777" w:rsidR="00743F66" w:rsidRPr="004E3ECD" w:rsidRDefault="00743F66" w:rsidP="00743F66">
      <w:pPr>
        <w:numPr>
          <w:ilvl w:val="0"/>
          <w:numId w:val="21"/>
        </w:numPr>
        <w:spacing w:after="0"/>
        <w:rPr>
          <w:rFonts w:ascii="Ancizar Sans Regular" w:hAnsi="Ancizar Sans Regular" w:cs="Arial"/>
          <w:sz w:val="21"/>
          <w:szCs w:val="21"/>
        </w:rPr>
      </w:pPr>
      <w:r w:rsidRPr="004E3ECD">
        <w:rPr>
          <w:rFonts w:ascii="Ancizar Sans Regular" w:hAnsi="Ancizar Sans Regular" w:cs="Arial"/>
          <w:sz w:val="21"/>
          <w:szCs w:val="21"/>
        </w:rPr>
        <w:t>Información adicional:</w:t>
      </w:r>
    </w:p>
    <w:p w14:paraId="4A5701DE" w14:textId="77777777" w:rsidR="00743F66" w:rsidRPr="004E3ECD" w:rsidRDefault="00743F66" w:rsidP="00743F66">
      <w:pPr>
        <w:ind w:left="720"/>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212"/>
      </w:tblGrid>
      <w:tr w:rsidR="00743F66" w:rsidRPr="004E3ECD" w14:paraId="275EC13C" w14:textId="77777777" w:rsidTr="00A75140">
        <w:trPr>
          <w:trHeight w:val="360"/>
        </w:trPr>
        <w:tc>
          <w:tcPr>
            <w:tcW w:w="8212" w:type="dxa"/>
            <w:shd w:val="clear" w:color="auto" w:fill="548DD4" w:themeFill="text2" w:themeFillTint="99"/>
          </w:tcPr>
          <w:p w14:paraId="4E2866DF"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DISTINCIONES</w:t>
            </w:r>
          </w:p>
          <w:p w14:paraId="7EFF68A7"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sz w:val="21"/>
                <w:szCs w:val="21"/>
              </w:rPr>
              <w:t>(Corte y pegue la información solicitada cuantas veces sea necesario)</w:t>
            </w:r>
          </w:p>
        </w:tc>
      </w:tr>
    </w:tbl>
    <w:p w14:paraId="7927EA4B" w14:textId="77777777" w:rsidR="00743F66" w:rsidRPr="004E3ECD" w:rsidRDefault="00743F66" w:rsidP="00743F66">
      <w:pPr>
        <w:rPr>
          <w:rFonts w:ascii="Ancizar Sans Regular" w:hAnsi="Ancizar Sans Regular" w:cs="Arial"/>
          <w:sz w:val="21"/>
          <w:szCs w:val="21"/>
        </w:rPr>
      </w:pPr>
    </w:p>
    <w:p w14:paraId="0B5434BD" w14:textId="77777777" w:rsidR="00743F66" w:rsidRPr="004E3ECD" w:rsidRDefault="00743F66" w:rsidP="00743F66">
      <w:pPr>
        <w:numPr>
          <w:ilvl w:val="0"/>
          <w:numId w:val="22"/>
        </w:numPr>
        <w:spacing w:after="0"/>
        <w:rPr>
          <w:rFonts w:ascii="Ancizar Sans Regular" w:hAnsi="Ancizar Sans Regular" w:cs="Arial"/>
          <w:sz w:val="21"/>
          <w:szCs w:val="21"/>
        </w:rPr>
      </w:pPr>
      <w:r w:rsidRPr="004E3ECD">
        <w:rPr>
          <w:rFonts w:ascii="Ancizar Sans Regular" w:hAnsi="Ancizar Sans Regular" w:cs="Arial"/>
          <w:sz w:val="21"/>
          <w:szCs w:val="21"/>
        </w:rPr>
        <w:t>Tipo de convocatoria por la cual se otorgó la distinción (Internacional, Nacional, etc):</w:t>
      </w:r>
    </w:p>
    <w:p w14:paraId="3877E2F2" w14:textId="77777777" w:rsidR="00743F66" w:rsidRPr="004E3ECD" w:rsidRDefault="00743F66" w:rsidP="00743F66">
      <w:pPr>
        <w:numPr>
          <w:ilvl w:val="0"/>
          <w:numId w:val="22"/>
        </w:numPr>
        <w:spacing w:after="0"/>
        <w:rPr>
          <w:rFonts w:ascii="Ancizar Sans Regular" w:hAnsi="Ancizar Sans Regular" w:cs="Arial"/>
          <w:sz w:val="21"/>
          <w:szCs w:val="21"/>
        </w:rPr>
      </w:pPr>
      <w:r w:rsidRPr="004E3ECD">
        <w:rPr>
          <w:rFonts w:ascii="Ancizar Sans Regular" w:hAnsi="Ancizar Sans Regular" w:cs="Arial"/>
          <w:sz w:val="21"/>
          <w:szCs w:val="21"/>
        </w:rPr>
        <w:t>Nombre de la distinción:</w:t>
      </w:r>
    </w:p>
    <w:p w14:paraId="6A4A1ECD" w14:textId="77777777" w:rsidR="00743F66" w:rsidRPr="004E3ECD" w:rsidRDefault="00743F66" w:rsidP="00743F66">
      <w:pPr>
        <w:numPr>
          <w:ilvl w:val="0"/>
          <w:numId w:val="22"/>
        </w:numPr>
        <w:spacing w:after="0"/>
        <w:rPr>
          <w:rFonts w:ascii="Ancizar Sans Regular" w:hAnsi="Ancizar Sans Regular" w:cs="Arial"/>
          <w:sz w:val="21"/>
          <w:szCs w:val="21"/>
        </w:rPr>
      </w:pPr>
      <w:r w:rsidRPr="004E3ECD">
        <w:rPr>
          <w:rFonts w:ascii="Ancizar Sans Regular" w:hAnsi="Ancizar Sans Regular" w:cs="Arial"/>
          <w:sz w:val="21"/>
          <w:szCs w:val="21"/>
        </w:rPr>
        <w:t>Institución que la otorga:</w:t>
      </w:r>
    </w:p>
    <w:p w14:paraId="388C83DA" w14:textId="77777777" w:rsidR="00743F66" w:rsidRPr="004E3ECD" w:rsidRDefault="00743F66" w:rsidP="00743F66">
      <w:pPr>
        <w:numPr>
          <w:ilvl w:val="0"/>
          <w:numId w:val="22"/>
        </w:numPr>
        <w:spacing w:after="0"/>
        <w:rPr>
          <w:rFonts w:ascii="Ancizar Sans Regular" w:hAnsi="Ancizar Sans Regular" w:cs="Arial"/>
          <w:sz w:val="21"/>
          <w:szCs w:val="21"/>
        </w:rPr>
      </w:pPr>
      <w:r w:rsidRPr="004E3ECD">
        <w:rPr>
          <w:rFonts w:ascii="Ancizar Sans Regular" w:hAnsi="Ancizar Sans Regular" w:cs="Arial"/>
          <w:sz w:val="21"/>
          <w:szCs w:val="21"/>
        </w:rPr>
        <w:t>País:</w:t>
      </w:r>
    </w:p>
    <w:p w14:paraId="01AB12D3" w14:textId="77777777" w:rsidR="00743F66" w:rsidRPr="004E3ECD" w:rsidRDefault="00743F66" w:rsidP="00743F66">
      <w:pPr>
        <w:numPr>
          <w:ilvl w:val="0"/>
          <w:numId w:val="22"/>
        </w:numPr>
        <w:spacing w:after="0"/>
        <w:rPr>
          <w:rFonts w:ascii="Ancizar Sans Regular" w:hAnsi="Ancizar Sans Regular" w:cs="Arial"/>
          <w:sz w:val="21"/>
          <w:szCs w:val="21"/>
        </w:rPr>
      </w:pPr>
      <w:r w:rsidRPr="004E3ECD">
        <w:rPr>
          <w:rFonts w:ascii="Ancizar Sans Regular" w:hAnsi="Ancizar Sans Regular" w:cs="Arial"/>
          <w:sz w:val="21"/>
          <w:szCs w:val="21"/>
        </w:rPr>
        <w:t>Ciudad:</w:t>
      </w:r>
    </w:p>
    <w:p w14:paraId="1AFDC6DA" w14:textId="77777777" w:rsidR="00743F66" w:rsidRPr="004E3ECD" w:rsidRDefault="00743F66" w:rsidP="00743F66">
      <w:pPr>
        <w:numPr>
          <w:ilvl w:val="0"/>
          <w:numId w:val="22"/>
        </w:numPr>
        <w:spacing w:after="0"/>
        <w:rPr>
          <w:rFonts w:ascii="Ancizar Sans Regular" w:hAnsi="Ancizar Sans Regular" w:cs="Arial"/>
          <w:sz w:val="21"/>
          <w:szCs w:val="21"/>
        </w:rPr>
      </w:pPr>
      <w:r w:rsidRPr="004E3ECD">
        <w:rPr>
          <w:rFonts w:ascii="Ancizar Sans Regular" w:hAnsi="Ancizar Sans Regular" w:cs="Arial"/>
          <w:sz w:val="21"/>
          <w:szCs w:val="21"/>
        </w:rPr>
        <w:t>Fecha de obtención (DD/MM/AAAA):</w:t>
      </w:r>
    </w:p>
    <w:p w14:paraId="14C25465" w14:textId="77777777" w:rsidR="00743F66" w:rsidRPr="004E3ECD" w:rsidRDefault="00743F66" w:rsidP="00743F66">
      <w:pPr>
        <w:numPr>
          <w:ilvl w:val="0"/>
          <w:numId w:val="22"/>
        </w:numPr>
        <w:spacing w:after="0"/>
        <w:rPr>
          <w:rFonts w:ascii="Ancizar Sans Regular" w:hAnsi="Ancizar Sans Regular" w:cs="Arial"/>
          <w:sz w:val="21"/>
          <w:szCs w:val="21"/>
        </w:rPr>
      </w:pPr>
      <w:r w:rsidRPr="004E3ECD">
        <w:rPr>
          <w:rFonts w:ascii="Ancizar Sans Regular" w:hAnsi="Ancizar Sans Regular" w:cs="Arial"/>
          <w:sz w:val="21"/>
          <w:szCs w:val="21"/>
        </w:rPr>
        <w:t>URL de la institución que otorga:</w:t>
      </w:r>
    </w:p>
    <w:p w14:paraId="7E2C5DD6" w14:textId="77777777" w:rsidR="00743F66" w:rsidRPr="004E3ECD" w:rsidRDefault="00743F66" w:rsidP="00743F66">
      <w:pPr>
        <w:numPr>
          <w:ilvl w:val="0"/>
          <w:numId w:val="22"/>
        </w:numPr>
        <w:spacing w:after="0"/>
        <w:rPr>
          <w:rFonts w:ascii="Ancizar Sans Regular" w:hAnsi="Ancizar Sans Regular" w:cs="Arial"/>
          <w:sz w:val="21"/>
          <w:szCs w:val="21"/>
        </w:rPr>
      </w:pPr>
      <w:r w:rsidRPr="004E3ECD">
        <w:rPr>
          <w:rFonts w:ascii="Ancizar Sans Regular" w:hAnsi="Ancizar Sans Regular" w:cs="Arial"/>
          <w:sz w:val="21"/>
          <w:szCs w:val="21"/>
        </w:rPr>
        <w:t>Información adicional:</w:t>
      </w:r>
    </w:p>
    <w:p w14:paraId="0718CEF6" w14:textId="752DC06F" w:rsidR="00743F66" w:rsidRDefault="00743F66" w:rsidP="00743F66">
      <w:pPr>
        <w:rPr>
          <w:rFonts w:ascii="Ancizar Sans Regular" w:hAnsi="Ancizar Sans Regular" w:cs="Arial"/>
          <w:sz w:val="21"/>
          <w:szCs w:val="21"/>
        </w:rPr>
      </w:pPr>
    </w:p>
    <w:p w14:paraId="773C5111" w14:textId="77777777" w:rsidR="00743F66" w:rsidRPr="004E3ECD" w:rsidRDefault="00743F66" w:rsidP="00743F66">
      <w:pPr>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212"/>
      </w:tblGrid>
      <w:tr w:rsidR="00743F66" w:rsidRPr="004E3ECD" w14:paraId="10C0DBC7" w14:textId="77777777" w:rsidTr="00A75140">
        <w:trPr>
          <w:trHeight w:val="360"/>
        </w:trPr>
        <w:tc>
          <w:tcPr>
            <w:tcW w:w="8212" w:type="dxa"/>
            <w:shd w:val="clear" w:color="auto" w:fill="548DD4" w:themeFill="text2" w:themeFillTint="99"/>
          </w:tcPr>
          <w:p w14:paraId="5DC85C5A"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lastRenderedPageBreak/>
              <w:t>EXPERIENCIA PROFESIONAL</w:t>
            </w:r>
          </w:p>
          <w:p w14:paraId="6A8BD03E"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sz w:val="21"/>
                <w:szCs w:val="21"/>
              </w:rPr>
              <w:t>(Ordene la experiencia profesional cronológicamente, empezando desde la actual o más reciente y terminando con la más antigua; debe anexar el soporte de toda experiencia profesional que relacione. Corte y pegue la información solicitada cuantas veces sea necesario)</w:t>
            </w:r>
          </w:p>
        </w:tc>
      </w:tr>
    </w:tbl>
    <w:p w14:paraId="51BC216E" w14:textId="77777777" w:rsidR="00743F66" w:rsidRPr="004E3ECD" w:rsidRDefault="00743F66" w:rsidP="00743F66">
      <w:pPr>
        <w:tabs>
          <w:tab w:val="left" w:pos="1260"/>
        </w:tabs>
        <w:rPr>
          <w:rFonts w:ascii="Ancizar Sans Regular" w:hAnsi="Ancizar Sans Regular" w:cs="Arial"/>
          <w:sz w:val="21"/>
          <w:szCs w:val="21"/>
        </w:rPr>
      </w:pPr>
      <w:r w:rsidRPr="004E3ECD">
        <w:rPr>
          <w:rFonts w:ascii="Ancizar Sans Regular" w:hAnsi="Ancizar Sans Regular" w:cs="Arial"/>
          <w:sz w:val="21"/>
          <w:szCs w:val="21"/>
        </w:rPr>
        <w:tab/>
      </w:r>
    </w:p>
    <w:p w14:paraId="395B6562" w14:textId="77777777" w:rsidR="00743F66" w:rsidRPr="004E3ECD" w:rsidRDefault="00743F66" w:rsidP="00743F66">
      <w:pPr>
        <w:numPr>
          <w:ilvl w:val="0"/>
          <w:numId w:val="23"/>
        </w:numPr>
        <w:spacing w:after="0"/>
        <w:rPr>
          <w:rFonts w:ascii="Ancizar Sans Regular" w:hAnsi="Ancizar Sans Regular" w:cs="Arial"/>
          <w:sz w:val="21"/>
          <w:szCs w:val="21"/>
        </w:rPr>
      </w:pPr>
      <w:r w:rsidRPr="004E3ECD">
        <w:rPr>
          <w:rFonts w:ascii="Ancizar Sans Regular" w:hAnsi="Ancizar Sans Regular" w:cs="Arial"/>
          <w:sz w:val="21"/>
          <w:szCs w:val="21"/>
        </w:rPr>
        <w:t>Institución o Empresa:</w:t>
      </w:r>
    </w:p>
    <w:p w14:paraId="024D3413" w14:textId="77777777" w:rsidR="00743F66" w:rsidRPr="004E3ECD" w:rsidRDefault="00743F66" w:rsidP="00743F66">
      <w:pPr>
        <w:numPr>
          <w:ilvl w:val="0"/>
          <w:numId w:val="23"/>
        </w:numPr>
        <w:spacing w:after="0"/>
        <w:rPr>
          <w:rFonts w:ascii="Ancizar Sans Regular" w:hAnsi="Ancizar Sans Regular" w:cs="Arial"/>
          <w:sz w:val="21"/>
          <w:szCs w:val="21"/>
        </w:rPr>
      </w:pPr>
      <w:r w:rsidRPr="004E3ECD">
        <w:rPr>
          <w:rFonts w:ascii="Ancizar Sans Regular" w:hAnsi="Ancizar Sans Regular" w:cs="Arial"/>
          <w:sz w:val="21"/>
          <w:szCs w:val="21"/>
        </w:rPr>
        <w:t>Cargo:</w:t>
      </w:r>
    </w:p>
    <w:p w14:paraId="66D37DB7" w14:textId="77777777" w:rsidR="00743F66" w:rsidRPr="004E3ECD" w:rsidRDefault="00743F66" w:rsidP="00743F66">
      <w:pPr>
        <w:numPr>
          <w:ilvl w:val="0"/>
          <w:numId w:val="23"/>
        </w:numPr>
        <w:spacing w:after="0"/>
        <w:rPr>
          <w:rFonts w:ascii="Ancizar Sans Regular" w:hAnsi="Ancizar Sans Regular" w:cs="Arial"/>
          <w:sz w:val="21"/>
          <w:szCs w:val="21"/>
        </w:rPr>
      </w:pPr>
      <w:r w:rsidRPr="004E3ECD">
        <w:rPr>
          <w:rFonts w:ascii="Ancizar Sans Regular" w:hAnsi="Ancizar Sans Regular" w:cs="Arial"/>
          <w:sz w:val="21"/>
          <w:szCs w:val="21"/>
        </w:rPr>
        <w:t>País:</w:t>
      </w:r>
    </w:p>
    <w:p w14:paraId="5A8AB3E4" w14:textId="77777777" w:rsidR="00743F66" w:rsidRPr="004E3ECD" w:rsidRDefault="00743F66" w:rsidP="00743F66">
      <w:pPr>
        <w:numPr>
          <w:ilvl w:val="0"/>
          <w:numId w:val="23"/>
        </w:numPr>
        <w:spacing w:after="0"/>
        <w:rPr>
          <w:rFonts w:ascii="Ancizar Sans Regular" w:hAnsi="Ancizar Sans Regular" w:cs="Arial"/>
          <w:sz w:val="21"/>
          <w:szCs w:val="21"/>
        </w:rPr>
      </w:pPr>
      <w:r w:rsidRPr="004E3ECD">
        <w:rPr>
          <w:rFonts w:ascii="Ancizar Sans Regular" w:hAnsi="Ancizar Sans Regular" w:cs="Arial"/>
          <w:sz w:val="21"/>
          <w:szCs w:val="21"/>
        </w:rPr>
        <w:t>Ciudad:</w:t>
      </w:r>
    </w:p>
    <w:p w14:paraId="16241D94" w14:textId="77777777" w:rsidR="00743F66" w:rsidRPr="004E3ECD" w:rsidRDefault="00743F66" w:rsidP="00743F66">
      <w:pPr>
        <w:numPr>
          <w:ilvl w:val="0"/>
          <w:numId w:val="23"/>
        </w:numPr>
        <w:spacing w:after="0"/>
        <w:rPr>
          <w:rFonts w:ascii="Ancizar Sans Regular" w:hAnsi="Ancizar Sans Regular" w:cs="Arial"/>
          <w:sz w:val="21"/>
          <w:szCs w:val="21"/>
        </w:rPr>
      </w:pPr>
      <w:r w:rsidRPr="004E3ECD">
        <w:rPr>
          <w:rFonts w:ascii="Ancizar Sans Regular" w:hAnsi="Ancizar Sans Regular" w:cs="Arial"/>
          <w:sz w:val="21"/>
          <w:szCs w:val="21"/>
        </w:rPr>
        <w:t>Fecha de Inicio (DD/MM/AAAA):</w:t>
      </w:r>
    </w:p>
    <w:p w14:paraId="028F71E3" w14:textId="77777777" w:rsidR="00743F66" w:rsidRPr="004E3ECD" w:rsidRDefault="00743F66" w:rsidP="00743F66">
      <w:pPr>
        <w:numPr>
          <w:ilvl w:val="0"/>
          <w:numId w:val="23"/>
        </w:numPr>
        <w:spacing w:after="0"/>
        <w:rPr>
          <w:rFonts w:ascii="Ancizar Sans Regular" w:hAnsi="Ancizar Sans Regular" w:cs="Arial"/>
          <w:sz w:val="21"/>
          <w:szCs w:val="21"/>
        </w:rPr>
      </w:pPr>
      <w:r w:rsidRPr="004E3ECD">
        <w:rPr>
          <w:rFonts w:ascii="Ancizar Sans Regular" w:hAnsi="Ancizar Sans Regular" w:cs="Arial"/>
          <w:sz w:val="21"/>
          <w:szCs w:val="21"/>
        </w:rPr>
        <w:t>Fecha de culminación (DD/MM/AAAA):</w:t>
      </w:r>
    </w:p>
    <w:p w14:paraId="5410D101" w14:textId="77777777" w:rsidR="00743F66" w:rsidRPr="004E3ECD" w:rsidRDefault="00743F66" w:rsidP="00743F66">
      <w:pPr>
        <w:numPr>
          <w:ilvl w:val="0"/>
          <w:numId w:val="23"/>
        </w:numPr>
        <w:spacing w:after="0"/>
        <w:rPr>
          <w:rFonts w:ascii="Ancizar Sans Regular" w:hAnsi="Ancizar Sans Regular" w:cs="Arial"/>
          <w:sz w:val="21"/>
          <w:szCs w:val="21"/>
        </w:rPr>
      </w:pPr>
      <w:r w:rsidRPr="004E3ECD">
        <w:rPr>
          <w:rFonts w:ascii="Ancizar Sans Regular" w:hAnsi="Ancizar Sans Regular" w:cs="Arial"/>
          <w:sz w:val="21"/>
          <w:szCs w:val="21"/>
        </w:rPr>
        <w:t>Funciones del cargo:</w:t>
      </w:r>
    </w:p>
    <w:p w14:paraId="242EEE68" w14:textId="77777777" w:rsidR="00743F66" w:rsidRPr="004E3ECD" w:rsidRDefault="00743F66" w:rsidP="00743F66">
      <w:pPr>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828"/>
      </w:tblGrid>
      <w:tr w:rsidR="00743F66" w:rsidRPr="004E3ECD" w14:paraId="197A7D4C" w14:textId="77777777" w:rsidTr="00A75140">
        <w:trPr>
          <w:trHeight w:val="360"/>
        </w:trPr>
        <w:tc>
          <w:tcPr>
            <w:tcW w:w="9985" w:type="dxa"/>
            <w:shd w:val="clear" w:color="auto" w:fill="548DD4" w:themeFill="text2" w:themeFillTint="99"/>
          </w:tcPr>
          <w:p w14:paraId="377CCA7F"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EXPERIENCIA DOCENTE</w:t>
            </w:r>
          </w:p>
          <w:p w14:paraId="49714540"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sz w:val="21"/>
                <w:szCs w:val="21"/>
              </w:rPr>
              <w:t>(Ordene la experiencia docente cronológicamente, empezando desde la actual o más reciente y terminando con la más antigua; debe anexar el soporte de toda experiencia docente que relacione. Corte y pegue la información solicitada cuantas veces sea necesario)</w:t>
            </w:r>
          </w:p>
        </w:tc>
      </w:tr>
    </w:tbl>
    <w:p w14:paraId="0B25864F" w14:textId="77777777" w:rsidR="00743F66" w:rsidRPr="004E3ECD" w:rsidRDefault="00743F66" w:rsidP="00743F66">
      <w:pPr>
        <w:tabs>
          <w:tab w:val="left" w:pos="1260"/>
        </w:tabs>
        <w:rPr>
          <w:rFonts w:ascii="Ancizar Sans Regular" w:hAnsi="Ancizar Sans Regular" w:cs="Arial"/>
          <w:sz w:val="21"/>
          <w:szCs w:val="21"/>
        </w:rPr>
      </w:pPr>
      <w:r w:rsidRPr="004E3ECD">
        <w:rPr>
          <w:rFonts w:ascii="Ancizar Sans Regular" w:hAnsi="Ancizar Sans Regular" w:cs="Arial"/>
          <w:sz w:val="21"/>
          <w:szCs w:val="21"/>
        </w:rPr>
        <w:tab/>
      </w:r>
    </w:p>
    <w:p w14:paraId="399E32EE" w14:textId="77777777" w:rsidR="00743F66" w:rsidRPr="004E3ECD" w:rsidRDefault="00743F66" w:rsidP="00743F66">
      <w:pPr>
        <w:spacing w:after="0"/>
        <w:ind w:left="284"/>
        <w:rPr>
          <w:rFonts w:ascii="Ancizar Sans Regular" w:hAnsi="Ancizar Sans Regular" w:cs="Arial"/>
          <w:sz w:val="21"/>
          <w:szCs w:val="21"/>
        </w:rPr>
      </w:pPr>
      <w:r w:rsidRPr="004E3ECD">
        <w:rPr>
          <w:rFonts w:ascii="Ancizar Sans Regular" w:hAnsi="Ancizar Sans Regular" w:cs="Arial"/>
          <w:sz w:val="21"/>
          <w:szCs w:val="21"/>
        </w:rPr>
        <w:t>1.    Institución:</w:t>
      </w:r>
    </w:p>
    <w:p w14:paraId="0514B114" w14:textId="77777777" w:rsidR="00743F66" w:rsidRPr="004E3ECD" w:rsidRDefault="00743F66" w:rsidP="00743F66">
      <w:pPr>
        <w:numPr>
          <w:ilvl w:val="0"/>
          <w:numId w:val="28"/>
        </w:numPr>
        <w:spacing w:after="0"/>
        <w:rPr>
          <w:rFonts w:ascii="Ancizar Sans Regular" w:hAnsi="Ancizar Sans Regular" w:cs="Arial"/>
          <w:sz w:val="21"/>
          <w:szCs w:val="21"/>
        </w:rPr>
      </w:pPr>
      <w:r w:rsidRPr="004E3ECD">
        <w:rPr>
          <w:rFonts w:ascii="Ancizar Sans Regular" w:hAnsi="Ancizar Sans Regular" w:cs="Arial"/>
          <w:sz w:val="21"/>
          <w:szCs w:val="21"/>
        </w:rPr>
        <w:t>Asignatura dictada:</w:t>
      </w:r>
    </w:p>
    <w:p w14:paraId="05D9ECDD" w14:textId="77777777" w:rsidR="00743F66" w:rsidRPr="004E3ECD" w:rsidRDefault="00743F66" w:rsidP="00743F66">
      <w:pPr>
        <w:numPr>
          <w:ilvl w:val="0"/>
          <w:numId w:val="28"/>
        </w:numPr>
        <w:spacing w:after="0"/>
        <w:rPr>
          <w:rFonts w:ascii="Ancizar Sans Regular" w:hAnsi="Ancizar Sans Regular" w:cs="Arial"/>
          <w:sz w:val="21"/>
          <w:szCs w:val="21"/>
        </w:rPr>
      </w:pPr>
      <w:r w:rsidRPr="004E3ECD">
        <w:rPr>
          <w:rFonts w:ascii="Ancizar Sans Regular" w:hAnsi="Ancizar Sans Regular" w:cs="Arial"/>
          <w:sz w:val="21"/>
          <w:szCs w:val="21"/>
        </w:rPr>
        <w:t>País:</w:t>
      </w:r>
    </w:p>
    <w:p w14:paraId="14608E4A" w14:textId="77777777" w:rsidR="00743F66" w:rsidRPr="004E3ECD" w:rsidRDefault="00743F66" w:rsidP="00743F66">
      <w:pPr>
        <w:numPr>
          <w:ilvl w:val="0"/>
          <w:numId w:val="28"/>
        </w:numPr>
        <w:spacing w:after="0"/>
        <w:rPr>
          <w:rFonts w:ascii="Ancizar Sans Regular" w:hAnsi="Ancizar Sans Regular" w:cs="Arial"/>
          <w:sz w:val="21"/>
          <w:szCs w:val="21"/>
        </w:rPr>
      </w:pPr>
      <w:r w:rsidRPr="004E3ECD">
        <w:rPr>
          <w:rFonts w:ascii="Ancizar Sans Regular" w:hAnsi="Ancizar Sans Regular" w:cs="Arial"/>
          <w:sz w:val="21"/>
          <w:szCs w:val="21"/>
        </w:rPr>
        <w:t>Ciudad:</w:t>
      </w:r>
    </w:p>
    <w:p w14:paraId="573F629B" w14:textId="77777777" w:rsidR="00743F66" w:rsidRPr="004E3ECD" w:rsidRDefault="00743F66" w:rsidP="00743F66">
      <w:pPr>
        <w:numPr>
          <w:ilvl w:val="0"/>
          <w:numId w:val="28"/>
        </w:numPr>
        <w:spacing w:after="0"/>
        <w:rPr>
          <w:rFonts w:ascii="Ancizar Sans Regular" w:hAnsi="Ancizar Sans Regular" w:cs="Arial"/>
          <w:sz w:val="21"/>
          <w:szCs w:val="21"/>
        </w:rPr>
      </w:pPr>
      <w:r w:rsidRPr="004E3ECD">
        <w:rPr>
          <w:rFonts w:ascii="Ancizar Sans Regular" w:hAnsi="Ancizar Sans Regular" w:cs="Arial"/>
          <w:sz w:val="21"/>
          <w:szCs w:val="21"/>
        </w:rPr>
        <w:t>Fecha de Inicio (DD/MM/AAAA):</w:t>
      </w:r>
    </w:p>
    <w:p w14:paraId="35B6B737" w14:textId="77777777" w:rsidR="00743F66" w:rsidRPr="004E3ECD" w:rsidRDefault="00743F66" w:rsidP="00743F66">
      <w:pPr>
        <w:numPr>
          <w:ilvl w:val="0"/>
          <w:numId w:val="28"/>
        </w:numPr>
        <w:spacing w:after="0"/>
        <w:rPr>
          <w:rFonts w:ascii="Ancizar Sans Regular" w:hAnsi="Ancizar Sans Regular" w:cs="Arial"/>
          <w:sz w:val="21"/>
          <w:szCs w:val="21"/>
        </w:rPr>
      </w:pPr>
      <w:r w:rsidRPr="004E3ECD">
        <w:rPr>
          <w:rFonts w:ascii="Ancizar Sans Regular" w:hAnsi="Ancizar Sans Regular" w:cs="Arial"/>
          <w:sz w:val="21"/>
          <w:szCs w:val="21"/>
        </w:rPr>
        <w:t>Fecha de culminación (DD/MM/AAAA):</w:t>
      </w:r>
    </w:p>
    <w:p w14:paraId="3D9F89D4" w14:textId="77777777" w:rsidR="00743F66" w:rsidRPr="004E3ECD" w:rsidRDefault="00743F66" w:rsidP="00743F66">
      <w:pPr>
        <w:numPr>
          <w:ilvl w:val="0"/>
          <w:numId w:val="28"/>
        </w:numPr>
        <w:spacing w:after="0"/>
        <w:rPr>
          <w:rFonts w:ascii="Ancizar Sans Regular" w:hAnsi="Ancizar Sans Regular" w:cs="Arial"/>
          <w:sz w:val="21"/>
          <w:szCs w:val="21"/>
        </w:rPr>
      </w:pPr>
      <w:r w:rsidRPr="004E3ECD">
        <w:rPr>
          <w:rFonts w:ascii="Ancizar Sans Regular" w:hAnsi="Ancizar Sans Regular" w:cs="Arial"/>
          <w:sz w:val="21"/>
          <w:szCs w:val="21"/>
        </w:rPr>
        <w:t>Dedicación (Ej.: Exclusiva, Tiempo Completo, Tiempo Parcial):</w:t>
      </w:r>
    </w:p>
    <w:p w14:paraId="2C77637B" w14:textId="77777777" w:rsidR="00743F66" w:rsidRPr="004E3ECD" w:rsidRDefault="00743F66" w:rsidP="00743F66">
      <w:pPr>
        <w:numPr>
          <w:ilvl w:val="0"/>
          <w:numId w:val="28"/>
        </w:numPr>
        <w:spacing w:after="0"/>
        <w:rPr>
          <w:rFonts w:ascii="Ancizar Sans Regular" w:hAnsi="Ancizar Sans Regular" w:cs="Arial"/>
          <w:sz w:val="21"/>
          <w:szCs w:val="21"/>
        </w:rPr>
      </w:pPr>
      <w:r w:rsidRPr="004E3ECD">
        <w:rPr>
          <w:rFonts w:ascii="Ancizar Sans Regular" w:hAnsi="Ancizar Sans Regular" w:cs="Arial"/>
          <w:sz w:val="21"/>
          <w:szCs w:val="21"/>
        </w:rPr>
        <w:t>Horas semanales:</w:t>
      </w:r>
    </w:p>
    <w:p w14:paraId="7B303AE0" w14:textId="77777777" w:rsidR="00743F66" w:rsidRPr="004E3ECD" w:rsidRDefault="00743F66" w:rsidP="00743F66">
      <w:pPr>
        <w:ind w:left="720"/>
        <w:rPr>
          <w:rFonts w:ascii="Ancizar Sans Regular" w:hAnsi="Ancizar Sans Regular" w:cs="Arial"/>
          <w:sz w:val="21"/>
          <w:szCs w:val="21"/>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500"/>
      </w:tblGrid>
      <w:tr w:rsidR="00743F66" w:rsidRPr="004E3ECD" w14:paraId="46B5BCA5" w14:textId="77777777" w:rsidTr="00A75140">
        <w:trPr>
          <w:trHeight w:val="360"/>
        </w:trPr>
        <w:tc>
          <w:tcPr>
            <w:tcW w:w="8500" w:type="dxa"/>
            <w:shd w:val="clear" w:color="auto" w:fill="548DD4" w:themeFill="text2" w:themeFillTint="99"/>
          </w:tcPr>
          <w:p w14:paraId="044F9160"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 xml:space="preserve">EXPERIENCIA INVESTIGATIVA </w:t>
            </w:r>
          </w:p>
          <w:p w14:paraId="7B88B5DC"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sz w:val="21"/>
                <w:szCs w:val="21"/>
              </w:rPr>
              <w:t>(Ordene la experiencia investigativa cronológicamente, empezando desde la actual o más reciente y terminando con la más antigua; debe anexar el soporte de toda experiencia investigativa que relacione. Corte y pegue la información solicitada cuantas veces sea necesario)</w:t>
            </w:r>
          </w:p>
        </w:tc>
      </w:tr>
    </w:tbl>
    <w:p w14:paraId="4512EC5E" w14:textId="77777777" w:rsidR="00743F66" w:rsidRPr="004E3ECD" w:rsidRDefault="00743F66" w:rsidP="00743F66">
      <w:pPr>
        <w:tabs>
          <w:tab w:val="left" w:pos="1260"/>
        </w:tabs>
        <w:rPr>
          <w:rFonts w:ascii="Ancizar Sans Regular" w:hAnsi="Ancizar Sans Regular" w:cs="Arial"/>
          <w:sz w:val="21"/>
          <w:szCs w:val="21"/>
        </w:rPr>
      </w:pPr>
    </w:p>
    <w:p w14:paraId="0202B79B"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Institución donde se ejecutó la investigación:</w:t>
      </w:r>
    </w:p>
    <w:p w14:paraId="3D4A6689"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 xml:space="preserve">Nombre del proyecto: </w:t>
      </w:r>
    </w:p>
    <w:p w14:paraId="6A4C7C92"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Área:</w:t>
      </w:r>
    </w:p>
    <w:p w14:paraId="1353E5FA"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lastRenderedPageBreak/>
        <w:t>País:</w:t>
      </w:r>
    </w:p>
    <w:p w14:paraId="14AA61BE"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Ciudad:</w:t>
      </w:r>
    </w:p>
    <w:p w14:paraId="67747928"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Fecha de inicio (DD/MM/AAAA):</w:t>
      </w:r>
    </w:p>
    <w:p w14:paraId="7A58EA24"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Fecha de culminación (DD/MM/AAAA):</w:t>
      </w:r>
    </w:p>
    <w:p w14:paraId="401B5586"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Cargo: (Ej.: Investigador(a) principal, co-investigador(a), asistente de investigación, etc.):</w:t>
      </w:r>
    </w:p>
    <w:p w14:paraId="73ACC5A0"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Dedicación (en horas semanales):</w:t>
      </w:r>
    </w:p>
    <w:p w14:paraId="4626840F" w14:textId="77777777" w:rsidR="00743F66" w:rsidRPr="004E3ECD" w:rsidRDefault="00743F66" w:rsidP="00743F66">
      <w:pPr>
        <w:numPr>
          <w:ilvl w:val="0"/>
          <w:numId w:val="24"/>
        </w:numPr>
        <w:spacing w:after="0"/>
        <w:rPr>
          <w:rFonts w:ascii="Ancizar Sans Regular" w:hAnsi="Ancizar Sans Regular" w:cs="Arial"/>
          <w:sz w:val="21"/>
          <w:szCs w:val="21"/>
        </w:rPr>
      </w:pPr>
      <w:r w:rsidRPr="004E3ECD">
        <w:rPr>
          <w:rFonts w:ascii="Ancizar Sans Regular" w:hAnsi="Ancizar Sans Regular" w:cs="Arial"/>
          <w:sz w:val="21"/>
          <w:szCs w:val="21"/>
        </w:rPr>
        <w:t xml:space="preserve">Fuente de financiación: </w:t>
      </w:r>
    </w:p>
    <w:p w14:paraId="4EA513E2" w14:textId="77777777" w:rsidR="00743F66" w:rsidRPr="004E3ECD" w:rsidRDefault="00743F66" w:rsidP="00743F66">
      <w:pPr>
        <w:tabs>
          <w:tab w:val="right" w:pos="10080"/>
        </w:tabs>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828"/>
      </w:tblGrid>
      <w:tr w:rsidR="00743F66" w:rsidRPr="004E3ECD" w14:paraId="6001DFE3" w14:textId="77777777" w:rsidTr="00A75140">
        <w:trPr>
          <w:trHeight w:val="360"/>
        </w:trPr>
        <w:tc>
          <w:tcPr>
            <w:tcW w:w="9985" w:type="dxa"/>
            <w:shd w:val="clear" w:color="auto" w:fill="548DD4" w:themeFill="text2" w:themeFillTint="99"/>
          </w:tcPr>
          <w:p w14:paraId="2DF8962D"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 xml:space="preserve">PRODUCCIÓN - PUBLICACIONES </w:t>
            </w:r>
          </w:p>
          <w:p w14:paraId="34A6045B" w14:textId="77777777" w:rsidR="00743F66" w:rsidRPr="004E3ECD" w:rsidRDefault="00743F66" w:rsidP="00A75140">
            <w:pPr>
              <w:jc w:val="center"/>
              <w:rPr>
                <w:rFonts w:ascii="Ancizar Sans Regular" w:hAnsi="Ancizar Sans Regular" w:cs="Arial"/>
                <w:sz w:val="21"/>
                <w:szCs w:val="21"/>
              </w:rPr>
            </w:pPr>
            <w:r w:rsidRPr="004E3ECD">
              <w:rPr>
                <w:rFonts w:ascii="Ancizar Sans Regular" w:hAnsi="Ancizar Sans Regular" w:cs="Arial"/>
                <w:sz w:val="21"/>
                <w:szCs w:val="21"/>
              </w:rPr>
              <w:t>(Incluya la referencia bibliográfica, según formato APA sexta edición. Corte y pegue la información solicitada cuantas veces sea necesario)</w:t>
            </w:r>
          </w:p>
        </w:tc>
      </w:tr>
    </w:tbl>
    <w:p w14:paraId="42F6F695" w14:textId="77777777" w:rsidR="00743F66" w:rsidRPr="004E3ECD" w:rsidRDefault="00743F66" w:rsidP="00743F66">
      <w:pPr>
        <w:tabs>
          <w:tab w:val="left" w:pos="1260"/>
        </w:tabs>
        <w:rPr>
          <w:rFonts w:ascii="Ancizar Sans Regular" w:hAnsi="Ancizar Sans Regular" w:cs="Arial"/>
          <w:sz w:val="21"/>
          <w:szCs w:val="21"/>
        </w:rPr>
      </w:pPr>
      <w:r w:rsidRPr="004E3ECD">
        <w:rPr>
          <w:rFonts w:ascii="Ancizar Sans Regular" w:hAnsi="Ancizar Sans Regular" w:cs="Arial"/>
          <w:sz w:val="21"/>
          <w:szCs w:val="21"/>
        </w:rPr>
        <w:tab/>
      </w:r>
    </w:p>
    <w:p w14:paraId="175E9A48" w14:textId="77777777" w:rsidR="00743F66" w:rsidRPr="004E3ECD" w:rsidRDefault="00743F66" w:rsidP="00743F66">
      <w:pPr>
        <w:numPr>
          <w:ilvl w:val="0"/>
          <w:numId w:val="25"/>
        </w:numPr>
        <w:spacing w:after="0" w:line="240" w:lineRule="auto"/>
        <w:rPr>
          <w:rFonts w:ascii="Ancizar Sans Regular" w:hAnsi="Ancizar Sans Regular" w:cs="Arial"/>
          <w:sz w:val="21"/>
          <w:szCs w:val="21"/>
        </w:rPr>
      </w:pPr>
      <w:r w:rsidRPr="004E3ECD">
        <w:rPr>
          <w:rFonts w:ascii="Ancizar Sans Regular" w:hAnsi="Ancizar Sans Regular" w:cs="Arial"/>
          <w:sz w:val="21"/>
          <w:szCs w:val="21"/>
        </w:rPr>
        <w:t>Artículos en revistas indexadas (incluya la referencia completa)</w:t>
      </w:r>
    </w:p>
    <w:p w14:paraId="23518211"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1.</w:t>
      </w:r>
    </w:p>
    <w:p w14:paraId="08F78BB7"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2.</w:t>
      </w:r>
    </w:p>
    <w:p w14:paraId="1BB78E2D"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3.</w:t>
      </w:r>
    </w:p>
    <w:p w14:paraId="0D8994BB"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b/>
          <w:sz w:val="21"/>
          <w:szCs w:val="21"/>
        </w:rPr>
        <w:t>B</w:t>
      </w:r>
      <w:r w:rsidRPr="004E3ECD">
        <w:rPr>
          <w:rFonts w:ascii="Ancizar Sans Regular" w:hAnsi="Ancizar Sans Regular" w:cs="Arial"/>
          <w:sz w:val="21"/>
          <w:szCs w:val="21"/>
        </w:rPr>
        <w:t>.</w:t>
      </w:r>
      <w:r w:rsidRPr="004E3ECD">
        <w:rPr>
          <w:rFonts w:ascii="Ancizar Sans Regular" w:hAnsi="Ancizar Sans Regular" w:cs="Arial"/>
          <w:sz w:val="21"/>
          <w:szCs w:val="21"/>
        </w:rPr>
        <w:tab/>
        <w:t>Libros</w:t>
      </w:r>
    </w:p>
    <w:p w14:paraId="721B910A"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1.</w:t>
      </w:r>
    </w:p>
    <w:p w14:paraId="269814EF"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2.</w:t>
      </w:r>
    </w:p>
    <w:p w14:paraId="3367E8AC"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3.</w:t>
      </w:r>
    </w:p>
    <w:p w14:paraId="5A775B19" w14:textId="77777777" w:rsidR="00743F66" w:rsidRPr="004E3ECD" w:rsidRDefault="00743F66" w:rsidP="00743F66">
      <w:pPr>
        <w:numPr>
          <w:ilvl w:val="0"/>
          <w:numId w:val="27"/>
        </w:numPr>
        <w:spacing w:after="0" w:line="240" w:lineRule="auto"/>
        <w:rPr>
          <w:rFonts w:ascii="Ancizar Sans Regular" w:hAnsi="Ancizar Sans Regular" w:cs="Arial"/>
          <w:sz w:val="21"/>
          <w:szCs w:val="21"/>
        </w:rPr>
      </w:pPr>
      <w:r w:rsidRPr="004E3ECD">
        <w:rPr>
          <w:rFonts w:ascii="Ancizar Sans Regular" w:hAnsi="Ancizar Sans Regular" w:cs="Arial"/>
          <w:sz w:val="21"/>
          <w:szCs w:val="21"/>
        </w:rPr>
        <w:t>Capítulos en libros</w:t>
      </w:r>
    </w:p>
    <w:p w14:paraId="2FEEA4B3"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1.</w:t>
      </w:r>
    </w:p>
    <w:p w14:paraId="71313FF7"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2.</w:t>
      </w:r>
    </w:p>
    <w:p w14:paraId="096FD7E0"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3.</w:t>
      </w:r>
    </w:p>
    <w:p w14:paraId="3E3CED3F" w14:textId="77777777" w:rsidR="00743F66" w:rsidRPr="004E3ECD" w:rsidRDefault="00743F66" w:rsidP="00743F66">
      <w:pPr>
        <w:numPr>
          <w:ilvl w:val="0"/>
          <w:numId w:val="27"/>
        </w:numPr>
        <w:spacing w:after="0" w:line="240" w:lineRule="auto"/>
        <w:rPr>
          <w:rFonts w:ascii="Ancizar Sans Regular" w:hAnsi="Ancizar Sans Regular" w:cs="Arial"/>
          <w:sz w:val="21"/>
          <w:szCs w:val="21"/>
        </w:rPr>
      </w:pPr>
      <w:r w:rsidRPr="004E3ECD">
        <w:rPr>
          <w:rFonts w:ascii="Ancizar Sans Regular" w:hAnsi="Ancizar Sans Regular" w:cs="Arial"/>
          <w:sz w:val="21"/>
          <w:szCs w:val="21"/>
        </w:rPr>
        <w:t>Dirección o codirección de tesis de posgrado</w:t>
      </w:r>
    </w:p>
    <w:p w14:paraId="4266514B"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1.</w:t>
      </w:r>
    </w:p>
    <w:p w14:paraId="6A49880E"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2.</w:t>
      </w:r>
    </w:p>
    <w:p w14:paraId="21F56AD0"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3.</w:t>
      </w:r>
    </w:p>
    <w:p w14:paraId="6DBC9AC6" w14:textId="77777777" w:rsidR="00743F66" w:rsidRPr="004E3ECD" w:rsidRDefault="00743F66" w:rsidP="00743F66">
      <w:pPr>
        <w:numPr>
          <w:ilvl w:val="0"/>
          <w:numId w:val="27"/>
        </w:numPr>
        <w:spacing w:after="0" w:line="240" w:lineRule="auto"/>
        <w:jc w:val="both"/>
        <w:rPr>
          <w:rFonts w:ascii="Ancizar Sans Regular" w:hAnsi="Ancizar Sans Regular" w:cs="Arial"/>
          <w:sz w:val="21"/>
          <w:szCs w:val="21"/>
        </w:rPr>
      </w:pPr>
      <w:r w:rsidRPr="004E3ECD">
        <w:rPr>
          <w:rFonts w:ascii="Ancizar Sans Regular" w:hAnsi="Ancizar Sans Regular" w:cs="Arial"/>
          <w:sz w:val="21"/>
          <w:szCs w:val="21"/>
        </w:rPr>
        <w:t>Memorias en eventos</w:t>
      </w:r>
    </w:p>
    <w:p w14:paraId="778A9536"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1.</w:t>
      </w:r>
    </w:p>
    <w:p w14:paraId="1A8B3F6A"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2.</w:t>
      </w:r>
    </w:p>
    <w:p w14:paraId="6B0C96A7" w14:textId="77777777" w:rsidR="00743F66" w:rsidRPr="004E3ECD" w:rsidRDefault="00743F66" w:rsidP="00743F66">
      <w:pPr>
        <w:ind w:left="360"/>
        <w:rPr>
          <w:rFonts w:ascii="Ancizar Sans Regular" w:hAnsi="Ancizar Sans Regular" w:cs="Arial"/>
          <w:sz w:val="21"/>
          <w:szCs w:val="21"/>
        </w:rPr>
      </w:pPr>
      <w:r w:rsidRPr="004E3ECD">
        <w:rPr>
          <w:rFonts w:ascii="Ancizar Sans Regular" w:hAnsi="Ancizar Sans Regular" w:cs="Arial"/>
          <w:sz w:val="21"/>
          <w:szCs w:val="21"/>
        </w:rPr>
        <w:t>3.</w:t>
      </w:r>
    </w:p>
    <w:p w14:paraId="5CE16396" w14:textId="77777777" w:rsidR="00743F66" w:rsidRPr="004E3ECD" w:rsidRDefault="00743F66" w:rsidP="00743F66">
      <w:pPr>
        <w:numPr>
          <w:ilvl w:val="0"/>
          <w:numId w:val="27"/>
        </w:numPr>
        <w:spacing w:after="0" w:line="240" w:lineRule="auto"/>
        <w:jc w:val="both"/>
        <w:rPr>
          <w:rFonts w:ascii="Ancizar Sans Regular" w:hAnsi="Ancizar Sans Regular" w:cs="Arial"/>
          <w:sz w:val="21"/>
          <w:szCs w:val="21"/>
        </w:rPr>
      </w:pPr>
      <w:r w:rsidRPr="004E3ECD">
        <w:rPr>
          <w:rFonts w:ascii="Ancizar Sans Regular" w:hAnsi="Ancizar Sans Regular" w:cs="Arial"/>
          <w:sz w:val="21"/>
          <w:szCs w:val="21"/>
        </w:rPr>
        <w:lastRenderedPageBreak/>
        <w:t>Otros (Indicar tipo)</w:t>
      </w:r>
    </w:p>
    <w:p w14:paraId="4DB6488F" w14:textId="77777777" w:rsidR="00743F66" w:rsidRPr="004E3ECD" w:rsidRDefault="00743F66" w:rsidP="00743F66">
      <w:pPr>
        <w:numPr>
          <w:ilvl w:val="0"/>
          <w:numId w:val="26"/>
        </w:numPr>
        <w:spacing w:after="0" w:line="240" w:lineRule="auto"/>
        <w:jc w:val="both"/>
        <w:rPr>
          <w:rFonts w:ascii="Ancizar Sans Regular" w:hAnsi="Ancizar Sans Regular" w:cs="Arial"/>
          <w:sz w:val="21"/>
          <w:szCs w:val="21"/>
        </w:rPr>
      </w:pPr>
    </w:p>
    <w:p w14:paraId="650A7255" w14:textId="77777777" w:rsidR="00743F66" w:rsidRPr="004E3ECD" w:rsidRDefault="00743F66" w:rsidP="00743F66">
      <w:pPr>
        <w:numPr>
          <w:ilvl w:val="0"/>
          <w:numId w:val="26"/>
        </w:numPr>
        <w:spacing w:after="0" w:line="240" w:lineRule="auto"/>
        <w:jc w:val="both"/>
        <w:rPr>
          <w:rFonts w:ascii="Ancizar Sans Regular" w:hAnsi="Ancizar Sans Regular" w:cs="Arial"/>
          <w:sz w:val="21"/>
          <w:szCs w:val="21"/>
        </w:rPr>
      </w:pPr>
    </w:p>
    <w:p w14:paraId="5CD125A8" w14:textId="4B692D9F" w:rsidR="00743F66" w:rsidRPr="00743F66" w:rsidRDefault="00743F66" w:rsidP="00743F66">
      <w:pPr>
        <w:pStyle w:val="Prrafodelista"/>
        <w:numPr>
          <w:ilvl w:val="0"/>
          <w:numId w:val="26"/>
        </w:numPr>
        <w:jc w:val="both"/>
        <w:rPr>
          <w:rFonts w:ascii="Ancizar Sans Regular" w:hAnsi="Ancizar Sans Regular" w:cs="Arial"/>
          <w:sz w:val="21"/>
          <w:szCs w:val="21"/>
        </w:rPr>
      </w:pPr>
    </w:p>
    <w:p w14:paraId="61FDC096" w14:textId="77777777" w:rsidR="00743F66" w:rsidRPr="004E3ECD" w:rsidRDefault="00743F66" w:rsidP="00743F66">
      <w:pPr>
        <w:spacing w:after="0"/>
        <w:jc w:val="both"/>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212"/>
      </w:tblGrid>
      <w:tr w:rsidR="00743F66" w:rsidRPr="004E3ECD" w14:paraId="0257E172" w14:textId="77777777" w:rsidTr="00A75140">
        <w:tc>
          <w:tcPr>
            <w:tcW w:w="8212" w:type="dxa"/>
            <w:shd w:val="clear" w:color="auto" w:fill="548DD4" w:themeFill="text2" w:themeFillTint="99"/>
          </w:tcPr>
          <w:p w14:paraId="5E9E84C2"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COMPONENTE ORAL</w:t>
            </w:r>
          </w:p>
        </w:tc>
      </w:tr>
    </w:tbl>
    <w:p w14:paraId="00707329" w14:textId="77777777" w:rsidR="00743F66" w:rsidRPr="004E3ECD" w:rsidRDefault="00743F66" w:rsidP="00743F66">
      <w:pPr>
        <w:rPr>
          <w:rFonts w:ascii="Ancizar Sans Regular" w:hAnsi="Ancizar Sans Regular" w:cs="Arial"/>
          <w:sz w:val="21"/>
          <w:szCs w:val="21"/>
        </w:rPr>
      </w:pPr>
    </w:p>
    <w:p w14:paraId="74FEADD5" w14:textId="77777777" w:rsidR="00743F66" w:rsidRPr="004E3ECD" w:rsidRDefault="00743F66" w:rsidP="00743F66">
      <w:pPr>
        <w:rPr>
          <w:rFonts w:ascii="Ancizar Sans Regular" w:hAnsi="Ancizar Sans Regular" w:cs="Arial"/>
          <w:sz w:val="21"/>
          <w:szCs w:val="21"/>
        </w:rPr>
      </w:pPr>
      <w:r w:rsidRPr="004E3ECD">
        <w:rPr>
          <w:rFonts w:ascii="Ancizar Sans Regular" w:hAnsi="Ancizar Sans Regular" w:cs="Arial"/>
          <w:sz w:val="21"/>
          <w:szCs w:val="21"/>
        </w:rPr>
        <w:t xml:space="preserve">En caso de superar la etapa de “verificación de requisitos”, su prueba de competencias-componente oral se desarrollará: </w:t>
      </w:r>
    </w:p>
    <w:p w14:paraId="16D1E544" w14:textId="77777777" w:rsidR="00743F66" w:rsidRPr="004E3ECD" w:rsidRDefault="00743F66" w:rsidP="00743F66">
      <w:pPr>
        <w:rPr>
          <w:rFonts w:ascii="Ancizar Sans Regular" w:hAnsi="Ancizar Sans Regular" w:cs="Arial"/>
          <w:sz w:val="21"/>
          <w:szCs w:val="21"/>
        </w:rPr>
      </w:pPr>
      <w:r w:rsidRPr="004E3ECD">
        <w:rPr>
          <w:rFonts w:ascii="Ancizar Sans Regular" w:hAnsi="Ancizar Sans Regular" w:cs="Arial"/>
          <w:noProof/>
          <w:sz w:val="21"/>
          <w:szCs w:val="21"/>
          <w:lang w:eastAsia="es-CO"/>
        </w:rPr>
        <mc:AlternateContent>
          <mc:Choice Requires="wps">
            <w:drawing>
              <wp:anchor distT="0" distB="0" distL="114300" distR="114300" simplePos="0" relativeHeight="251659264" behindDoc="0" locked="0" layoutInCell="1" allowOverlap="1" wp14:anchorId="0F17F7B1" wp14:editId="25860137">
                <wp:simplePos x="0" y="0"/>
                <wp:positionH relativeFrom="column">
                  <wp:posOffset>-9525</wp:posOffset>
                </wp:positionH>
                <wp:positionV relativeFrom="paragraph">
                  <wp:posOffset>21590</wp:posOffset>
                </wp:positionV>
                <wp:extent cx="152400" cy="133350"/>
                <wp:effectExtent l="9525" t="8255" r="9525" b="107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111A7870" w14:textId="77777777" w:rsidR="00743F66" w:rsidRDefault="00743F66" w:rsidP="00743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7F7B1" id="_x0000_t202" coordsize="21600,21600" o:spt="202" path="m,l,21600r21600,l21600,xe">
                <v:stroke joinstyle="miter"/>
                <v:path gradientshapeok="t" o:connecttype="rect"/>
              </v:shapetype>
              <v:shape id="Cuadro de texto 4" o:spid="_x0000_s1026" type="#_x0000_t202" style="position:absolute;margin-left:-.75pt;margin-top:1.7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">
                <v:textbox>
                  <w:txbxContent>
                    <w:p w14:paraId="111A7870" w14:textId="77777777" w:rsidR="00743F66" w:rsidRDefault="00743F66" w:rsidP="00743F66"/>
                  </w:txbxContent>
                </v:textbox>
              </v:shape>
            </w:pict>
          </mc:Fallback>
        </mc:AlternateContent>
      </w:r>
      <w:r w:rsidRPr="004E3ECD">
        <w:rPr>
          <w:rFonts w:ascii="Ancizar Sans Regular" w:hAnsi="Ancizar Sans Regular" w:cs="Arial"/>
          <w:sz w:val="21"/>
          <w:szCs w:val="21"/>
        </w:rPr>
        <w:t xml:space="preserve">     </w:t>
      </w:r>
      <w:r>
        <w:rPr>
          <w:rFonts w:ascii="Ancizar Sans Regular" w:hAnsi="Ancizar Sans Regular" w:cs="Arial"/>
          <w:sz w:val="21"/>
          <w:szCs w:val="21"/>
        </w:rPr>
        <w:t xml:space="preserve">  </w:t>
      </w:r>
      <w:r w:rsidRPr="004E3ECD">
        <w:rPr>
          <w:rFonts w:ascii="Ancizar Sans Regular" w:hAnsi="Ancizar Sans Regular" w:cs="Arial"/>
          <w:sz w:val="21"/>
          <w:szCs w:val="21"/>
        </w:rPr>
        <w:t>De manera presencial</w:t>
      </w:r>
    </w:p>
    <w:p w14:paraId="16C9587A" w14:textId="0C629714" w:rsidR="00743F66" w:rsidRPr="004E3ECD" w:rsidRDefault="00743F66" w:rsidP="00743F66">
      <w:pPr>
        <w:rPr>
          <w:rFonts w:ascii="Ancizar Sans Regular" w:hAnsi="Ancizar Sans Regular" w:cs="Arial"/>
          <w:sz w:val="21"/>
          <w:szCs w:val="21"/>
        </w:rPr>
      </w:pPr>
      <w:r w:rsidRPr="004E3ECD">
        <w:rPr>
          <w:rFonts w:ascii="Ancizar Sans Regular" w:hAnsi="Ancizar Sans Regular" w:cs="Arial"/>
          <w:noProof/>
          <w:sz w:val="21"/>
          <w:szCs w:val="21"/>
          <w:lang w:eastAsia="es-CO"/>
        </w:rPr>
        <mc:AlternateContent>
          <mc:Choice Requires="wps">
            <w:drawing>
              <wp:anchor distT="0" distB="0" distL="114300" distR="114300" simplePos="0" relativeHeight="251660288" behindDoc="0" locked="0" layoutInCell="1" allowOverlap="1" wp14:anchorId="20E97280" wp14:editId="13012D93">
                <wp:simplePos x="0" y="0"/>
                <wp:positionH relativeFrom="column">
                  <wp:posOffset>-9525</wp:posOffset>
                </wp:positionH>
                <wp:positionV relativeFrom="paragraph">
                  <wp:posOffset>14605</wp:posOffset>
                </wp:positionV>
                <wp:extent cx="152400" cy="133350"/>
                <wp:effectExtent l="9525" t="12700" r="9525" b="63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79F6943" w14:textId="77777777" w:rsidR="00743F66" w:rsidRDefault="00743F66" w:rsidP="00743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7280" id="Cuadro de texto 8" o:spid="_x0000_s1027" type="#_x0000_t202" style="position:absolute;margin-left:-.75pt;margin-top:1.1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">
                <v:textbox>
                  <w:txbxContent>
                    <w:p w14:paraId="579F6943" w14:textId="77777777" w:rsidR="00743F66" w:rsidRDefault="00743F66" w:rsidP="00743F66"/>
                  </w:txbxContent>
                </v:textbox>
              </v:shape>
            </w:pict>
          </mc:Fallback>
        </mc:AlternateContent>
      </w:r>
      <w:r w:rsidRPr="004E3ECD">
        <w:rPr>
          <w:rFonts w:ascii="Ancizar Sans Regular" w:hAnsi="Ancizar Sans Regular" w:cs="Arial"/>
          <w:sz w:val="21"/>
          <w:szCs w:val="21"/>
        </w:rPr>
        <w:t xml:space="preserve">     </w:t>
      </w:r>
      <w:r>
        <w:rPr>
          <w:rFonts w:ascii="Ancizar Sans Regular" w:hAnsi="Ancizar Sans Regular" w:cs="Arial"/>
          <w:sz w:val="21"/>
          <w:szCs w:val="21"/>
        </w:rPr>
        <w:t xml:space="preserve">  </w:t>
      </w:r>
      <w:r w:rsidRPr="004E3ECD">
        <w:rPr>
          <w:rFonts w:ascii="Ancizar Sans Regular" w:hAnsi="Ancizar Sans Regular" w:cs="Arial"/>
          <w:sz w:val="21"/>
          <w:szCs w:val="21"/>
        </w:rPr>
        <w:t>Por videoconferencia*</w:t>
      </w:r>
    </w:p>
    <w:p w14:paraId="428B75F6" w14:textId="77777777" w:rsidR="00743F66" w:rsidRPr="004E3ECD" w:rsidRDefault="00743F66" w:rsidP="00743F66">
      <w:pPr>
        <w:jc w:val="both"/>
        <w:rPr>
          <w:rFonts w:ascii="Ancizar Sans Regular" w:hAnsi="Ancizar Sans Regular" w:cs="Arial"/>
          <w:sz w:val="21"/>
          <w:szCs w:val="21"/>
        </w:rPr>
      </w:pPr>
      <w:r w:rsidRPr="004E3ECD">
        <w:rPr>
          <w:rFonts w:ascii="Ancizar Sans Regular" w:hAnsi="Ancizar Sans Regular" w:cs="Arial"/>
          <w:sz w:val="21"/>
          <w:szCs w:val="21"/>
        </w:rPr>
        <w:t xml:space="preserve">* Quienes se encuentren fuera de Colombia o de la ciudad de Manizales (Sede convocante), podrán realizar la Presentación Pública por videoconferencia. Los costos de la presentación en el sitio de origen serán asumidos por el aspirante.  La exposición oral será de carácter público y abierto, con invitación expresa a los docentes de las Unidades Académicas Básicas de la Facultad de </w:t>
      </w:r>
      <w:r>
        <w:rPr>
          <w:rFonts w:ascii="Ancizar Sans Regular" w:hAnsi="Ancizar Sans Regular" w:cs="Arial"/>
          <w:sz w:val="21"/>
          <w:szCs w:val="21"/>
        </w:rPr>
        <w:t xml:space="preserve">Administración </w:t>
      </w:r>
      <w:r w:rsidRPr="004E3ECD">
        <w:rPr>
          <w:rFonts w:ascii="Ancizar Sans Regular" w:hAnsi="Ancizar Sans Regular" w:cs="Arial"/>
          <w:sz w:val="21"/>
          <w:szCs w:val="21"/>
        </w:rPr>
        <w:t>y al resto de la comunidad académica.</w:t>
      </w:r>
    </w:p>
    <w:p w14:paraId="7B392C70" w14:textId="77777777" w:rsidR="00743F66" w:rsidRPr="004E3ECD" w:rsidRDefault="00743F66" w:rsidP="00743F66">
      <w:pPr>
        <w:jc w:val="both"/>
        <w:rPr>
          <w:rFonts w:ascii="Ancizar Sans Regular" w:hAnsi="Ancizar Sans Regular"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8212"/>
      </w:tblGrid>
      <w:tr w:rsidR="00743F66" w:rsidRPr="004E3ECD" w14:paraId="3C196CAC" w14:textId="77777777" w:rsidTr="00A75140">
        <w:tc>
          <w:tcPr>
            <w:tcW w:w="8212" w:type="dxa"/>
            <w:shd w:val="clear" w:color="auto" w:fill="548DD4" w:themeFill="text2" w:themeFillTint="99"/>
          </w:tcPr>
          <w:p w14:paraId="5B6ACF3B"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TÉRMINOS Y CONDICIONES</w:t>
            </w:r>
          </w:p>
          <w:p w14:paraId="2B9CDEBB" w14:textId="77777777" w:rsidR="00743F66" w:rsidRPr="004E3ECD" w:rsidRDefault="00743F66" w:rsidP="00A75140">
            <w:pPr>
              <w:jc w:val="center"/>
              <w:rPr>
                <w:rFonts w:ascii="Ancizar Sans Regular" w:hAnsi="Ancizar Sans Regular" w:cs="Arial"/>
                <w:b/>
                <w:sz w:val="21"/>
                <w:szCs w:val="21"/>
              </w:rPr>
            </w:pPr>
            <w:r w:rsidRPr="004E3ECD">
              <w:rPr>
                <w:rFonts w:ascii="Ancizar Sans Regular" w:hAnsi="Ancizar Sans Regular" w:cs="Arial"/>
                <w:b/>
                <w:sz w:val="21"/>
                <w:szCs w:val="21"/>
              </w:rPr>
              <w:t>(No aceptar lo términos y condiciones del Concurso Profesoral 2019, lo descalifica del mismo)</w:t>
            </w:r>
          </w:p>
        </w:tc>
      </w:tr>
    </w:tbl>
    <w:p w14:paraId="366AD9ED" w14:textId="77777777" w:rsidR="00743F66" w:rsidRPr="004E3ECD" w:rsidRDefault="00743F66" w:rsidP="00743F66">
      <w:pPr>
        <w:rPr>
          <w:rFonts w:ascii="Ancizar Sans Regular" w:hAnsi="Ancizar Sans Regular" w:cs="Arial"/>
          <w:sz w:val="21"/>
          <w:szCs w:val="21"/>
        </w:rPr>
      </w:pPr>
    </w:p>
    <w:p w14:paraId="3C3731F7" w14:textId="77777777" w:rsidR="00743F66" w:rsidRPr="004E3ECD" w:rsidRDefault="00743F66" w:rsidP="00743F66">
      <w:pPr>
        <w:autoSpaceDE w:val="0"/>
        <w:autoSpaceDN w:val="0"/>
        <w:adjustRightInd w:val="0"/>
        <w:jc w:val="both"/>
        <w:rPr>
          <w:rFonts w:ascii="Ancizar Sans Regular" w:hAnsi="Ancizar Sans Regular" w:cs="Arial"/>
          <w:sz w:val="21"/>
          <w:szCs w:val="21"/>
        </w:rPr>
      </w:pPr>
      <w:r w:rsidRPr="004E3ECD">
        <w:rPr>
          <w:rFonts w:ascii="Ancizar Sans Regular" w:hAnsi="Ancizar Sans Regular" w:cs="Arial"/>
          <w:sz w:val="21"/>
          <w:szCs w:val="21"/>
        </w:rPr>
        <w:t>1. Manifiesto bajo la gravedad del juramento que SI __ NO __ me encuentro dentro de las causales de inhabilidad e incompatibilidad del orden constitucional o legal, para ejercer cargos públicos.</w:t>
      </w:r>
    </w:p>
    <w:p w14:paraId="2C84948B" w14:textId="77777777" w:rsidR="00743F66" w:rsidRPr="004E3ECD" w:rsidRDefault="00743F66" w:rsidP="00743F66">
      <w:pPr>
        <w:autoSpaceDE w:val="0"/>
        <w:autoSpaceDN w:val="0"/>
        <w:adjustRightInd w:val="0"/>
        <w:jc w:val="both"/>
        <w:rPr>
          <w:rFonts w:ascii="Ancizar Sans Regular" w:hAnsi="Ancizar Sans Regular" w:cs="Arial"/>
          <w:sz w:val="21"/>
          <w:szCs w:val="21"/>
        </w:rPr>
      </w:pPr>
    </w:p>
    <w:p w14:paraId="75435ABB" w14:textId="37740F99" w:rsidR="00743F66" w:rsidRPr="004E3ECD" w:rsidRDefault="00743F66" w:rsidP="00743F66">
      <w:pPr>
        <w:autoSpaceDE w:val="0"/>
        <w:autoSpaceDN w:val="0"/>
        <w:adjustRightInd w:val="0"/>
        <w:jc w:val="both"/>
        <w:rPr>
          <w:rFonts w:ascii="Ancizar Sans Regular" w:hAnsi="Ancizar Sans Regular" w:cs="Arial"/>
          <w:sz w:val="21"/>
          <w:szCs w:val="21"/>
        </w:rPr>
      </w:pPr>
      <w:r w:rsidRPr="004E3ECD">
        <w:rPr>
          <w:rFonts w:ascii="Ancizar Sans Regular" w:hAnsi="Ancizar Sans Regular" w:cs="Arial"/>
          <w:sz w:val="21"/>
          <w:szCs w:val="21"/>
        </w:rPr>
        <w:t>2. SI (________) o NO (________) HE LEÍDO Y ACEPTO los términos y condiciones de la normatividad general y específ</w:t>
      </w:r>
      <w:r w:rsidR="00750B27">
        <w:rPr>
          <w:rFonts w:ascii="Ancizar Sans Regular" w:hAnsi="Ancizar Sans Regular" w:cs="Arial"/>
          <w:sz w:val="21"/>
          <w:szCs w:val="21"/>
        </w:rPr>
        <w:t>ica del Concurso Profesoral 2023</w:t>
      </w:r>
      <w:r w:rsidRPr="004E3ECD">
        <w:rPr>
          <w:rFonts w:ascii="Ancizar Sans Regular" w:hAnsi="Ancizar Sans Regular" w:cs="Arial"/>
          <w:sz w:val="21"/>
          <w:szCs w:val="21"/>
        </w:rPr>
        <w:t xml:space="preserve"> y demás documentos relacionados, los cuales se encuentran establecidos en la reglamentación de la Universidad Nacional de Colombia, en particular, en el  Acuerdo 123 del 13 de noviembre de 2013 del Consejo Superior Universitario (Estatuto de Personal Académico de la Universidad Nacional de Colombia), en el Acuerdo 072 del 28 de Noviembre  de 2013 del Consejo Académico, y en la Resolución de </w:t>
      </w:r>
      <w:r w:rsidRPr="000F59D2">
        <w:rPr>
          <w:rFonts w:ascii="Ancizar Sans Regular" w:hAnsi="Ancizar Sans Regular" w:cs="Arial"/>
          <w:sz w:val="21"/>
          <w:szCs w:val="21"/>
        </w:rPr>
        <w:t xml:space="preserve">convocatoria </w:t>
      </w:r>
      <w:r w:rsidR="00750B27">
        <w:rPr>
          <w:rFonts w:ascii="Ancizar Sans Regular" w:hAnsi="Ancizar Sans Regular" w:cs="Arial"/>
          <w:sz w:val="21"/>
          <w:szCs w:val="21"/>
        </w:rPr>
        <w:t xml:space="preserve">217 </w:t>
      </w:r>
      <w:r w:rsidRPr="000F59D2">
        <w:rPr>
          <w:rFonts w:ascii="Ancizar Sans Regular" w:hAnsi="Ancizar Sans Regular" w:cs="Arial"/>
          <w:sz w:val="21"/>
          <w:szCs w:val="21"/>
        </w:rPr>
        <w:t xml:space="preserve">del </w:t>
      </w:r>
      <w:r w:rsidR="00750B27">
        <w:rPr>
          <w:rFonts w:ascii="Ancizar Sans Regular" w:hAnsi="Ancizar Sans Regular" w:cs="Arial"/>
          <w:sz w:val="21"/>
          <w:szCs w:val="21"/>
        </w:rPr>
        <w:t>2</w:t>
      </w:r>
      <w:r w:rsidR="005D6C30">
        <w:rPr>
          <w:rFonts w:ascii="Ancizar Sans Regular" w:hAnsi="Ancizar Sans Regular" w:cs="Arial"/>
          <w:sz w:val="21"/>
          <w:szCs w:val="21"/>
        </w:rPr>
        <w:t xml:space="preserve"> </w:t>
      </w:r>
      <w:r w:rsidRPr="000F59D2">
        <w:rPr>
          <w:rFonts w:ascii="Ancizar Sans Regular" w:hAnsi="Ancizar Sans Regular" w:cs="Arial"/>
          <w:sz w:val="21"/>
          <w:szCs w:val="21"/>
        </w:rPr>
        <w:t xml:space="preserve">de </w:t>
      </w:r>
      <w:r w:rsidR="00750B27">
        <w:rPr>
          <w:rFonts w:ascii="Ancizar Sans Regular" w:hAnsi="Ancizar Sans Regular" w:cs="Arial"/>
          <w:sz w:val="21"/>
          <w:szCs w:val="21"/>
        </w:rPr>
        <w:t xml:space="preserve">Mayo </w:t>
      </w:r>
      <w:r w:rsidRPr="000F59D2">
        <w:rPr>
          <w:rFonts w:ascii="Ancizar Sans Regular" w:hAnsi="Ancizar Sans Regular" w:cs="Arial"/>
          <w:sz w:val="21"/>
          <w:szCs w:val="21"/>
        </w:rPr>
        <w:t>de 20</w:t>
      </w:r>
      <w:r>
        <w:rPr>
          <w:rFonts w:ascii="Ancizar Sans Regular" w:hAnsi="Ancizar Sans Regular" w:cs="Arial"/>
          <w:sz w:val="21"/>
          <w:szCs w:val="21"/>
        </w:rPr>
        <w:t>2</w:t>
      </w:r>
      <w:r w:rsidR="00750B27">
        <w:rPr>
          <w:rFonts w:ascii="Ancizar Sans Regular" w:hAnsi="Ancizar Sans Regular" w:cs="Arial"/>
          <w:sz w:val="21"/>
          <w:szCs w:val="21"/>
        </w:rPr>
        <w:t>3</w:t>
      </w:r>
      <w:r w:rsidRPr="000F59D2">
        <w:rPr>
          <w:rFonts w:ascii="Ancizar Sans Regular" w:hAnsi="Ancizar Sans Regular" w:cs="Arial"/>
          <w:sz w:val="21"/>
          <w:szCs w:val="21"/>
        </w:rPr>
        <w:t xml:space="preserve"> de la Decanatura</w:t>
      </w:r>
      <w:r w:rsidRPr="004E3ECD">
        <w:rPr>
          <w:rFonts w:ascii="Ancizar Sans Regular" w:hAnsi="Ancizar Sans Regular" w:cs="Arial"/>
          <w:sz w:val="21"/>
          <w:szCs w:val="21"/>
        </w:rPr>
        <w:t xml:space="preserve"> de la Facultad de </w:t>
      </w:r>
      <w:r>
        <w:rPr>
          <w:rFonts w:ascii="Ancizar Sans Regular" w:hAnsi="Ancizar Sans Regular" w:cs="Arial"/>
          <w:sz w:val="21"/>
          <w:szCs w:val="21"/>
        </w:rPr>
        <w:t xml:space="preserve">Administración </w:t>
      </w:r>
      <w:r w:rsidRPr="004E3ECD">
        <w:rPr>
          <w:rFonts w:ascii="Ancizar Sans Regular" w:hAnsi="Ancizar Sans Regular" w:cs="Arial"/>
          <w:sz w:val="21"/>
          <w:szCs w:val="21"/>
        </w:rPr>
        <w:t xml:space="preserve">de la Sede Manizales </w:t>
      </w:r>
    </w:p>
    <w:p w14:paraId="33FCA7A7" w14:textId="77777777" w:rsidR="00743F66" w:rsidRPr="004E3ECD" w:rsidRDefault="00743F66" w:rsidP="00743F66">
      <w:pPr>
        <w:autoSpaceDE w:val="0"/>
        <w:autoSpaceDN w:val="0"/>
        <w:adjustRightInd w:val="0"/>
        <w:jc w:val="both"/>
        <w:rPr>
          <w:rFonts w:ascii="Ancizar Sans Regular" w:hAnsi="Ancizar Sans Regular" w:cs="Arial"/>
          <w:sz w:val="21"/>
          <w:szCs w:val="21"/>
        </w:rPr>
      </w:pPr>
    </w:p>
    <w:p w14:paraId="7EB884E9" w14:textId="383A8B71" w:rsidR="00743F66" w:rsidRPr="004E3ECD" w:rsidRDefault="00743F66" w:rsidP="00743F66">
      <w:pPr>
        <w:autoSpaceDE w:val="0"/>
        <w:autoSpaceDN w:val="0"/>
        <w:adjustRightInd w:val="0"/>
        <w:jc w:val="both"/>
        <w:rPr>
          <w:rFonts w:ascii="Ancizar Sans Regular" w:hAnsi="Ancizar Sans Regular" w:cs="Arial"/>
          <w:b/>
          <w:sz w:val="21"/>
          <w:szCs w:val="21"/>
        </w:rPr>
      </w:pPr>
      <w:r w:rsidRPr="004E3ECD">
        <w:rPr>
          <w:rFonts w:ascii="Ancizar Sans Regular" w:hAnsi="Ancizar Sans Regular" w:cs="Arial"/>
          <w:b/>
          <w:sz w:val="21"/>
          <w:szCs w:val="21"/>
        </w:rPr>
        <w:t>ADVERTENCIA!</w:t>
      </w:r>
      <w:r>
        <w:rPr>
          <w:rFonts w:ascii="Ancizar Sans Regular" w:hAnsi="Ancizar Sans Regular" w:cs="Arial"/>
          <w:b/>
          <w:sz w:val="21"/>
          <w:szCs w:val="21"/>
        </w:rPr>
        <w:t>!!</w:t>
      </w:r>
      <w:r w:rsidRPr="004E3ECD">
        <w:rPr>
          <w:rFonts w:ascii="Ancizar Sans Regular" w:hAnsi="Ancizar Sans Regular" w:cs="Arial"/>
          <w:b/>
          <w:sz w:val="21"/>
          <w:szCs w:val="21"/>
        </w:rPr>
        <w:t xml:space="preserve"> NO ACEPTAR LO TÉRMINOS Y CONDICIONES DEL CONCURSO PROFESORAL 20</w:t>
      </w:r>
      <w:r>
        <w:rPr>
          <w:rFonts w:ascii="Ancizar Sans Regular" w:hAnsi="Ancizar Sans Regular" w:cs="Arial"/>
          <w:b/>
          <w:sz w:val="21"/>
          <w:szCs w:val="21"/>
        </w:rPr>
        <w:t>2</w:t>
      </w:r>
      <w:r w:rsidR="00750B27">
        <w:rPr>
          <w:rFonts w:ascii="Ancizar Sans Regular" w:hAnsi="Ancizar Sans Regular" w:cs="Arial"/>
          <w:b/>
          <w:sz w:val="21"/>
          <w:szCs w:val="21"/>
        </w:rPr>
        <w:t>3</w:t>
      </w:r>
      <w:r w:rsidRPr="004E3ECD">
        <w:rPr>
          <w:rFonts w:ascii="Ancizar Sans Regular" w:hAnsi="Ancizar Sans Regular" w:cs="Arial"/>
          <w:b/>
          <w:sz w:val="21"/>
          <w:szCs w:val="21"/>
        </w:rPr>
        <w:t xml:space="preserve"> DE LA FACULTAD DE </w:t>
      </w:r>
      <w:r>
        <w:rPr>
          <w:rFonts w:ascii="Ancizar Sans Regular" w:hAnsi="Ancizar Sans Regular" w:cs="Arial"/>
          <w:b/>
          <w:sz w:val="21"/>
          <w:szCs w:val="21"/>
        </w:rPr>
        <w:t>ADMINISTRACIÓN</w:t>
      </w:r>
      <w:r w:rsidRPr="004E3ECD">
        <w:rPr>
          <w:rFonts w:ascii="Ancizar Sans Regular" w:hAnsi="Ancizar Sans Regular" w:cs="Arial"/>
          <w:b/>
          <w:sz w:val="21"/>
          <w:szCs w:val="21"/>
        </w:rPr>
        <w:t xml:space="preserve"> DE LA SEDE MANIZALES, AUTOMÁTICAMENTE ANULA SU INSCRIPCIÓN.</w:t>
      </w:r>
    </w:p>
    <w:p w14:paraId="07CFD748" w14:textId="77777777" w:rsidR="00743F66" w:rsidRPr="004E3ECD" w:rsidRDefault="00743F66" w:rsidP="00743F66">
      <w:pPr>
        <w:autoSpaceDE w:val="0"/>
        <w:autoSpaceDN w:val="0"/>
        <w:adjustRightInd w:val="0"/>
        <w:jc w:val="both"/>
        <w:rPr>
          <w:rFonts w:ascii="Ancizar Sans Regular" w:hAnsi="Ancizar Sans Regular" w:cs="Arial"/>
          <w:sz w:val="21"/>
          <w:szCs w:val="21"/>
        </w:rPr>
      </w:pPr>
    </w:p>
    <w:p w14:paraId="4B82A9B7" w14:textId="52E80FE5" w:rsidR="00743F66" w:rsidRPr="004E3ECD" w:rsidRDefault="00743F66" w:rsidP="00743F66">
      <w:pPr>
        <w:autoSpaceDE w:val="0"/>
        <w:autoSpaceDN w:val="0"/>
        <w:adjustRightInd w:val="0"/>
        <w:jc w:val="both"/>
        <w:rPr>
          <w:rFonts w:ascii="Ancizar Sans Regular" w:hAnsi="Ancizar Sans Regular" w:cs="Arial"/>
          <w:sz w:val="21"/>
          <w:szCs w:val="21"/>
        </w:rPr>
      </w:pPr>
      <w:r w:rsidRPr="004E3ECD">
        <w:rPr>
          <w:rFonts w:ascii="Ancizar Sans Regular" w:hAnsi="Ancizar Sans Regular" w:cs="Arial"/>
          <w:sz w:val="21"/>
          <w:szCs w:val="21"/>
        </w:rPr>
        <w:t>3.  Autorizo SI (_________) o NO (_________) ser notificado vía correo electrónico, de todos los trámites y/o actos administrativos relacionados con el Concurso Profesoral 20</w:t>
      </w:r>
      <w:r w:rsidR="00750B27">
        <w:rPr>
          <w:rFonts w:ascii="Ancizar Sans Regular" w:hAnsi="Ancizar Sans Regular" w:cs="Arial"/>
          <w:sz w:val="21"/>
          <w:szCs w:val="21"/>
        </w:rPr>
        <w:t>23</w:t>
      </w:r>
      <w:r w:rsidRPr="004E3ECD">
        <w:rPr>
          <w:rFonts w:ascii="Ancizar Sans Regular" w:hAnsi="Ancizar Sans Regular" w:cs="Arial"/>
          <w:sz w:val="21"/>
          <w:szCs w:val="21"/>
        </w:rPr>
        <w:t xml:space="preserve"> de la Facultad de </w:t>
      </w:r>
      <w:r>
        <w:rPr>
          <w:rFonts w:ascii="Ancizar Sans Regular" w:hAnsi="Ancizar Sans Regular" w:cs="Arial"/>
          <w:sz w:val="21"/>
          <w:szCs w:val="21"/>
        </w:rPr>
        <w:t xml:space="preserve">Administración </w:t>
      </w:r>
      <w:r w:rsidRPr="004E3ECD">
        <w:rPr>
          <w:rFonts w:ascii="Ancizar Sans Regular" w:hAnsi="Ancizar Sans Regular" w:cs="Arial"/>
          <w:sz w:val="21"/>
          <w:szCs w:val="21"/>
        </w:rPr>
        <w:t>de la Sede Manizales, y de mi proceso de vinculación a dicha Facultad en caso de ser declarado ganador.</w:t>
      </w:r>
    </w:p>
    <w:p w14:paraId="6EB5B309" w14:textId="77777777" w:rsidR="00743F66" w:rsidRPr="004E3ECD" w:rsidRDefault="00743F66" w:rsidP="00743F66">
      <w:pPr>
        <w:autoSpaceDE w:val="0"/>
        <w:autoSpaceDN w:val="0"/>
        <w:adjustRightInd w:val="0"/>
        <w:jc w:val="both"/>
        <w:rPr>
          <w:rFonts w:ascii="Ancizar Sans Regular" w:hAnsi="Ancizar Sans Regular" w:cs="Arial"/>
          <w:sz w:val="21"/>
          <w:szCs w:val="21"/>
        </w:rPr>
      </w:pPr>
    </w:p>
    <w:p w14:paraId="4BA24D24" w14:textId="77777777" w:rsidR="00743F66" w:rsidRPr="004E3ECD" w:rsidRDefault="00743F66" w:rsidP="00743F66">
      <w:pPr>
        <w:autoSpaceDE w:val="0"/>
        <w:autoSpaceDN w:val="0"/>
        <w:adjustRightInd w:val="0"/>
        <w:jc w:val="both"/>
        <w:rPr>
          <w:rFonts w:ascii="Ancizar Sans Regular" w:hAnsi="Ancizar Sans Regular" w:cs="Arial"/>
          <w:sz w:val="21"/>
          <w:szCs w:val="21"/>
        </w:rPr>
      </w:pPr>
      <w:r w:rsidRPr="004E3ECD">
        <w:rPr>
          <w:rFonts w:ascii="Ancizar Sans Regular" w:hAnsi="Ancizar Sans Regular" w:cs="Arial"/>
          <w:sz w:val="21"/>
          <w:szCs w:val="21"/>
        </w:rPr>
        <w:t>4. Para todos los efectos legales, certifico que los datos por mí anotados en el presente formato de Hoja de Vida, son veraces, (artículo 5o. de la Ley 190/95).</w:t>
      </w:r>
    </w:p>
    <w:p w14:paraId="2C763512" w14:textId="77777777" w:rsidR="00743F66" w:rsidRPr="004E3ECD" w:rsidRDefault="00743F66" w:rsidP="00743F66">
      <w:pPr>
        <w:autoSpaceDE w:val="0"/>
        <w:autoSpaceDN w:val="0"/>
        <w:adjustRightInd w:val="0"/>
        <w:rPr>
          <w:rFonts w:ascii="Ancizar Sans Regular" w:hAnsi="Ancizar Sans Regular" w:cs="Arial"/>
          <w:sz w:val="21"/>
          <w:szCs w:val="21"/>
        </w:rPr>
      </w:pPr>
    </w:p>
    <w:p w14:paraId="4DDEC8F5" w14:textId="77777777" w:rsidR="00743F66" w:rsidRDefault="00743F66" w:rsidP="00743F66">
      <w:pPr>
        <w:autoSpaceDE w:val="0"/>
        <w:autoSpaceDN w:val="0"/>
        <w:adjustRightInd w:val="0"/>
        <w:rPr>
          <w:rFonts w:ascii="Ancizar Sans Regular" w:hAnsi="Ancizar Sans Regular" w:cs="Arial"/>
          <w:sz w:val="21"/>
          <w:szCs w:val="21"/>
        </w:rPr>
      </w:pPr>
    </w:p>
    <w:p w14:paraId="76D03B8A" w14:textId="77777777" w:rsidR="00743F66" w:rsidRPr="004E3ECD" w:rsidRDefault="00743F66" w:rsidP="00743F66">
      <w:pPr>
        <w:autoSpaceDE w:val="0"/>
        <w:autoSpaceDN w:val="0"/>
        <w:adjustRightInd w:val="0"/>
        <w:rPr>
          <w:rFonts w:ascii="Ancizar Sans Regular" w:hAnsi="Ancizar Sans Regular" w:cs="Arial"/>
          <w:sz w:val="21"/>
          <w:szCs w:val="21"/>
        </w:rPr>
      </w:pPr>
    </w:p>
    <w:p w14:paraId="2D89037C" w14:textId="77777777" w:rsidR="00743F66" w:rsidRPr="004E3ECD" w:rsidRDefault="00743F66" w:rsidP="00743F66">
      <w:pPr>
        <w:autoSpaceDE w:val="0"/>
        <w:autoSpaceDN w:val="0"/>
        <w:adjustRightInd w:val="0"/>
        <w:jc w:val="center"/>
        <w:rPr>
          <w:rFonts w:ascii="Ancizar Sans Regular" w:hAnsi="Ancizar Sans Regular" w:cs="Arial"/>
          <w:sz w:val="21"/>
          <w:szCs w:val="21"/>
        </w:rPr>
      </w:pPr>
      <w:r w:rsidRPr="004E3ECD">
        <w:rPr>
          <w:rFonts w:ascii="Ancizar Sans Regular" w:hAnsi="Ancizar Sans Regular" w:cs="Arial"/>
          <w:sz w:val="21"/>
          <w:szCs w:val="21"/>
        </w:rPr>
        <w:t>__________________________________________</w:t>
      </w:r>
    </w:p>
    <w:p w14:paraId="7C578AAE" w14:textId="77777777" w:rsidR="00743F66" w:rsidRPr="004E3ECD" w:rsidRDefault="00743F66" w:rsidP="00743F66">
      <w:pPr>
        <w:autoSpaceDE w:val="0"/>
        <w:autoSpaceDN w:val="0"/>
        <w:adjustRightInd w:val="0"/>
        <w:jc w:val="center"/>
        <w:rPr>
          <w:rFonts w:ascii="Ancizar Sans Regular" w:hAnsi="Ancizar Sans Regular" w:cs="Arial"/>
          <w:b/>
          <w:sz w:val="21"/>
          <w:szCs w:val="21"/>
        </w:rPr>
      </w:pPr>
      <w:r w:rsidRPr="004E3ECD">
        <w:rPr>
          <w:rFonts w:ascii="Ancizar Sans Regular" w:hAnsi="Ancizar Sans Regular" w:cs="Arial"/>
          <w:b/>
          <w:sz w:val="21"/>
          <w:szCs w:val="21"/>
        </w:rPr>
        <w:t>Firma del Aspirante</w:t>
      </w:r>
    </w:p>
    <w:p w14:paraId="45701EDC" w14:textId="77777777" w:rsidR="00743F66" w:rsidRPr="004E3ECD" w:rsidRDefault="00743F66" w:rsidP="00743F66">
      <w:pPr>
        <w:autoSpaceDE w:val="0"/>
        <w:autoSpaceDN w:val="0"/>
        <w:adjustRightInd w:val="0"/>
        <w:jc w:val="center"/>
        <w:rPr>
          <w:rFonts w:ascii="Ancizar Sans Regular" w:hAnsi="Ancizar Sans Regular" w:cs="Arial"/>
          <w:b/>
          <w:sz w:val="21"/>
          <w:szCs w:val="21"/>
        </w:rPr>
      </w:pPr>
      <w:r w:rsidRPr="004E3ECD">
        <w:rPr>
          <w:rFonts w:ascii="Ancizar Sans Regular" w:hAnsi="Ancizar Sans Regular" w:cs="Arial"/>
          <w:b/>
          <w:sz w:val="21"/>
          <w:szCs w:val="21"/>
        </w:rPr>
        <w:t>No. de Identificación</w:t>
      </w:r>
    </w:p>
    <w:p w14:paraId="795CBC41" w14:textId="77777777" w:rsidR="00743F66" w:rsidRDefault="00743F66" w:rsidP="00743F66">
      <w:pPr>
        <w:autoSpaceDE w:val="0"/>
        <w:autoSpaceDN w:val="0"/>
        <w:adjustRightInd w:val="0"/>
        <w:jc w:val="center"/>
        <w:rPr>
          <w:rFonts w:ascii="Ancizar Sans Regular" w:hAnsi="Ancizar Sans Regular" w:cs="Arial"/>
          <w:b/>
          <w:sz w:val="21"/>
          <w:szCs w:val="21"/>
        </w:rPr>
      </w:pPr>
      <w:r w:rsidRPr="004E3ECD">
        <w:rPr>
          <w:rFonts w:ascii="Ancizar Sans Regular" w:hAnsi="Ancizar Sans Regular" w:cs="Arial"/>
          <w:b/>
          <w:sz w:val="21"/>
          <w:szCs w:val="21"/>
        </w:rPr>
        <w:t xml:space="preserve">Fecha de diligenciamiento (DD/MM/AAAA): </w:t>
      </w:r>
    </w:p>
    <w:p w14:paraId="75AEFDC0" w14:textId="77777777" w:rsidR="00743F66" w:rsidRDefault="00743F66" w:rsidP="00743F66">
      <w:pPr>
        <w:autoSpaceDE w:val="0"/>
        <w:autoSpaceDN w:val="0"/>
        <w:adjustRightInd w:val="0"/>
        <w:jc w:val="center"/>
        <w:rPr>
          <w:rFonts w:ascii="Ancizar Sans Regular" w:hAnsi="Ancizar Sans Regular" w:cs="Arial"/>
          <w:b/>
          <w:sz w:val="21"/>
          <w:szCs w:val="21"/>
        </w:rPr>
      </w:pPr>
    </w:p>
    <w:p w14:paraId="55499D91" w14:textId="77777777" w:rsidR="00743F66" w:rsidRDefault="00743F66" w:rsidP="00743F66">
      <w:pPr>
        <w:spacing w:before="15" w:line="260" w:lineRule="exact"/>
        <w:rPr>
          <w:rFonts w:ascii="Ancizar Sans Regular" w:hAnsi="Ancizar Sans Regular" w:cs="Arial"/>
          <w:b/>
          <w:sz w:val="21"/>
          <w:szCs w:val="21"/>
        </w:rPr>
      </w:pPr>
      <w:r w:rsidRPr="004E3ECD">
        <w:rPr>
          <w:rFonts w:ascii="Ancizar Sans Regular" w:hAnsi="Ancizar Sans Regular" w:cs="Arial"/>
          <w:b/>
          <w:sz w:val="21"/>
          <w:szCs w:val="21"/>
        </w:rPr>
        <w:t>IMPORTANTE:</w:t>
      </w:r>
    </w:p>
    <w:p w14:paraId="042EB665" w14:textId="109A0814" w:rsidR="00743F66" w:rsidRPr="004E3ECD" w:rsidRDefault="00743F66" w:rsidP="00743F66">
      <w:pPr>
        <w:spacing w:before="15" w:line="260" w:lineRule="exact"/>
        <w:rPr>
          <w:rFonts w:ascii="Ancizar Sans Regular" w:hAnsi="Ancizar Sans Regular" w:cs="Arial"/>
          <w:b/>
          <w:sz w:val="21"/>
          <w:szCs w:val="21"/>
        </w:rPr>
      </w:pPr>
      <w:r w:rsidRPr="004E3ECD">
        <w:rPr>
          <w:rFonts w:ascii="Ancizar Sans Regular" w:hAnsi="Ancizar Sans Regular" w:cs="Arial"/>
          <w:sz w:val="21"/>
          <w:szCs w:val="21"/>
        </w:rPr>
        <w:t>La hoja de vida que se remite al Concurso Profesoral 20</w:t>
      </w:r>
      <w:r>
        <w:rPr>
          <w:rFonts w:ascii="Ancizar Sans Regular" w:hAnsi="Ancizar Sans Regular" w:cs="Arial"/>
          <w:sz w:val="21"/>
          <w:szCs w:val="21"/>
        </w:rPr>
        <w:t>2</w:t>
      </w:r>
      <w:r w:rsidR="00750B27">
        <w:rPr>
          <w:rFonts w:ascii="Ancizar Sans Regular" w:hAnsi="Ancizar Sans Regular" w:cs="Arial"/>
          <w:sz w:val="21"/>
          <w:szCs w:val="21"/>
        </w:rPr>
        <w:t>3</w:t>
      </w:r>
      <w:bookmarkStart w:id="0" w:name="_GoBack"/>
      <w:bookmarkEnd w:id="0"/>
      <w:r w:rsidRPr="004E3ECD">
        <w:rPr>
          <w:rFonts w:ascii="Ancizar Sans Regular" w:hAnsi="Ancizar Sans Regular" w:cs="Arial"/>
          <w:sz w:val="21"/>
          <w:szCs w:val="21"/>
        </w:rPr>
        <w:t xml:space="preserve"> debe estar en formato PDF, así como el</w:t>
      </w:r>
      <w:r>
        <w:rPr>
          <w:rFonts w:ascii="Ancizar Sans Regular" w:hAnsi="Ancizar Sans Regular" w:cs="Arial"/>
          <w:sz w:val="21"/>
          <w:szCs w:val="21"/>
        </w:rPr>
        <w:t xml:space="preserve"> </w:t>
      </w:r>
      <w:r w:rsidRPr="004E3ECD">
        <w:rPr>
          <w:rFonts w:ascii="Ancizar Sans Regular" w:hAnsi="Ancizar Sans Regular" w:cs="Arial"/>
          <w:sz w:val="21"/>
          <w:szCs w:val="21"/>
        </w:rPr>
        <w:t>resto de la documentación soporte.</w:t>
      </w:r>
    </w:p>
    <w:p w14:paraId="5A8217AE" w14:textId="77777777" w:rsidR="00211572" w:rsidRPr="00743F66" w:rsidRDefault="00211572" w:rsidP="00743F66"/>
    <w:sectPr w:rsidR="00211572" w:rsidRPr="00743F66" w:rsidSect="00F81E91">
      <w:headerReference w:type="default" r:id="rId9"/>
      <w:footerReference w:type="default" r:id="rId10"/>
      <w:headerReference w:type="first" r:id="rId11"/>
      <w:footerReference w:type="first" r:id="rId12"/>
      <w:pgSz w:w="12240" w:h="15840" w:code="1"/>
      <w:pgMar w:top="1417" w:right="1701" w:bottom="1417"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F48DA" w14:textId="77777777" w:rsidR="00C64AA7" w:rsidRDefault="00C64AA7" w:rsidP="005E16CB">
      <w:pPr>
        <w:spacing w:after="0" w:line="240" w:lineRule="auto"/>
      </w:pPr>
      <w:r>
        <w:separator/>
      </w:r>
    </w:p>
  </w:endnote>
  <w:endnote w:type="continuationSeparator" w:id="0">
    <w:p w14:paraId="68395CF9" w14:textId="77777777" w:rsidR="00C64AA7" w:rsidRDefault="00C64AA7"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Regular">
    <w:altName w:val="Arial"/>
    <w:panose1 w:val="00000000000000000000"/>
    <w:charset w:val="00"/>
    <w:family w:val="swiss"/>
    <w:notTrueType/>
    <w:pitch w:val="variable"/>
    <w:sig w:usb0="00000007" w:usb1="00000000" w:usb2="00000000" w:usb3="00000000" w:csb0="00000093" w:csb1="00000000"/>
  </w:font>
  <w:font w:name="Ancizar Sans Bold">
    <w:altName w:val="Arial"/>
    <w:panose1 w:val="00000000000000000000"/>
    <w:charset w:val="00"/>
    <w:family w:val="swiss"/>
    <w:notTrueType/>
    <w:pitch w:val="variable"/>
    <w:sig w:usb0="00000007"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ncizar Sans">
    <w:panose1 w:val="020B0602040300000003"/>
    <w:charset w:val="00"/>
    <w:family w:val="swiss"/>
    <w:notTrueType/>
    <w:pitch w:val="variable"/>
    <w:sig w:usb0="00000007" w:usb1="00000000" w:usb2="00000000" w:usb3="00000000" w:csb0="00000093" w:csb1="00000000"/>
  </w:font>
  <w:font w:name="Ancizar Sans Bold Italic">
    <w:altName w:val="Arial"/>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2202" w14:textId="77777777" w:rsidR="007B1D02" w:rsidRPr="00EE688D" w:rsidRDefault="007B1D02">
    <w:pPr>
      <w:pStyle w:val="Piedepgina"/>
      <w:rPr>
        <w:rFonts w:ascii="Ancizar Sans Regular Italic" w:hAnsi="Ancizar Sans Regular Italic"/>
      </w:rPr>
    </w:pPr>
    <w:r w:rsidRPr="00EE688D">
      <w:rPr>
        <w:rFonts w:ascii="Ancizar Sans Regular Italic" w:hAnsi="Ancizar Sans Regular Italic"/>
        <w:noProof/>
        <w:lang w:eastAsia="es-CO"/>
      </w:rPr>
      <mc:AlternateContent>
        <mc:Choice Requires="wps">
          <w:drawing>
            <wp:anchor distT="0" distB="0" distL="114300" distR="114300" simplePos="0" relativeHeight="251664384" behindDoc="0" locked="0" layoutInCell="1" allowOverlap="1" wp14:anchorId="2DEC1849" wp14:editId="556C8342">
              <wp:simplePos x="0" y="0"/>
              <wp:positionH relativeFrom="column">
                <wp:posOffset>-19685</wp:posOffset>
              </wp:positionH>
              <wp:positionV relativeFrom="paragraph">
                <wp:posOffset>-111760</wp:posOffset>
              </wp:positionV>
              <wp:extent cx="5267325" cy="590550"/>
              <wp:effectExtent l="0" t="0" r="952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1DD9" w14:textId="3F4C0722" w:rsidR="007B1D02" w:rsidRPr="00EE688D" w:rsidRDefault="00C64AA7" w:rsidP="00C55176">
                          <w:pPr>
                            <w:spacing w:after="0" w:line="200" w:lineRule="exact"/>
                            <w:jc w:val="center"/>
                            <w:rPr>
                              <w:rFonts w:ascii="Ancizar Sans" w:hAnsi="Ancizar Sans"/>
                            </w:rPr>
                          </w:pPr>
                          <w:sdt>
                            <w:sdtPr>
                              <w:rPr>
                                <w:rFonts w:ascii="Ancizar Sans" w:hAnsi="Ancizar Sans"/>
                                <w:sz w:val="16"/>
                                <w:szCs w:val="16"/>
                                <w:lang w:val="es-ES"/>
                              </w:rPr>
                              <w:alias w:val="paginado 2"/>
                              <w:tag w:val="paginado 2"/>
                              <w:id w:val="1719465427"/>
                              <w:lock w:val="sdtLocked"/>
                            </w:sdtPr>
                            <w:sdtEndPr>
                              <w:rPr>
                                <w:lang w:val="es-CO"/>
                              </w:rPr>
                            </w:sdtEndPr>
                            <w:sdtContent>
                              <w:r w:rsidR="007B1D02" w:rsidRPr="00EE688D">
                                <w:rPr>
                                  <w:rFonts w:ascii="Ancizar Sans" w:hAnsi="Ancizar Sans"/>
                                  <w:sz w:val="16"/>
                                  <w:szCs w:val="16"/>
                                  <w:lang w:val="es-ES"/>
                                </w:rPr>
                                <w:t>[Página</w:t>
                              </w:r>
                              <w:r w:rsidR="007B1D02" w:rsidRPr="00EE688D">
                                <w:rPr>
                                  <w:rFonts w:ascii="Ancizar Sans" w:hAnsi="Ancizar Sans"/>
                                  <w:b/>
                                  <w:color w:val="C0504D"/>
                                  <w:sz w:val="16"/>
                                  <w:szCs w:val="16"/>
                                  <w:lang w:val="es-ES"/>
                                </w:rPr>
                                <w:t xml:space="preserve"> </w:t>
                              </w:r>
                              <w:r w:rsidR="007B1D02" w:rsidRPr="00EE688D">
                                <w:rPr>
                                  <w:rFonts w:ascii="Ancizar Sans" w:hAnsi="Ancizar Sans"/>
                                  <w:sz w:val="16"/>
                                  <w:szCs w:val="16"/>
                                  <w:lang w:val="es-ES"/>
                                </w:rPr>
                                <w:fldChar w:fldCharType="begin"/>
                              </w:r>
                              <w:r w:rsidR="007B1D02" w:rsidRPr="00EE688D">
                                <w:rPr>
                                  <w:rFonts w:ascii="Ancizar Sans" w:hAnsi="Ancizar Sans"/>
                                  <w:sz w:val="16"/>
                                  <w:szCs w:val="16"/>
                                  <w:lang w:val="es-ES"/>
                                </w:rPr>
                                <w:instrText xml:space="preserve"> PAGE </w:instrText>
                              </w:r>
                              <w:r w:rsidR="007B1D02" w:rsidRPr="00EE688D">
                                <w:rPr>
                                  <w:rFonts w:ascii="Ancizar Sans" w:hAnsi="Ancizar Sans"/>
                                  <w:sz w:val="16"/>
                                  <w:szCs w:val="16"/>
                                  <w:lang w:val="es-ES"/>
                                </w:rPr>
                                <w:fldChar w:fldCharType="separate"/>
                              </w:r>
                              <w:r w:rsidR="00750B27">
                                <w:rPr>
                                  <w:rFonts w:ascii="Ancizar Sans" w:hAnsi="Ancizar Sans"/>
                                  <w:noProof/>
                                  <w:sz w:val="16"/>
                                  <w:szCs w:val="16"/>
                                  <w:lang w:val="es-ES"/>
                                </w:rPr>
                                <w:t>7</w:t>
                              </w:r>
                              <w:r w:rsidR="007B1D02" w:rsidRPr="00EE688D">
                                <w:rPr>
                                  <w:rFonts w:ascii="Ancizar Sans" w:hAnsi="Ancizar Sans"/>
                                  <w:sz w:val="16"/>
                                  <w:szCs w:val="16"/>
                                  <w:lang w:val="es-ES"/>
                                </w:rPr>
                                <w:fldChar w:fldCharType="end"/>
                              </w:r>
                              <w:r w:rsidR="007B1D02" w:rsidRPr="00EE688D">
                                <w:rPr>
                                  <w:rFonts w:ascii="Ancizar Sans" w:hAnsi="Ancizar Sans"/>
                                  <w:sz w:val="16"/>
                                  <w:szCs w:val="16"/>
                                  <w:lang w:val="es-ES"/>
                                </w:rPr>
                                <w:t xml:space="preserve"> de </w:t>
                              </w:r>
                              <w:r w:rsidR="007B1D02" w:rsidRPr="00EE688D">
                                <w:rPr>
                                  <w:rFonts w:ascii="Ancizar Sans" w:hAnsi="Ancizar Sans"/>
                                  <w:sz w:val="16"/>
                                  <w:szCs w:val="16"/>
                                  <w:lang w:val="es-ES"/>
                                </w:rPr>
                                <w:fldChar w:fldCharType="begin"/>
                              </w:r>
                              <w:r w:rsidR="007B1D02" w:rsidRPr="00EE688D">
                                <w:rPr>
                                  <w:rFonts w:ascii="Ancizar Sans" w:hAnsi="Ancizar Sans"/>
                                  <w:sz w:val="16"/>
                                  <w:szCs w:val="16"/>
                                  <w:lang w:val="es-ES"/>
                                </w:rPr>
                                <w:instrText xml:space="preserve"> NUMPAGES  </w:instrText>
                              </w:r>
                              <w:r w:rsidR="007B1D02" w:rsidRPr="00EE688D">
                                <w:rPr>
                                  <w:rFonts w:ascii="Ancizar Sans" w:hAnsi="Ancizar Sans"/>
                                  <w:sz w:val="16"/>
                                  <w:szCs w:val="16"/>
                                  <w:lang w:val="es-ES"/>
                                </w:rPr>
                                <w:fldChar w:fldCharType="separate"/>
                              </w:r>
                              <w:r w:rsidR="00750B27">
                                <w:rPr>
                                  <w:rFonts w:ascii="Ancizar Sans" w:hAnsi="Ancizar Sans"/>
                                  <w:noProof/>
                                  <w:sz w:val="16"/>
                                  <w:szCs w:val="16"/>
                                  <w:lang w:val="es-ES"/>
                                </w:rPr>
                                <w:t>7</w:t>
                              </w:r>
                              <w:r w:rsidR="007B1D02" w:rsidRPr="00EE688D">
                                <w:rPr>
                                  <w:rFonts w:ascii="Ancizar Sans" w:hAnsi="Ancizar Sans"/>
                                  <w:sz w:val="16"/>
                                  <w:szCs w:val="16"/>
                                  <w:lang w:val="es-ES"/>
                                </w:rPr>
                                <w:fldChar w:fldCharType="end"/>
                              </w:r>
                              <w:r w:rsidR="007B1D02" w:rsidRPr="00EE688D">
                                <w:rPr>
                                  <w:rFonts w:ascii="Ancizar Sans" w:hAnsi="Ancizar Sans"/>
                                  <w:sz w:val="16"/>
                                  <w:szCs w:val="16"/>
                                  <w:lang w:val="es-ES"/>
                                </w:rPr>
                                <w:t xml:space="preserve"> ]</w:t>
                              </w:r>
                            </w:sdtContent>
                          </w:sdt>
                          <w:r w:rsidR="007B1D02" w:rsidRPr="00EE688D">
                            <w:rPr>
                              <w:rFonts w:ascii="Ancizar Sans" w:hAnsi="Ancizar Sans"/>
                            </w:rPr>
                            <w:t xml:space="preserve">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C1849" id="_x0000_t202" coordsize="21600,21600" o:spt="202" path="m,l,21600r21600,l21600,xe">
              <v:stroke joinstyle="miter"/>
              <v:path gradientshapeok="t" o:connecttype="rect"/>
            </v:shapetype>
            <v:shape id="Text Box 15" o:spid="_x0000_s1028" type="#_x0000_t202" style="position:absolute;margin-left:-1.55pt;margin-top:-8.8pt;width:414.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" filled="f" stroked="f">
              <v:textbox inset="5mm,2mm,0,0">
                <w:txbxContent>
                  <w:p w14:paraId="46D31DD9" w14:textId="3F4C0722" w:rsidR="007B1D02" w:rsidRPr="00EE688D" w:rsidRDefault="00C64AA7" w:rsidP="00C55176">
                    <w:pPr>
                      <w:spacing w:after="0" w:line="200" w:lineRule="exact"/>
                      <w:jc w:val="center"/>
                      <w:rPr>
                        <w:rFonts w:ascii="Ancizar Sans" w:hAnsi="Ancizar Sans"/>
                      </w:rPr>
                    </w:pPr>
                    <w:sdt>
                      <w:sdtPr>
                        <w:rPr>
                          <w:rFonts w:ascii="Ancizar Sans" w:hAnsi="Ancizar Sans"/>
                          <w:sz w:val="16"/>
                          <w:szCs w:val="16"/>
                          <w:lang w:val="es-ES"/>
                        </w:rPr>
                        <w:alias w:val="paginado 2"/>
                        <w:tag w:val="paginado 2"/>
                        <w:id w:val="1719465427"/>
                        <w:lock w:val="sdtLocked"/>
                      </w:sdtPr>
                      <w:sdtEndPr>
                        <w:rPr>
                          <w:lang w:val="es-CO"/>
                        </w:rPr>
                      </w:sdtEndPr>
                      <w:sdtContent>
                        <w:r w:rsidR="007B1D02" w:rsidRPr="00EE688D">
                          <w:rPr>
                            <w:rFonts w:ascii="Ancizar Sans" w:hAnsi="Ancizar Sans"/>
                            <w:sz w:val="16"/>
                            <w:szCs w:val="16"/>
                            <w:lang w:val="es-ES"/>
                          </w:rPr>
                          <w:t>[Página</w:t>
                        </w:r>
                        <w:r w:rsidR="007B1D02" w:rsidRPr="00EE688D">
                          <w:rPr>
                            <w:rFonts w:ascii="Ancizar Sans" w:hAnsi="Ancizar Sans"/>
                            <w:b/>
                            <w:color w:val="C0504D"/>
                            <w:sz w:val="16"/>
                            <w:szCs w:val="16"/>
                            <w:lang w:val="es-ES"/>
                          </w:rPr>
                          <w:t xml:space="preserve"> </w:t>
                        </w:r>
                        <w:r w:rsidR="007B1D02" w:rsidRPr="00EE688D">
                          <w:rPr>
                            <w:rFonts w:ascii="Ancizar Sans" w:hAnsi="Ancizar Sans"/>
                            <w:sz w:val="16"/>
                            <w:szCs w:val="16"/>
                            <w:lang w:val="es-ES"/>
                          </w:rPr>
                          <w:fldChar w:fldCharType="begin"/>
                        </w:r>
                        <w:r w:rsidR="007B1D02" w:rsidRPr="00EE688D">
                          <w:rPr>
                            <w:rFonts w:ascii="Ancizar Sans" w:hAnsi="Ancizar Sans"/>
                            <w:sz w:val="16"/>
                            <w:szCs w:val="16"/>
                            <w:lang w:val="es-ES"/>
                          </w:rPr>
                          <w:instrText xml:space="preserve"> PAGE </w:instrText>
                        </w:r>
                        <w:r w:rsidR="007B1D02" w:rsidRPr="00EE688D">
                          <w:rPr>
                            <w:rFonts w:ascii="Ancizar Sans" w:hAnsi="Ancizar Sans"/>
                            <w:sz w:val="16"/>
                            <w:szCs w:val="16"/>
                            <w:lang w:val="es-ES"/>
                          </w:rPr>
                          <w:fldChar w:fldCharType="separate"/>
                        </w:r>
                        <w:r w:rsidR="00750B27">
                          <w:rPr>
                            <w:rFonts w:ascii="Ancizar Sans" w:hAnsi="Ancizar Sans"/>
                            <w:noProof/>
                            <w:sz w:val="16"/>
                            <w:szCs w:val="16"/>
                            <w:lang w:val="es-ES"/>
                          </w:rPr>
                          <w:t>7</w:t>
                        </w:r>
                        <w:r w:rsidR="007B1D02" w:rsidRPr="00EE688D">
                          <w:rPr>
                            <w:rFonts w:ascii="Ancizar Sans" w:hAnsi="Ancizar Sans"/>
                            <w:sz w:val="16"/>
                            <w:szCs w:val="16"/>
                            <w:lang w:val="es-ES"/>
                          </w:rPr>
                          <w:fldChar w:fldCharType="end"/>
                        </w:r>
                        <w:r w:rsidR="007B1D02" w:rsidRPr="00EE688D">
                          <w:rPr>
                            <w:rFonts w:ascii="Ancizar Sans" w:hAnsi="Ancizar Sans"/>
                            <w:sz w:val="16"/>
                            <w:szCs w:val="16"/>
                            <w:lang w:val="es-ES"/>
                          </w:rPr>
                          <w:t xml:space="preserve"> de </w:t>
                        </w:r>
                        <w:r w:rsidR="007B1D02" w:rsidRPr="00EE688D">
                          <w:rPr>
                            <w:rFonts w:ascii="Ancizar Sans" w:hAnsi="Ancizar Sans"/>
                            <w:sz w:val="16"/>
                            <w:szCs w:val="16"/>
                            <w:lang w:val="es-ES"/>
                          </w:rPr>
                          <w:fldChar w:fldCharType="begin"/>
                        </w:r>
                        <w:r w:rsidR="007B1D02" w:rsidRPr="00EE688D">
                          <w:rPr>
                            <w:rFonts w:ascii="Ancizar Sans" w:hAnsi="Ancizar Sans"/>
                            <w:sz w:val="16"/>
                            <w:szCs w:val="16"/>
                            <w:lang w:val="es-ES"/>
                          </w:rPr>
                          <w:instrText xml:space="preserve"> NUMPAGES  </w:instrText>
                        </w:r>
                        <w:r w:rsidR="007B1D02" w:rsidRPr="00EE688D">
                          <w:rPr>
                            <w:rFonts w:ascii="Ancizar Sans" w:hAnsi="Ancizar Sans"/>
                            <w:sz w:val="16"/>
                            <w:szCs w:val="16"/>
                            <w:lang w:val="es-ES"/>
                          </w:rPr>
                          <w:fldChar w:fldCharType="separate"/>
                        </w:r>
                        <w:r w:rsidR="00750B27">
                          <w:rPr>
                            <w:rFonts w:ascii="Ancizar Sans" w:hAnsi="Ancizar Sans"/>
                            <w:noProof/>
                            <w:sz w:val="16"/>
                            <w:szCs w:val="16"/>
                            <w:lang w:val="es-ES"/>
                          </w:rPr>
                          <w:t>7</w:t>
                        </w:r>
                        <w:r w:rsidR="007B1D02" w:rsidRPr="00EE688D">
                          <w:rPr>
                            <w:rFonts w:ascii="Ancizar Sans" w:hAnsi="Ancizar Sans"/>
                            <w:sz w:val="16"/>
                            <w:szCs w:val="16"/>
                            <w:lang w:val="es-ES"/>
                          </w:rPr>
                          <w:fldChar w:fldCharType="end"/>
                        </w:r>
                        <w:r w:rsidR="007B1D02" w:rsidRPr="00EE688D">
                          <w:rPr>
                            <w:rFonts w:ascii="Ancizar Sans" w:hAnsi="Ancizar Sans"/>
                            <w:sz w:val="16"/>
                            <w:szCs w:val="16"/>
                            <w:lang w:val="es-ES"/>
                          </w:rPr>
                          <w:t xml:space="preserve"> ]</w:t>
                        </w:r>
                      </w:sdtContent>
                    </w:sdt>
                    <w:r w:rsidR="007B1D02" w:rsidRPr="00EE688D">
                      <w:rPr>
                        <w:rFonts w:ascii="Ancizar Sans" w:hAnsi="Ancizar Sans"/>
                      </w:rPr>
                      <w:t xml:space="preserve">  </w:t>
                    </w:r>
                  </w:p>
                </w:txbxContent>
              </v:textbox>
            </v:shape>
          </w:pict>
        </mc:Fallback>
      </mc:AlternateContent>
    </w:r>
    <w:r w:rsidRPr="00EE688D">
      <w:rPr>
        <w:rFonts w:ascii="Ancizar Sans Regular Italic" w:hAnsi="Ancizar Sans Regular Italic"/>
        <w:noProof/>
        <w:lang w:eastAsia="es-CO"/>
      </w:rPr>
      <w:t xml:space="preserve"> </w:t>
    </w:r>
    <w:r w:rsidRPr="00EE688D">
      <w:rPr>
        <w:rFonts w:ascii="Ancizar Sans Regular Italic" w:hAnsi="Ancizar Sans Regular Italic" w:cs="Ancizar Sans Regular Italic"/>
        <w:noProof/>
        <w:color w:val="221E1F"/>
        <w:sz w:val="20"/>
        <w:szCs w:val="20"/>
        <w:lang w:eastAsia="es-CO"/>
      </w:rPr>
      <mc:AlternateContent>
        <mc:Choice Requires="wps">
          <w:drawing>
            <wp:anchor distT="0" distB="0" distL="114300" distR="114300" simplePos="0" relativeHeight="251667456" behindDoc="0" locked="0" layoutInCell="1" allowOverlap="1" wp14:anchorId="3EF4538B" wp14:editId="3E35C9CC">
              <wp:simplePos x="0" y="0"/>
              <wp:positionH relativeFrom="column">
                <wp:posOffset>5352415</wp:posOffset>
              </wp:positionH>
              <wp:positionV relativeFrom="paragraph">
                <wp:posOffset>-318770</wp:posOffset>
              </wp:positionV>
              <wp:extent cx="1199515" cy="431165"/>
              <wp:effectExtent l="0" t="0" r="1270" b="19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w:hAnsi="Ancizar Sans"/>
                              <w:b/>
                              <w:i/>
                              <w:sz w:val="20"/>
                              <w:szCs w:val="20"/>
                            </w:rPr>
                            <w:alias w:val="Texto Universidad"/>
                            <w:tag w:val="Texto Universidad"/>
                            <w:id w:val="1312746184"/>
                            <w:lock w:val="sdtContentLocked"/>
                          </w:sdtPr>
                          <w:sdtEndPr/>
                          <w:sdtContent>
                            <w:p w14:paraId="4FA41B78" w14:textId="77777777" w:rsidR="007B1D02" w:rsidRPr="003A4FD6" w:rsidRDefault="007B1D02" w:rsidP="00FA3FEF">
                              <w:pPr>
                                <w:spacing w:after="0" w:line="200" w:lineRule="exact"/>
                                <w:rPr>
                                  <w:rFonts w:ascii="Ancizar Sans" w:hAnsi="Ancizar Sans"/>
                                  <w:b/>
                                  <w:i/>
                                  <w:sz w:val="20"/>
                                  <w:szCs w:val="20"/>
                                </w:rPr>
                              </w:pPr>
                              <w:r w:rsidRPr="003A4FD6">
                                <w:rPr>
                                  <w:rFonts w:ascii="Ancizar Sans" w:hAnsi="Ancizar Sans"/>
                                  <w:b/>
                                  <w:i/>
                                  <w:sz w:val="20"/>
                                  <w:szCs w:val="20"/>
                                </w:rPr>
                                <w:t>Universidad</w:t>
                              </w:r>
                            </w:p>
                            <w:p w14:paraId="65BEAB79" w14:textId="77777777" w:rsidR="007B1D02" w:rsidRPr="003A4FD6" w:rsidRDefault="007B1D02" w:rsidP="00FA3FEF">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5EC53BD6" w14:textId="77777777" w:rsidR="007B1D02" w:rsidRPr="003A4FD6" w:rsidRDefault="007B1D02" w:rsidP="00FA3FEF">
                              <w:pPr>
                                <w:spacing w:after="0" w:line="200" w:lineRule="exact"/>
                                <w:rPr>
                                  <w:rFonts w:ascii="Ancizar Sans" w:hAnsi="Ancizar Sans"/>
                                  <w:b/>
                                  <w:i/>
                                  <w:sz w:val="20"/>
                                  <w:szCs w:val="20"/>
                                </w:rPr>
                              </w:pPr>
                              <w:r w:rsidRPr="003A4FD6">
                                <w:rPr>
                                  <w:rFonts w:ascii="Ancizar Sans" w:hAnsi="Ancizar Sans"/>
                                  <w:b/>
                                  <w:i/>
                                  <w:sz w:val="20"/>
                                  <w:szCs w:val="20"/>
                                </w:rPr>
                                <w:t>de Colombia</w:t>
                              </w:r>
                            </w:p>
                            <w:p w14:paraId="4F957CBF" w14:textId="77777777" w:rsidR="007B1D02" w:rsidRPr="003A4FD6" w:rsidRDefault="007B1D02" w:rsidP="00435348">
                              <w:pPr>
                                <w:rPr>
                                  <w:rFonts w:ascii="Ancizar Sans" w:hAnsi="Ancizar Sans"/>
                                  <w:b/>
                                  <w:i/>
                                  <w:sz w:val="20"/>
                                  <w:szCs w:val="20"/>
                                  <w:lang w:val="es-ES"/>
                                </w:rPr>
                              </w:pPr>
                            </w:p>
                            <w:p w14:paraId="34DF9CD4" w14:textId="77777777" w:rsidR="007B1D02" w:rsidRPr="003446BE" w:rsidRDefault="00C64AA7" w:rsidP="00435348">
                              <w:pPr>
                                <w:spacing w:line="220" w:lineRule="exact"/>
                                <w:rPr>
                                  <w:rFonts w:ascii="Ancizar Sans Bold Italic" w:hAnsi="Ancizar Sans Bold Italic"/>
                                  <w:sz w:val="20"/>
                                  <w:szCs w:val="20"/>
                                </w:rPr>
                              </w:pPr>
                            </w:p>
                          </w:sdtContent>
                        </w:sdt>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4538B" id="Text Box 18" o:spid="_x0000_s1029" type="#_x0000_t202" style="position:absolute;margin-left:421.45pt;margin-top:-25.1pt;width:94.4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" filled="f" stroked="f">
              <v:textbox inset="0,2mm,0,0">
                <w:txbxContent>
                  <w:sdt>
                    <w:sdtPr>
                      <w:rPr>
                        <w:rFonts w:ascii="Ancizar Sans" w:hAnsi="Ancizar Sans"/>
                        <w:b/>
                        <w:i/>
                        <w:sz w:val="20"/>
                        <w:szCs w:val="20"/>
                      </w:rPr>
                      <w:alias w:val="Texto Universidad"/>
                      <w:tag w:val="Texto Universidad"/>
                      <w:id w:val="1312746184"/>
                      <w:lock w:val="sdtContentLocked"/>
                    </w:sdtPr>
                    <w:sdtEndPr/>
                    <w:sdtContent>
                      <w:p w14:paraId="4FA41B78" w14:textId="77777777" w:rsidR="007B1D02" w:rsidRPr="003A4FD6" w:rsidRDefault="007B1D02" w:rsidP="00FA3FEF">
                        <w:pPr>
                          <w:spacing w:after="0" w:line="200" w:lineRule="exact"/>
                          <w:rPr>
                            <w:rFonts w:ascii="Ancizar Sans" w:hAnsi="Ancizar Sans"/>
                            <w:b/>
                            <w:i/>
                            <w:sz w:val="20"/>
                            <w:szCs w:val="20"/>
                          </w:rPr>
                        </w:pPr>
                        <w:r w:rsidRPr="003A4FD6">
                          <w:rPr>
                            <w:rFonts w:ascii="Ancizar Sans" w:hAnsi="Ancizar Sans"/>
                            <w:b/>
                            <w:i/>
                            <w:sz w:val="20"/>
                            <w:szCs w:val="20"/>
                          </w:rPr>
                          <w:t>Universidad</w:t>
                        </w:r>
                      </w:p>
                      <w:p w14:paraId="65BEAB79" w14:textId="77777777" w:rsidR="007B1D02" w:rsidRPr="003A4FD6" w:rsidRDefault="007B1D02" w:rsidP="00FA3FEF">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5EC53BD6" w14:textId="77777777" w:rsidR="007B1D02" w:rsidRPr="003A4FD6" w:rsidRDefault="007B1D02" w:rsidP="00FA3FEF">
                        <w:pPr>
                          <w:spacing w:after="0" w:line="200" w:lineRule="exact"/>
                          <w:rPr>
                            <w:rFonts w:ascii="Ancizar Sans" w:hAnsi="Ancizar Sans"/>
                            <w:b/>
                            <w:i/>
                            <w:sz w:val="20"/>
                            <w:szCs w:val="20"/>
                          </w:rPr>
                        </w:pPr>
                        <w:r w:rsidRPr="003A4FD6">
                          <w:rPr>
                            <w:rFonts w:ascii="Ancizar Sans" w:hAnsi="Ancizar Sans"/>
                            <w:b/>
                            <w:i/>
                            <w:sz w:val="20"/>
                            <w:szCs w:val="20"/>
                          </w:rPr>
                          <w:t>de Colombia</w:t>
                        </w:r>
                      </w:p>
                      <w:p w14:paraId="4F957CBF" w14:textId="77777777" w:rsidR="007B1D02" w:rsidRPr="003A4FD6" w:rsidRDefault="007B1D02" w:rsidP="00435348">
                        <w:pPr>
                          <w:rPr>
                            <w:rFonts w:ascii="Ancizar Sans" w:hAnsi="Ancizar Sans"/>
                            <w:b/>
                            <w:i/>
                            <w:sz w:val="20"/>
                            <w:szCs w:val="20"/>
                            <w:lang w:val="es-ES"/>
                          </w:rPr>
                        </w:pPr>
                      </w:p>
                      <w:p w14:paraId="34DF9CD4" w14:textId="77777777" w:rsidR="007B1D02" w:rsidRPr="003446BE" w:rsidRDefault="00C51F1C" w:rsidP="00435348">
                        <w:pPr>
                          <w:spacing w:line="220" w:lineRule="exact"/>
                          <w:rPr>
                            <w:rFonts w:ascii="Ancizar Sans Bold Italic" w:hAnsi="Ancizar Sans Bold Italic"/>
                            <w:sz w:val="20"/>
                            <w:szCs w:val="20"/>
                          </w:rPr>
                        </w:pPr>
                      </w:p>
                    </w:sdtContent>
                  </w:sdt>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6503" w14:textId="77777777" w:rsidR="007B1D02" w:rsidRDefault="007B1D02">
    <w:pPr>
      <w:pStyle w:val="Piedepgina"/>
    </w:pPr>
    <w:r>
      <w:rPr>
        <w:noProof/>
        <w:lang w:eastAsia="es-CO"/>
      </w:rPr>
      <mc:AlternateContent>
        <mc:Choice Requires="wps">
          <w:drawing>
            <wp:anchor distT="0" distB="0" distL="114300" distR="114300" simplePos="0" relativeHeight="251662336" behindDoc="0" locked="0" layoutInCell="1" allowOverlap="1" wp14:anchorId="7DDF570D" wp14:editId="7C1B853B">
              <wp:simplePos x="0" y="0"/>
              <wp:positionH relativeFrom="column">
                <wp:posOffset>-1296035</wp:posOffset>
              </wp:positionH>
              <wp:positionV relativeFrom="paragraph">
                <wp:posOffset>3810</wp:posOffset>
              </wp:positionV>
              <wp:extent cx="7809865" cy="752475"/>
              <wp:effectExtent l="0" t="3810" r="127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Regular" w:hAnsi="Ancizar Sans Regular"/>
                              <w:sz w:val="16"/>
                              <w:szCs w:val="16"/>
                              <w:lang w:val="es-ES"/>
                            </w:rPr>
                            <w:alias w:val=" Paginado 1"/>
                            <w:tag w:val="Paginado 1"/>
                            <w:id w:val="2453716"/>
                            <w:lock w:val="sdtLocked"/>
                          </w:sdtPr>
                          <w:sdtEndPr>
                            <w:rPr>
                              <w:rFonts w:ascii="Ancizar Sans" w:hAnsi="Ancizar Sans"/>
                              <w:lang w:val="es-CO"/>
                            </w:rPr>
                          </w:sdtEndPr>
                          <w:sdtContent>
                            <w:p w14:paraId="179A44F9" w14:textId="71008AC4" w:rsidR="007B1D02" w:rsidRPr="003A4FD6" w:rsidRDefault="007B1D02" w:rsidP="00C55176">
                              <w:pPr>
                                <w:spacing w:after="0" w:line="200" w:lineRule="exact"/>
                                <w:jc w:val="center"/>
                                <w:rPr>
                                  <w:rFonts w:ascii="Ancizar Sans" w:hAnsi="Ancizar Sans"/>
                                  <w:sz w:val="16"/>
                                  <w:szCs w:val="16"/>
                                  <w:lang w:val="es-ES"/>
                                </w:rPr>
                              </w:pPr>
                              <w:r w:rsidRPr="003A4FD6">
                                <w:rPr>
                                  <w:rFonts w:ascii="Ancizar Sans" w:hAnsi="Ancizar Sans"/>
                                  <w:sz w:val="16"/>
                                  <w:szCs w:val="16"/>
                                  <w:lang w:val="es-ES"/>
                                </w:rPr>
                                <w:t xml:space="preserve">[Página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PAGE </w:instrText>
                              </w:r>
                              <w:r w:rsidRPr="003A4FD6">
                                <w:rPr>
                                  <w:rFonts w:ascii="Ancizar Sans" w:hAnsi="Ancizar Sans"/>
                                  <w:sz w:val="16"/>
                                  <w:szCs w:val="16"/>
                                  <w:lang w:val="es-ES"/>
                                </w:rPr>
                                <w:fldChar w:fldCharType="separate"/>
                              </w:r>
                              <w:r w:rsidR="00750B27">
                                <w:rPr>
                                  <w:rFonts w:ascii="Ancizar Sans" w:hAnsi="Ancizar Sans"/>
                                  <w:noProof/>
                                  <w:sz w:val="16"/>
                                  <w:szCs w:val="16"/>
                                  <w:lang w:val="es-ES"/>
                                </w:rPr>
                                <w:t>1</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NUMPAGES  </w:instrText>
                              </w:r>
                              <w:r w:rsidRPr="003A4FD6">
                                <w:rPr>
                                  <w:rFonts w:ascii="Ancizar Sans" w:hAnsi="Ancizar Sans"/>
                                  <w:sz w:val="16"/>
                                  <w:szCs w:val="16"/>
                                  <w:lang w:val="es-ES"/>
                                </w:rPr>
                                <w:fldChar w:fldCharType="separate"/>
                              </w:r>
                              <w:r w:rsidR="00750B27">
                                <w:rPr>
                                  <w:rFonts w:ascii="Ancizar Sans" w:hAnsi="Ancizar Sans"/>
                                  <w:noProof/>
                                  <w:sz w:val="16"/>
                                  <w:szCs w:val="16"/>
                                  <w:lang w:val="es-ES"/>
                                </w:rPr>
                                <w:t>7</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w:t>
                              </w:r>
                              <w:r w:rsidRPr="003A4FD6">
                                <w:rPr>
                                  <w:rFonts w:ascii="Ancizar Sans" w:hAnsi="Ancizar Sans"/>
                                </w:rPr>
                                <w:t xml:space="preserve">    </w:t>
                              </w:r>
                              <w:r w:rsidRPr="003A4FD6">
                                <w:rPr>
                                  <w:rFonts w:ascii="Arial" w:hAnsi="Arial" w:cs="Arial"/>
                                </w:rPr>
                                <w:t> </w:t>
                              </w:r>
                            </w:p>
                          </w:sdtContent>
                        </w:sdt>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F570D" id="_x0000_t202" coordsize="21600,21600" o:spt="202" path="m,l,21600r21600,l21600,xe">
              <v:stroke joinstyle="miter"/>
              <v:path gradientshapeok="t" o:connecttype="rect"/>
            </v:shapetype>
            <v:shape id="Text Box 12" o:spid="_x0000_s1030" type="#_x0000_t202" style="position:absolute;margin-left:-102.05pt;margin-top:.3pt;width:614.9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" filled="f" stroked="f">
              <v:textbox inset="5mm,2mm,0,0">
                <w:txbxContent>
                  <w:sdt>
                    <w:sdtPr>
                      <w:rPr>
                        <w:rFonts w:ascii="Ancizar Sans Regular" w:hAnsi="Ancizar Sans Regular"/>
                        <w:sz w:val="16"/>
                        <w:szCs w:val="16"/>
                        <w:lang w:val="es-ES"/>
                      </w:rPr>
                      <w:alias w:val=" Paginado 1"/>
                      <w:tag w:val="Paginado 1"/>
                      <w:id w:val="2453716"/>
                      <w:lock w:val="sdtLocked"/>
                    </w:sdtPr>
                    <w:sdtEndPr>
                      <w:rPr>
                        <w:rFonts w:ascii="Ancizar Sans" w:hAnsi="Ancizar Sans"/>
                        <w:lang w:val="es-CO"/>
                      </w:rPr>
                    </w:sdtEndPr>
                    <w:sdtContent>
                      <w:p w14:paraId="179A44F9" w14:textId="71008AC4" w:rsidR="007B1D02" w:rsidRPr="003A4FD6" w:rsidRDefault="007B1D02" w:rsidP="00C55176">
                        <w:pPr>
                          <w:spacing w:after="0" w:line="200" w:lineRule="exact"/>
                          <w:jc w:val="center"/>
                          <w:rPr>
                            <w:rFonts w:ascii="Ancizar Sans" w:hAnsi="Ancizar Sans"/>
                            <w:sz w:val="16"/>
                            <w:szCs w:val="16"/>
                            <w:lang w:val="es-ES"/>
                          </w:rPr>
                        </w:pPr>
                        <w:r w:rsidRPr="003A4FD6">
                          <w:rPr>
                            <w:rFonts w:ascii="Ancizar Sans" w:hAnsi="Ancizar Sans"/>
                            <w:sz w:val="16"/>
                            <w:szCs w:val="16"/>
                            <w:lang w:val="es-ES"/>
                          </w:rPr>
                          <w:t xml:space="preserve">[Página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PAGE </w:instrText>
                        </w:r>
                        <w:r w:rsidRPr="003A4FD6">
                          <w:rPr>
                            <w:rFonts w:ascii="Ancizar Sans" w:hAnsi="Ancizar Sans"/>
                            <w:sz w:val="16"/>
                            <w:szCs w:val="16"/>
                            <w:lang w:val="es-ES"/>
                          </w:rPr>
                          <w:fldChar w:fldCharType="separate"/>
                        </w:r>
                        <w:r w:rsidR="00750B27">
                          <w:rPr>
                            <w:rFonts w:ascii="Ancizar Sans" w:hAnsi="Ancizar Sans"/>
                            <w:noProof/>
                            <w:sz w:val="16"/>
                            <w:szCs w:val="16"/>
                            <w:lang w:val="es-ES"/>
                          </w:rPr>
                          <w:t>1</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NUMPAGES  </w:instrText>
                        </w:r>
                        <w:r w:rsidRPr="003A4FD6">
                          <w:rPr>
                            <w:rFonts w:ascii="Ancizar Sans" w:hAnsi="Ancizar Sans"/>
                            <w:sz w:val="16"/>
                            <w:szCs w:val="16"/>
                            <w:lang w:val="es-ES"/>
                          </w:rPr>
                          <w:fldChar w:fldCharType="separate"/>
                        </w:r>
                        <w:r w:rsidR="00750B27">
                          <w:rPr>
                            <w:rFonts w:ascii="Ancizar Sans" w:hAnsi="Ancizar Sans"/>
                            <w:noProof/>
                            <w:sz w:val="16"/>
                            <w:szCs w:val="16"/>
                            <w:lang w:val="es-ES"/>
                          </w:rPr>
                          <w:t>7</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w:t>
                        </w:r>
                        <w:r w:rsidRPr="003A4FD6">
                          <w:rPr>
                            <w:rFonts w:ascii="Ancizar Sans" w:hAnsi="Ancizar Sans"/>
                          </w:rPr>
                          <w:t xml:space="preserve">    </w:t>
                        </w:r>
                        <w:r w:rsidRPr="003A4FD6">
                          <w:rPr>
                            <w:rFonts w:ascii="Arial" w:hAnsi="Arial" w:cs="Arial"/>
                          </w:rPr>
                          <w:t> </w:t>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8FDF" w14:textId="77777777" w:rsidR="00C64AA7" w:rsidRDefault="00C64AA7" w:rsidP="005E16CB">
      <w:pPr>
        <w:spacing w:after="0" w:line="240" w:lineRule="auto"/>
      </w:pPr>
      <w:r>
        <w:separator/>
      </w:r>
    </w:p>
  </w:footnote>
  <w:footnote w:type="continuationSeparator" w:id="0">
    <w:p w14:paraId="7EE94711" w14:textId="77777777" w:rsidR="00C64AA7" w:rsidRDefault="00C64AA7" w:rsidP="005E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E11A" w14:textId="4A72CCFB" w:rsidR="00743F66" w:rsidRPr="004B692A" w:rsidRDefault="00743F66" w:rsidP="00743F66">
    <w:pPr>
      <w:jc w:val="center"/>
      <w:rPr>
        <w:rFonts w:ascii="Ancizar Sans Regular" w:hAnsi="Ancizar Sans Regular"/>
        <w:b/>
        <w:i/>
        <w:sz w:val="20"/>
        <w:szCs w:val="20"/>
      </w:rPr>
    </w:pPr>
    <w:r>
      <w:rPr>
        <w:rFonts w:ascii="Ancizar Sans Regular" w:hAnsi="Ancizar Sans Regular"/>
        <w:b/>
        <w:i/>
        <w:spacing w:val="-4"/>
        <w:sz w:val="20"/>
        <w:szCs w:val="20"/>
        <w:lang w:val="es-ES"/>
      </w:rPr>
      <w:t>Concurso Profesoral 202</w:t>
    </w:r>
    <w:r w:rsidR="00750B27">
      <w:rPr>
        <w:rFonts w:ascii="Ancizar Sans Regular" w:hAnsi="Ancizar Sans Regular"/>
        <w:b/>
        <w:i/>
        <w:spacing w:val="-4"/>
        <w:sz w:val="20"/>
        <w:szCs w:val="20"/>
        <w:lang w:val="es-ES"/>
      </w:rPr>
      <w:t>3</w:t>
    </w:r>
    <w:r>
      <w:rPr>
        <w:rFonts w:ascii="Ancizar Sans Regular" w:hAnsi="Ancizar Sans Regular"/>
        <w:b/>
        <w:i/>
        <w:spacing w:val="-4"/>
        <w:sz w:val="20"/>
        <w:szCs w:val="20"/>
        <w:lang w:val="es-ES"/>
      </w:rPr>
      <w:t xml:space="preserve"> </w:t>
    </w:r>
    <w:r w:rsidRPr="004B692A">
      <w:rPr>
        <w:rFonts w:ascii="Ancizar Sans Regular" w:hAnsi="Ancizar Sans Regular"/>
        <w:b/>
        <w:i/>
        <w:spacing w:val="-4"/>
        <w:sz w:val="20"/>
        <w:szCs w:val="20"/>
        <w:lang w:val="es-ES"/>
      </w:rPr>
      <w:t>|</w:t>
    </w:r>
    <w:r>
      <w:rPr>
        <w:rFonts w:ascii="Ancizar Sans Regular" w:hAnsi="Ancizar Sans Regular"/>
        <w:b/>
        <w:i/>
        <w:spacing w:val="-4"/>
        <w:sz w:val="20"/>
        <w:szCs w:val="20"/>
        <w:lang w:val="es-ES"/>
      </w:rPr>
      <w:t xml:space="preserve"> </w:t>
    </w:r>
    <w:r w:rsidRPr="004B692A">
      <w:rPr>
        <w:rFonts w:ascii="Ancizar Sans Regular" w:hAnsi="Ancizar Sans Regular"/>
        <w:b/>
        <w:i/>
        <w:spacing w:val="-4"/>
        <w:sz w:val="20"/>
        <w:szCs w:val="20"/>
        <w:lang w:val="es-ES"/>
      </w:rPr>
      <w:t xml:space="preserve">Facultad de </w:t>
    </w:r>
    <w:r>
      <w:rPr>
        <w:rFonts w:ascii="Ancizar Sans Regular" w:hAnsi="Ancizar Sans Regular"/>
        <w:b/>
        <w:i/>
        <w:spacing w:val="-4"/>
        <w:sz w:val="20"/>
        <w:szCs w:val="20"/>
        <w:lang w:val="es-ES"/>
      </w:rPr>
      <w:t>Administración</w:t>
    </w:r>
    <w:r w:rsidRPr="004B692A">
      <w:rPr>
        <w:rFonts w:ascii="Ancizar Sans Regular" w:hAnsi="Ancizar Sans Regular"/>
        <w:b/>
        <w:i/>
        <w:spacing w:val="-4"/>
        <w:sz w:val="20"/>
        <w:szCs w:val="20"/>
        <w:lang w:val="es-ES"/>
      </w:rPr>
      <w:t xml:space="preserve"> |</w:t>
    </w:r>
    <w:r>
      <w:rPr>
        <w:rFonts w:ascii="Ancizar Sans Regular" w:hAnsi="Ancizar Sans Regular"/>
        <w:b/>
        <w:i/>
        <w:spacing w:val="-4"/>
        <w:sz w:val="20"/>
        <w:szCs w:val="20"/>
        <w:lang w:val="es-ES"/>
      </w:rPr>
      <w:t xml:space="preserve"> </w:t>
    </w:r>
    <w:r w:rsidRPr="004B692A">
      <w:rPr>
        <w:rFonts w:ascii="Ancizar Sans Regular" w:hAnsi="Ancizar Sans Regular"/>
        <w:b/>
        <w:i/>
        <w:spacing w:val="-4"/>
        <w:sz w:val="20"/>
        <w:szCs w:val="20"/>
        <w:lang w:val="es-ES"/>
      </w:rPr>
      <w:t>Sede Manizales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D652" w14:textId="77777777" w:rsidR="007B1D02" w:rsidRDefault="00C64AA7" w:rsidP="00AB3ABA">
    <w:pPr>
      <w:pStyle w:val="Encabezado"/>
      <w:tabs>
        <w:tab w:val="clear" w:pos="8838"/>
        <w:tab w:val="center" w:pos="4362"/>
        <w:tab w:val="left" w:pos="4956"/>
        <w:tab w:val="left" w:pos="5664"/>
        <w:tab w:val="left" w:pos="6372"/>
      </w:tabs>
      <w:spacing w:after="1200"/>
    </w:pPr>
    <w:sdt>
      <w:sdtPr>
        <w:alias w:val="Escudo"/>
        <w:tag w:val="Escudo"/>
        <w:id w:val="2453709"/>
        <w:lock w:val="sdtContentLocked"/>
      </w:sdtPr>
      <w:sdtEndPr/>
      <w:sdtContent>
        <w:r w:rsidR="007B1D02">
          <w:rPr>
            <w:noProof/>
            <w:lang w:eastAsia="es-CO"/>
          </w:rPr>
          <w:drawing>
            <wp:anchor distT="0" distB="0" distL="114300" distR="114300" simplePos="0" relativeHeight="251666432" behindDoc="0" locked="0" layoutInCell="1" allowOverlap="1" wp14:anchorId="308B69D5" wp14:editId="6F67D83C">
              <wp:simplePos x="0" y="0"/>
              <wp:positionH relativeFrom="column">
                <wp:posOffset>1952625</wp:posOffset>
              </wp:positionH>
              <wp:positionV relativeFrom="paragraph">
                <wp:posOffset>-187960</wp:posOffset>
              </wp:positionV>
              <wp:extent cx="1269365" cy="1430655"/>
              <wp:effectExtent l="0" t="0" r="0" b="0"/>
              <wp:wrapNone/>
              <wp:docPr id="21" name="Imagen 1" descr="C:\Users\Usuario\Desktop\ESCUDO RESOLUCIONE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ESCUDO RESOLUCIONES-08.png"/>
                      <pic:cNvPicPr>
                        <a:picLocks noChangeAspect="1" noChangeArrowheads="1"/>
                      </pic:cNvPicPr>
                    </pic:nvPicPr>
                    <pic:blipFill>
                      <a:blip r:embed="rId1"/>
                      <a:srcRect/>
                      <a:stretch>
                        <a:fillRect/>
                      </a:stretch>
                    </pic:blipFill>
                    <pic:spPr bwMode="auto">
                      <a:xfrm>
                        <a:off x="0" y="0"/>
                        <a:ext cx="1269365" cy="1430655"/>
                      </a:xfrm>
                      <a:prstGeom prst="rect">
                        <a:avLst/>
                      </a:prstGeom>
                      <a:noFill/>
                      <a:ln w="9525">
                        <a:noFill/>
                        <a:miter lim="800000"/>
                        <a:headEnd/>
                        <a:tailEnd/>
                      </a:ln>
                    </pic:spPr>
                  </pic:pic>
                </a:graphicData>
              </a:graphic>
            </wp:anchor>
          </w:drawing>
        </w:r>
      </w:sdtContent>
    </w:sdt>
    <w:r w:rsidR="007B1D02">
      <w:tab/>
    </w:r>
    <w:r w:rsidR="007B1D02">
      <w:tab/>
    </w:r>
    <w:r w:rsidR="007B1D02">
      <w:tab/>
    </w:r>
    <w:r w:rsidR="007B1D02">
      <w:tab/>
    </w:r>
  </w:p>
  <w:p w14:paraId="0B95F244" w14:textId="77777777" w:rsidR="007B1D02" w:rsidRDefault="007B1D02" w:rsidP="00521FB4">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B7"/>
    <w:multiLevelType w:val="hybridMultilevel"/>
    <w:tmpl w:val="1D7A4450"/>
    <w:lvl w:ilvl="0" w:tplc="F3746066">
      <w:numFmt w:val="bullet"/>
      <w:lvlText w:val="-"/>
      <w:lvlJc w:val="left"/>
      <w:pPr>
        <w:tabs>
          <w:tab w:val="num" w:pos="360"/>
        </w:tabs>
        <w:ind w:left="360" w:hanging="360"/>
      </w:pPr>
      <w:rPr>
        <w:rFonts w:ascii="Arial" w:eastAsia="Calibri" w:hAnsi="Arial" w:cs="Aria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C1A"/>
    <w:multiLevelType w:val="hybridMultilevel"/>
    <w:tmpl w:val="F15C03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4D6B12"/>
    <w:multiLevelType w:val="hybridMultilevel"/>
    <w:tmpl w:val="9FBEC4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0635F8C"/>
    <w:multiLevelType w:val="hybridMultilevel"/>
    <w:tmpl w:val="97C618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671F01"/>
    <w:multiLevelType w:val="hybridMultilevel"/>
    <w:tmpl w:val="993E4C6A"/>
    <w:lvl w:ilvl="0" w:tplc="F3746066">
      <w:numFmt w:val="bullet"/>
      <w:lvlText w:val="-"/>
      <w:lvlJc w:val="left"/>
      <w:pPr>
        <w:ind w:left="360" w:hanging="360"/>
      </w:pPr>
      <w:rPr>
        <w:rFonts w:ascii="Arial" w:eastAsia="Calibri" w:hAnsi="Arial" w:cs="Arial" w:hint="default"/>
      </w:rPr>
    </w:lvl>
    <w:lvl w:ilvl="1" w:tplc="F3746066">
      <w:numFmt w:val="bullet"/>
      <w:lvlText w:val="-"/>
      <w:lvlJc w:val="left"/>
      <w:pPr>
        <w:ind w:left="1080" w:hanging="360"/>
      </w:pPr>
      <w:rPr>
        <w:rFonts w:ascii="Arial" w:eastAsia="Calibri" w:hAnsi="Arial" w:cs="Arial" w:hint="default"/>
        <w:color w:val="auto"/>
        <w:sz w:val="20"/>
        <w:szCs w:val="20"/>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CB913E8"/>
    <w:multiLevelType w:val="hybridMultilevel"/>
    <w:tmpl w:val="E1AC1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7D4C19"/>
    <w:multiLevelType w:val="hybridMultilevel"/>
    <w:tmpl w:val="164E0A48"/>
    <w:lvl w:ilvl="0" w:tplc="C590C2C4">
      <w:start w:val="1"/>
      <w:numFmt w:val="decimal"/>
      <w:lvlText w:val="%1."/>
      <w:lvlJc w:val="left"/>
      <w:pPr>
        <w:ind w:left="644"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59291A"/>
    <w:multiLevelType w:val="hybridMultilevel"/>
    <w:tmpl w:val="1DB8951E"/>
    <w:lvl w:ilvl="0" w:tplc="FEB29F28">
      <w:start w:val="2"/>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22C6B"/>
    <w:multiLevelType w:val="hybridMultilevel"/>
    <w:tmpl w:val="7AB87F8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43811B3"/>
    <w:multiLevelType w:val="hybridMultilevel"/>
    <w:tmpl w:val="E1AC13EC"/>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7E0030"/>
    <w:multiLevelType w:val="hybridMultilevel"/>
    <w:tmpl w:val="2AF41E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C56480"/>
    <w:multiLevelType w:val="hybridMultilevel"/>
    <w:tmpl w:val="E1AC1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775A67"/>
    <w:multiLevelType w:val="hybridMultilevel"/>
    <w:tmpl w:val="32706568"/>
    <w:lvl w:ilvl="0" w:tplc="AF642D4C">
      <w:start w:val="1"/>
      <w:numFmt w:val="upperLetter"/>
      <w:lvlText w:val="%1."/>
      <w:lvlJc w:val="left"/>
      <w:pPr>
        <w:ind w:left="720" w:hanging="360"/>
      </w:pPr>
      <w:rPr>
        <w:rFonts w:ascii="Arial" w:eastAsia="Calibri"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174AE8"/>
    <w:multiLevelType w:val="hybridMultilevel"/>
    <w:tmpl w:val="F7A63BDE"/>
    <w:lvl w:ilvl="0" w:tplc="04046104">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8356E47"/>
    <w:multiLevelType w:val="hybridMultilevel"/>
    <w:tmpl w:val="C16255A0"/>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5" w15:restartNumberingAfterBreak="0">
    <w:nsid w:val="48B86BCD"/>
    <w:multiLevelType w:val="hybridMultilevel"/>
    <w:tmpl w:val="E1AC1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E7262A"/>
    <w:multiLevelType w:val="hybridMultilevel"/>
    <w:tmpl w:val="32520376"/>
    <w:lvl w:ilvl="0" w:tplc="7BB2C94E">
      <w:numFmt w:val="bullet"/>
      <w:lvlText w:val="-"/>
      <w:lvlJc w:val="left"/>
      <w:pPr>
        <w:ind w:left="720" w:hanging="360"/>
      </w:pPr>
      <w:rPr>
        <w:rFonts w:ascii="Ancizar Sans Regular" w:eastAsia="Times New Roman" w:hAnsi="Ancizar Sans Regular"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F8740CC"/>
    <w:multiLevelType w:val="hybridMultilevel"/>
    <w:tmpl w:val="E1AC1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4827E1"/>
    <w:multiLevelType w:val="hybridMultilevel"/>
    <w:tmpl w:val="46D82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6C6EF8"/>
    <w:multiLevelType w:val="hybridMultilevel"/>
    <w:tmpl w:val="E7D0A55C"/>
    <w:lvl w:ilvl="0" w:tplc="240A0019">
      <w:start w:val="1"/>
      <w:numFmt w:val="lowerLetter"/>
      <w:lvlText w:val="%1."/>
      <w:lvlJc w:val="left"/>
      <w:pPr>
        <w:ind w:left="644" w:hanging="360"/>
      </w:pPr>
    </w:lvl>
    <w:lvl w:ilvl="1" w:tplc="F3746066">
      <w:numFmt w:val="bullet"/>
      <w:lvlText w:val="-"/>
      <w:lvlJc w:val="left"/>
      <w:pPr>
        <w:ind w:left="1440" w:hanging="360"/>
      </w:pPr>
      <w:rPr>
        <w:rFonts w:ascii="Arial" w:eastAsia="Calibri" w:hAnsi="Arial" w:cs="Arial" w:hint="default"/>
      </w:rPr>
    </w:lvl>
    <w:lvl w:ilvl="2" w:tplc="F3746066">
      <w:numFmt w:val="bullet"/>
      <w:lvlText w:val="-"/>
      <w:lvlJc w:val="left"/>
      <w:pPr>
        <w:ind w:left="2160" w:hanging="180"/>
      </w:pPr>
      <w:rPr>
        <w:rFonts w:ascii="Arial" w:eastAsia="Calibri"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5021B4"/>
    <w:multiLevelType w:val="hybridMultilevel"/>
    <w:tmpl w:val="7B0E294E"/>
    <w:lvl w:ilvl="0" w:tplc="240A0001">
      <w:start w:val="1"/>
      <w:numFmt w:val="bullet"/>
      <w:lvlText w:val=""/>
      <w:lvlJc w:val="left"/>
      <w:pPr>
        <w:ind w:left="752" w:hanging="360"/>
      </w:pPr>
      <w:rPr>
        <w:rFonts w:ascii="Symbol" w:hAnsi="Symbol" w:hint="default"/>
      </w:rPr>
    </w:lvl>
    <w:lvl w:ilvl="1" w:tplc="240A0003" w:tentative="1">
      <w:start w:val="1"/>
      <w:numFmt w:val="bullet"/>
      <w:lvlText w:val="o"/>
      <w:lvlJc w:val="left"/>
      <w:pPr>
        <w:ind w:left="1472" w:hanging="360"/>
      </w:pPr>
      <w:rPr>
        <w:rFonts w:ascii="Courier New" w:hAnsi="Courier New" w:cs="Courier New" w:hint="default"/>
      </w:rPr>
    </w:lvl>
    <w:lvl w:ilvl="2" w:tplc="240A0005" w:tentative="1">
      <w:start w:val="1"/>
      <w:numFmt w:val="bullet"/>
      <w:lvlText w:val=""/>
      <w:lvlJc w:val="left"/>
      <w:pPr>
        <w:ind w:left="2192" w:hanging="360"/>
      </w:pPr>
      <w:rPr>
        <w:rFonts w:ascii="Wingdings" w:hAnsi="Wingdings" w:hint="default"/>
      </w:rPr>
    </w:lvl>
    <w:lvl w:ilvl="3" w:tplc="240A0001" w:tentative="1">
      <w:start w:val="1"/>
      <w:numFmt w:val="bullet"/>
      <w:lvlText w:val=""/>
      <w:lvlJc w:val="left"/>
      <w:pPr>
        <w:ind w:left="2912" w:hanging="360"/>
      </w:pPr>
      <w:rPr>
        <w:rFonts w:ascii="Symbol" w:hAnsi="Symbol" w:hint="default"/>
      </w:rPr>
    </w:lvl>
    <w:lvl w:ilvl="4" w:tplc="240A0003" w:tentative="1">
      <w:start w:val="1"/>
      <w:numFmt w:val="bullet"/>
      <w:lvlText w:val="o"/>
      <w:lvlJc w:val="left"/>
      <w:pPr>
        <w:ind w:left="3632" w:hanging="360"/>
      </w:pPr>
      <w:rPr>
        <w:rFonts w:ascii="Courier New" w:hAnsi="Courier New" w:cs="Courier New" w:hint="default"/>
      </w:rPr>
    </w:lvl>
    <w:lvl w:ilvl="5" w:tplc="240A0005" w:tentative="1">
      <w:start w:val="1"/>
      <w:numFmt w:val="bullet"/>
      <w:lvlText w:val=""/>
      <w:lvlJc w:val="left"/>
      <w:pPr>
        <w:ind w:left="4352" w:hanging="360"/>
      </w:pPr>
      <w:rPr>
        <w:rFonts w:ascii="Wingdings" w:hAnsi="Wingdings" w:hint="default"/>
      </w:rPr>
    </w:lvl>
    <w:lvl w:ilvl="6" w:tplc="240A0001" w:tentative="1">
      <w:start w:val="1"/>
      <w:numFmt w:val="bullet"/>
      <w:lvlText w:val=""/>
      <w:lvlJc w:val="left"/>
      <w:pPr>
        <w:ind w:left="5072" w:hanging="360"/>
      </w:pPr>
      <w:rPr>
        <w:rFonts w:ascii="Symbol" w:hAnsi="Symbol" w:hint="default"/>
      </w:rPr>
    </w:lvl>
    <w:lvl w:ilvl="7" w:tplc="240A0003" w:tentative="1">
      <w:start w:val="1"/>
      <w:numFmt w:val="bullet"/>
      <w:lvlText w:val="o"/>
      <w:lvlJc w:val="left"/>
      <w:pPr>
        <w:ind w:left="5792" w:hanging="360"/>
      </w:pPr>
      <w:rPr>
        <w:rFonts w:ascii="Courier New" w:hAnsi="Courier New" w:cs="Courier New" w:hint="default"/>
      </w:rPr>
    </w:lvl>
    <w:lvl w:ilvl="8" w:tplc="240A0005" w:tentative="1">
      <w:start w:val="1"/>
      <w:numFmt w:val="bullet"/>
      <w:lvlText w:val=""/>
      <w:lvlJc w:val="left"/>
      <w:pPr>
        <w:ind w:left="6512" w:hanging="360"/>
      </w:pPr>
      <w:rPr>
        <w:rFonts w:ascii="Wingdings" w:hAnsi="Wingdings" w:hint="default"/>
      </w:rPr>
    </w:lvl>
  </w:abstractNum>
  <w:abstractNum w:abstractNumId="21" w15:restartNumberingAfterBreak="0">
    <w:nsid w:val="5AEE1EE5"/>
    <w:multiLevelType w:val="hybridMultilevel"/>
    <w:tmpl w:val="EF9821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EA7B7A"/>
    <w:multiLevelType w:val="multilevel"/>
    <w:tmpl w:val="BABA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B343D"/>
    <w:multiLevelType w:val="hybridMultilevel"/>
    <w:tmpl w:val="97B8D736"/>
    <w:lvl w:ilvl="0" w:tplc="240A0019">
      <w:start w:val="1"/>
      <w:numFmt w:val="lowerLetter"/>
      <w:lvlText w:val="%1."/>
      <w:lvlJc w:val="left"/>
      <w:pPr>
        <w:ind w:left="644" w:hanging="360"/>
      </w:pPr>
    </w:lvl>
    <w:lvl w:ilvl="1" w:tplc="F3746066">
      <w:numFmt w:val="bullet"/>
      <w:lvlText w:val="-"/>
      <w:lvlJc w:val="left"/>
      <w:pPr>
        <w:ind w:left="1440" w:hanging="360"/>
      </w:pPr>
      <w:rPr>
        <w:rFonts w:ascii="Arial" w:eastAsia="Calibri" w:hAnsi="Arial" w:cs="Aria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7B128A"/>
    <w:multiLevelType w:val="hybridMultilevel"/>
    <w:tmpl w:val="566AA04A"/>
    <w:lvl w:ilvl="0" w:tplc="240A0019">
      <w:start w:val="1"/>
      <w:numFmt w:val="lowerLetter"/>
      <w:lvlText w:val="%1."/>
      <w:lvlJc w:val="left"/>
      <w:pPr>
        <w:ind w:left="644" w:hanging="360"/>
      </w:pPr>
    </w:lvl>
    <w:lvl w:ilvl="1" w:tplc="D714B908">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A652BF"/>
    <w:multiLevelType w:val="hybridMultilevel"/>
    <w:tmpl w:val="60AAC41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68D15D5C"/>
    <w:multiLevelType w:val="hybridMultilevel"/>
    <w:tmpl w:val="29AE72DC"/>
    <w:lvl w:ilvl="0" w:tplc="CF16F78A">
      <w:start w:val="3"/>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E506DE"/>
    <w:multiLevelType w:val="hybridMultilevel"/>
    <w:tmpl w:val="CB4806DE"/>
    <w:lvl w:ilvl="0" w:tplc="865E2604">
      <w:numFmt w:val="bullet"/>
      <w:lvlText w:val="-"/>
      <w:lvlJc w:val="left"/>
      <w:pPr>
        <w:ind w:left="720" w:hanging="360"/>
      </w:pPr>
      <w:rPr>
        <w:rFonts w:ascii="Ancizar Sans Regular" w:eastAsia="Times New Roman" w:hAnsi="Ancizar Sans Regular"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25"/>
  </w:num>
  <w:num w:numId="5">
    <w:abstractNumId w:val="14"/>
  </w:num>
  <w:num w:numId="6">
    <w:abstractNumId w:val="8"/>
  </w:num>
  <w:num w:numId="7">
    <w:abstractNumId w:val="13"/>
  </w:num>
  <w:num w:numId="8">
    <w:abstractNumId w:val="4"/>
  </w:num>
  <w:num w:numId="9">
    <w:abstractNumId w:val="0"/>
  </w:num>
  <w:num w:numId="10">
    <w:abstractNumId w:val="20"/>
  </w:num>
  <w:num w:numId="11">
    <w:abstractNumId w:val="2"/>
  </w:num>
  <w:num w:numId="12">
    <w:abstractNumId w:val="24"/>
  </w:num>
  <w:num w:numId="13">
    <w:abstractNumId w:val="23"/>
  </w:num>
  <w:num w:numId="14">
    <w:abstractNumId w:val="19"/>
  </w:num>
  <w:num w:numId="15">
    <w:abstractNumId w:val="27"/>
  </w:num>
  <w:num w:numId="16">
    <w:abstractNumId w:val="16"/>
  </w:num>
  <w:num w:numId="17">
    <w:abstractNumId w:val="1"/>
  </w:num>
  <w:num w:numId="18">
    <w:abstractNumId w:val="6"/>
  </w:num>
  <w:num w:numId="19">
    <w:abstractNumId w:val="21"/>
  </w:num>
  <w:num w:numId="20">
    <w:abstractNumId w:val="15"/>
  </w:num>
  <w:num w:numId="21">
    <w:abstractNumId w:val="17"/>
  </w:num>
  <w:num w:numId="22">
    <w:abstractNumId w:val="5"/>
  </w:num>
  <w:num w:numId="23">
    <w:abstractNumId w:val="9"/>
  </w:num>
  <w:num w:numId="24">
    <w:abstractNumId w:val="11"/>
  </w:num>
  <w:num w:numId="25">
    <w:abstractNumId w:val="12"/>
  </w:num>
  <w:num w:numId="26">
    <w:abstractNumId w:val="10"/>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formatting="1" w:enforcement="0"/>
  <w:styleLockTheme/>
  <w:defaultTabStop w:val="708"/>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89"/>
    <w:rsid w:val="00000E15"/>
    <w:rsid w:val="000073ED"/>
    <w:rsid w:val="00015FA7"/>
    <w:rsid w:val="00016A8C"/>
    <w:rsid w:val="0001763C"/>
    <w:rsid w:val="00020F10"/>
    <w:rsid w:val="00024B41"/>
    <w:rsid w:val="00024FE4"/>
    <w:rsid w:val="000253A7"/>
    <w:rsid w:val="00027C6E"/>
    <w:rsid w:val="00036F6E"/>
    <w:rsid w:val="00041C51"/>
    <w:rsid w:val="000435A6"/>
    <w:rsid w:val="000453C6"/>
    <w:rsid w:val="00045459"/>
    <w:rsid w:val="0004595E"/>
    <w:rsid w:val="0004617B"/>
    <w:rsid w:val="000463C9"/>
    <w:rsid w:val="00047EDC"/>
    <w:rsid w:val="0005599F"/>
    <w:rsid w:val="000570C7"/>
    <w:rsid w:val="000643D4"/>
    <w:rsid w:val="000650F7"/>
    <w:rsid w:val="00076F00"/>
    <w:rsid w:val="00077845"/>
    <w:rsid w:val="0008392D"/>
    <w:rsid w:val="00083D22"/>
    <w:rsid w:val="00083E8B"/>
    <w:rsid w:val="00087AD8"/>
    <w:rsid w:val="00092B4B"/>
    <w:rsid w:val="00093D70"/>
    <w:rsid w:val="00095FA6"/>
    <w:rsid w:val="00097416"/>
    <w:rsid w:val="000975F3"/>
    <w:rsid w:val="00097776"/>
    <w:rsid w:val="000A0F41"/>
    <w:rsid w:val="000A2A02"/>
    <w:rsid w:val="000A4331"/>
    <w:rsid w:val="000A5C0E"/>
    <w:rsid w:val="000A69FB"/>
    <w:rsid w:val="000A6EFD"/>
    <w:rsid w:val="000B0E17"/>
    <w:rsid w:val="000B2AAB"/>
    <w:rsid w:val="000B3048"/>
    <w:rsid w:val="000B6EC6"/>
    <w:rsid w:val="000C22EF"/>
    <w:rsid w:val="000C4588"/>
    <w:rsid w:val="000C4EEF"/>
    <w:rsid w:val="000C5E8B"/>
    <w:rsid w:val="000D11BC"/>
    <w:rsid w:val="000D36EE"/>
    <w:rsid w:val="000D4045"/>
    <w:rsid w:val="000D6FD1"/>
    <w:rsid w:val="000E299C"/>
    <w:rsid w:val="000E4ACC"/>
    <w:rsid w:val="000E4D9D"/>
    <w:rsid w:val="000E6C71"/>
    <w:rsid w:val="000F19B6"/>
    <w:rsid w:val="000F5E84"/>
    <w:rsid w:val="001002CC"/>
    <w:rsid w:val="00104B3C"/>
    <w:rsid w:val="0010609E"/>
    <w:rsid w:val="00117515"/>
    <w:rsid w:val="0012022E"/>
    <w:rsid w:val="001217A6"/>
    <w:rsid w:val="001269D9"/>
    <w:rsid w:val="00131926"/>
    <w:rsid w:val="00132643"/>
    <w:rsid w:val="0013504F"/>
    <w:rsid w:val="00154881"/>
    <w:rsid w:val="00155337"/>
    <w:rsid w:val="001560A7"/>
    <w:rsid w:val="00160766"/>
    <w:rsid w:val="00160945"/>
    <w:rsid w:val="0016197E"/>
    <w:rsid w:val="0016575E"/>
    <w:rsid w:val="00165B62"/>
    <w:rsid w:val="00167880"/>
    <w:rsid w:val="001715AE"/>
    <w:rsid w:val="001741C9"/>
    <w:rsid w:val="00181D63"/>
    <w:rsid w:val="00183644"/>
    <w:rsid w:val="00186669"/>
    <w:rsid w:val="00187E86"/>
    <w:rsid w:val="00194E26"/>
    <w:rsid w:val="001A07C5"/>
    <w:rsid w:val="001A3BD7"/>
    <w:rsid w:val="001A48FF"/>
    <w:rsid w:val="001A61AF"/>
    <w:rsid w:val="001A6C30"/>
    <w:rsid w:val="001B25DF"/>
    <w:rsid w:val="001B50E1"/>
    <w:rsid w:val="001C3DD6"/>
    <w:rsid w:val="001C47C7"/>
    <w:rsid w:val="001D051F"/>
    <w:rsid w:val="001D6133"/>
    <w:rsid w:val="001E3EF4"/>
    <w:rsid w:val="001E415C"/>
    <w:rsid w:val="001E4684"/>
    <w:rsid w:val="001F4125"/>
    <w:rsid w:val="0020010F"/>
    <w:rsid w:val="00203A34"/>
    <w:rsid w:val="0020608F"/>
    <w:rsid w:val="00206329"/>
    <w:rsid w:val="00211572"/>
    <w:rsid w:val="00211780"/>
    <w:rsid w:val="00216448"/>
    <w:rsid w:val="00216583"/>
    <w:rsid w:val="00217E4A"/>
    <w:rsid w:val="00222299"/>
    <w:rsid w:val="002255A4"/>
    <w:rsid w:val="00226EBA"/>
    <w:rsid w:val="002317BF"/>
    <w:rsid w:val="00233149"/>
    <w:rsid w:val="00235883"/>
    <w:rsid w:val="00236D3F"/>
    <w:rsid w:val="0024421D"/>
    <w:rsid w:val="00252EA3"/>
    <w:rsid w:val="002536DB"/>
    <w:rsid w:val="00254405"/>
    <w:rsid w:val="002631B8"/>
    <w:rsid w:val="002636F4"/>
    <w:rsid w:val="00266F13"/>
    <w:rsid w:val="00272B2B"/>
    <w:rsid w:val="00276A67"/>
    <w:rsid w:val="00277653"/>
    <w:rsid w:val="00281A01"/>
    <w:rsid w:val="00282D83"/>
    <w:rsid w:val="00285C19"/>
    <w:rsid w:val="00287F62"/>
    <w:rsid w:val="00293624"/>
    <w:rsid w:val="0029459A"/>
    <w:rsid w:val="00294C5E"/>
    <w:rsid w:val="002952EF"/>
    <w:rsid w:val="002A410D"/>
    <w:rsid w:val="002A448C"/>
    <w:rsid w:val="002B25F6"/>
    <w:rsid w:val="002B5549"/>
    <w:rsid w:val="002C3059"/>
    <w:rsid w:val="002C3255"/>
    <w:rsid w:val="002C5EAC"/>
    <w:rsid w:val="002D4215"/>
    <w:rsid w:val="002D48A3"/>
    <w:rsid w:val="002D571D"/>
    <w:rsid w:val="002D60F0"/>
    <w:rsid w:val="002D6758"/>
    <w:rsid w:val="002D6FD9"/>
    <w:rsid w:val="002E15AC"/>
    <w:rsid w:val="002E254B"/>
    <w:rsid w:val="002E2636"/>
    <w:rsid w:val="002E6005"/>
    <w:rsid w:val="002F1E1F"/>
    <w:rsid w:val="002F2914"/>
    <w:rsid w:val="003066E3"/>
    <w:rsid w:val="00306FB0"/>
    <w:rsid w:val="003072BC"/>
    <w:rsid w:val="00312A2E"/>
    <w:rsid w:val="00317F5D"/>
    <w:rsid w:val="003214E3"/>
    <w:rsid w:val="00321785"/>
    <w:rsid w:val="00322A2C"/>
    <w:rsid w:val="003236E3"/>
    <w:rsid w:val="00325176"/>
    <w:rsid w:val="00326941"/>
    <w:rsid w:val="003312A1"/>
    <w:rsid w:val="003327AB"/>
    <w:rsid w:val="003403E8"/>
    <w:rsid w:val="003421BD"/>
    <w:rsid w:val="00343C0C"/>
    <w:rsid w:val="003446BE"/>
    <w:rsid w:val="00344728"/>
    <w:rsid w:val="00347EE4"/>
    <w:rsid w:val="003541C8"/>
    <w:rsid w:val="00354AFC"/>
    <w:rsid w:val="00355D5B"/>
    <w:rsid w:val="00360AA6"/>
    <w:rsid w:val="003649FC"/>
    <w:rsid w:val="003745E3"/>
    <w:rsid w:val="003768E2"/>
    <w:rsid w:val="00383E00"/>
    <w:rsid w:val="00384101"/>
    <w:rsid w:val="003870EC"/>
    <w:rsid w:val="00387140"/>
    <w:rsid w:val="00393D01"/>
    <w:rsid w:val="0039407A"/>
    <w:rsid w:val="003A0493"/>
    <w:rsid w:val="003A1891"/>
    <w:rsid w:val="003A3A00"/>
    <w:rsid w:val="003A4FD6"/>
    <w:rsid w:val="003B5C27"/>
    <w:rsid w:val="003C7847"/>
    <w:rsid w:val="003D338E"/>
    <w:rsid w:val="003D377B"/>
    <w:rsid w:val="003D4539"/>
    <w:rsid w:val="003E2902"/>
    <w:rsid w:val="003E663D"/>
    <w:rsid w:val="003F005D"/>
    <w:rsid w:val="003F1BAD"/>
    <w:rsid w:val="003F2A78"/>
    <w:rsid w:val="003F3480"/>
    <w:rsid w:val="003F520D"/>
    <w:rsid w:val="003F7F76"/>
    <w:rsid w:val="004023D9"/>
    <w:rsid w:val="00404533"/>
    <w:rsid w:val="0041141A"/>
    <w:rsid w:val="00417411"/>
    <w:rsid w:val="00421B11"/>
    <w:rsid w:val="00421FBE"/>
    <w:rsid w:val="00424E6B"/>
    <w:rsid w:val="004337B2"/>
    <w:rsid w:val="004347F4"/>
    <w:rsid w:val="00435348"/>
    <w:rsid w:val="00435783"/>
    <w:rsid w:val="004366BA"/>
    <w:rsid w:val="004375E7"/>
    <w:rsid w:val="00441689"/>
    <w:rsid w:val="00442EBA"/>
    <w:rsid w:val="00443376"/>
    <w:rsid w:val="0044356C"/>
    <w:rsid w:val="00444559"/>
    <w:rsid w:val="0044616B"/>
    <w:rsid w:val="00452FBE"/>
    <w:rsid w:val="004612AE"/>
    <w:rsid w:val="00461368"/>
    <w:rsid w:val="004656B9"/>
    <w:rsid w:val="004666FC"/>
    <w:rsid w:val="00471F37"/>
    <w:rsid w:val="004721FB"/>
    <w:rsid w:val="00477776"/>
    <w:rsid w:val="004804B9"/>
    <w:rsid w:val="0048268D"/>
    <w:rsid w:val="00482D27"/>
    <w:rsid w:val="004871C4"/>
    <w:rsid w:val="00491011"/>
    <w:rsid w:val="00497ED5"/>
    <w:rsid w:val="004A0044"/>
    <w:rsid w:val="004A2234"/>
    <w:rsid w:val="004A3383"/>
    <w:rsid w:val="004A5F1F"/>
    <w:rsid w:val="004B3468"/>
    <w:rsid w:val="004B4137"/>
    <w:rsid w:val="004B7AAF"/>
    <w:rsid w:val="004C044D"/>
    <w:rsid w:val="004C0E63"/>
    <w:rsid w:val="004C516D"/>
    <w:rsid w:val="004C729E"/>
    <w:rsid w:val="004C73B8"/>
    <w:rsid w:val="004D03ED"/>
    <w:rsid w:val="004D707B"/>
    <w:rsid w:val="004D7946"/>
    <w:rsid w:val="004E39D4"/>
    <w:rsid w:val="004E3A82"/>
    <w:rsid w:val="004E3E0D"/>
    <w:rsid w:val="004E41F2"/>
    <w:rsid w:val="004E4A3C"/>
    <w:rsid w:val="004F0E4C"/>
    <w:rsid w:val="004F16BB"/>
    <w:rsid w:val="004F685F"/>
    <w:rsid w:val="004F6B52"/>
    <w:rsid w:val="00501E70"/>
    <w:rsid w:val="00502F71"/>
    <w:rsid w:val="00505564"/>
    <w:rsid w:val="00507F3F"/>
    <w:rsid w:val="00520D7E"/>
    <w:rsid w:val="00521FB4"/>
    <w:rsid w:val="005229BA"/>
    <w:rsid w:val="0052390A"/>
    <w:rsid w:val="005240D8"/>
    <w:rsid w:val="005305B1"/>
    <w:rsid w:val="00547604"/>
    <w:rsid w:val="0055191A"/>
    <w:rsid w:val="005534D1"/>
    <w:rsid w:val="005568A0"/>
    <w:rsid w:val="0055715B"/>
    <w:rsid w:val="0056204C"/>
    <w:rsid w:val="00564019"/>
    <w:rsid w:val="005732EC"/>
    <w:rsid w:val="00583F8C"/>
    <w:rsid w:val="00584AC1"/>
    <w:rsid w:val="00584DB2"/>
    <w:rsid w:val="00585719"/>
    <w:rsid w:val="00585833"/>
    <w:rsid w:val="005865E1"/>
    <w:rsid w:val="005872EF"/>
    <w:rsid w:val="0058744C"/>
    <w:rsid w:val="00596BBF"/>
    <w:rsid w:val="0059707C"/>
    <w:rsid w:val="005978C1"/>
    <w:rsid w:val="005A21F4"/>
    <w:rsid w:val="005A315F"/>
    <w:rsid w:val="005A35FA"/>
    <w:rsid w:val="005B1DBD"/>
    <w:rsid w:val="005B23C0"/>
    <w:rsid w:val="005B362C"/>
    <w:rsid w:val="005C0025"/>
    <w:rsid w:val="005C4BDB"/>
    <w:rsid w:val="005D6C30"/>
    <w:rsid w:val="005E16CB"/>
    <w:rsid w:val="005E61A3"/>
    <w:rsid w:val="005E705A"/>
    <w:rsid w:val="005E7B38"/>
    <w:rsid w:val="005F222E"/>
    <w:rsid w:val="005F4A5D"/>
    <w:rsid w:val="005F7A6A"/>
    <w:rsid w:val="00604A0E"/>
    <w:rsid w:val="0061493A"/>
    <w:rsid w:val="00614E9B"/>
    <w:rsid w:val="00615611"/>
    <w:rsid w:val="00616AC3"/>
    <w:rsid w:val="00617AD8"/>
    <w:rsid w:val="00621D62"/>
    <w:rsid w:val="006231E0"/>
    <w:rsid w:val="00627FA8"/>
    <w:rsid w:val="006301D6"/>
    <w:rsid w:val="0063492A"/>
    <w:rsid w:val="00637C99"/>
    <w:rsid w:val="00640453"/>
    <w:rsid w:val="006418EF"/>
    <w:rsid w:val="00646B26"/>
    <w:rsid w:val="006560AF"/>
    <w:rsid w:val="006562D1"/>
    <w:rsid w:val="00656E73"/>
    <w:rsid w:val="00662853"/>
    <w:rsid w:val="0066417D"/>
    <w:rsid w:val="00664879"/>
    <w:rsid w:val="00665048"/>
    <w:rsid w:val="006700FD"/>
    <w:rsid w:val="00673E89"/>
    <w:rsid w:val="00680134"/>
    <w:rsid w:val="00683872"/>
    <w:rsid w:val="00685366"/>
    <w:rsid w:val="00685968"/>
    <w:rsid w:val="00687CEA"/>
    <w:rsid w:val="00692324"/>
    <w:rsid w:val="00692857"/>
    <w:rsid w:val="0069314E"/>
    <w:rsid w:val="006949B0"/>
    <w:rsid w:val="006971AD"/>
    <w:rsid w:val="006A091C"/>
    <w:rsid w:val="006A29BD"/>
    <w:rsid w:val="006A344D"/>
    <w:rsid w:val="006A4246"/>
    <w:rsid w:val="006B0243"/>
    <w:rsid w:val="006B0B09"/>
    <w:rsid w:val="006B2306"/>
    <w:rsid w:val="006B3AD3"/>
    <w:rsid w:val="006B563E"/>
    <w:rsid w:val="006B6957"/>
    <w:rsid w:val="006C242D"/>
    <w:rsid w:val="006C2B37"/>
    <w:rsid w:val="006C4B08"/>
    <w:rsid w:val="006C6339"/>
    <w:rsid w:val="006C6B3C"/>
    <w:rsid w:val="006D1089"/>
    <w:rsid w:val="006D2242"/>
    <w:rsid w:val="006E5F55"/>
    <w:rsid w:val="006E72A9"/>
    <w:rsid w:val="006F55B4"/>
    <w:rsid w:val="00704F10"/>
    <w:rsid w:val="007077B7"/>
    <w:rsid w:val="0071065B"/>
    <w:rsid w:val="00710FDC"/>
    <w:rsid w:val="007121CE"/>
    <w:rsid w:val="00715859"/>
    <w:rsid w:val="00721F9A"/>
    <w:rsid w:val="00725308"/>
    <w:rsid w:val="0073101A"/>
    <w:rsid w:val="00733020"/>
    <w:rsid w:val="00737847"/>
    <w:rsid w:val="00740E65"/>
    <w:rsid w:val="00743F66"/>
    <w:rsid w:val="007442F4"/>
    <w:rsid w:val="00744FD9"/>
    <w:rsid w:val="00746A15"/>
    <w:rsid w:val="00750687"/>
    <w:rsid w:val="00750B27"/>
    <w:rsid w:val="00750F77"/>
    <w:rsid w:val="00751B4C"/>
    <w:rsid w:val="00761594"/>
    <w:rsid w:val="00764162"/>
    <w:rsid w:val="00764781"/>
    <w:rsid w:val="00764B3C"/>
    <w:rsid w:val="0077174A"/>
    <w:rsid w:val="007734E5"/>
    <w:rsid w:val="00774AC1"/>
    <w:rsid w:val="00775814"/>
    <w:rsid w:val="00780EEF"/>
    <w:rsid w:val="00782AFD"/>
    <w:rsid w:val="00782DD2"/>
    <w:rsid w:val="00792832"/>
    <w:rsid w:val="00795241"/>
    <w:rsid w:val="007A0548"/>
    <w:rsid w:val="007A4026"/>
    <w:rsid w:val="007A5CBD"/>
    <w:rsid w:val="007A71FA"/>
    <w:rsid w:val="007B0E45"/>
    <w:rsid w:val="007B1D02"/>
    <w:rsid w:val="007B327B"/>
    <w:rsid w:val="007B51B1"/>
    <w:rsid w:val="007B721C"/>
    <w:rsid w:val="007C0F56"/>
    <w:rsid w:val="007C22AD"/>
    <w:rsid w:val="007C48AB"/>
    <w:rsid w:val="007C58B6"/>
    <w:rsid w:val="007C5D2B"/>
    <w:rsid w:val="007D1F18"/>
    <w:rsid w:val="007D687C"/>
    <w:rsid w:val="007E03E0"/>
    <w:rsid w:val="007E16B6"/>
    <w:rsid w:val="007E3D18"/>
    <w:rsid w:val="007F1C88"/>
    <w:rsid w:val="007F5FC3"/>
    <w:rsid w:val="007F64B5"/>
    <w:rsid w:val="00800535"/>
    <w:rsid w:val="0080202F"/>
    <w:rsid w:val="00804260"/>
    <w:rsid w:val="008044CD"/>
    <w:rsid w:val="008047B5"/>
    <w:rsid w:val="00805207"/>
    <w:rsid w:val="0081160A"/>
    <w:rsid w:val="00813A6F"/>
    <w:rsid w:val="00815A80"/>
    <w:rsid w:val="00815DF6"/>
    <w:rsid w:val="008225AA"/>
    <w:rsid w:val="00822D41"/>
    <w:rsid w:val="00826D56"/>
    <w:rsid w:val="00830932"/>
    <w:rsid w:val="00831670"/>
    <w:rsid w:val="00836053"/>
    <w:rsid w:val="008362E5"/>
    <w:rsid w:val="008367CB"/>
    <w:rsid w:val="00836A5C"/>
    <w:rsid w:val="00837349"/>
    <w:rsid w:val="0084167A"/>
    <w:rsid w:val="008419F6"/>
    <w:rsid w:val="00842CA2"/>
    <w:rsid w:val="00843AFD"/>
    <w:rsid w:val="008449BC"/>
    <w:rsid w:val="00851997"/>
    <w:rsid w:val="008524F8"/>
    <w:rsid w:val="0086332C"/>
    <w:rsid w:val="00864415"/>
    <w:rsid w:val="00865AB3"/>
    <w:rsid w:val="00870BB3"/>
    <w:rsid w:val="0087482C"/>
    <w:rsid w:val="00880762"/>
    <w:rsid w:val="00881AC1"/>
    <w:rsid w:val="00884719"/>
    <w:rsid w:val="00885511"/>
    <w:rsid w:val="00895C00"/>
    <w:rsid w:val="008961F5"/>
    <w:rsid w:val="00896A02"/>
    <w:rsid w:val="00897ABC"/>
    <w:rsid w:val="008A636E"/>
    <w:rsid w:val="008A781C"/>
    <w:rsid w:val="008B0DEB"/>
    <w:rsid w:val="008C0A6D"/>
    <w:rsid w:val="008C15C8"/>
    <w:rsid w:val="008C34F4"/>
    <w:rsid w:val="008C4652"/>
    <w:rsid w:val="008C767F"/>
    <w:rsid w:val="008D08DF"/>
    <w:rsid w:val="008D1F8D"/>
    <w:rsid w:val="008D373B"/>
    <w:rsid w:val="008D4EF9"/>
    <w:rsid w:val="008D55A7"/>
    <w:rsid w:val="008D6B31"/>
    <w:rsid w:val="008E3DE4"/>
    <w:rsid w:val="008E49C3"/>
    <w:rsid w:val="008E571D"/>
    <w:rsid w:val="008E64D7"/>
    <w:rsid w:val="008F15F6"/>
    <w:rsid w:val="00902ACD"/>
    <w:rsid w:val="009032A1"/>
    <w:rsid w:val="0090741D"/>
    <w:rsid w:val="009111CF"/>
    <w:rsid w:val="009151D0"/>
    <w:rsid w:val="009175CA"/>
    <w:rsid w:val="00921346"/>
    <w:rsid w:val="00933C31"/>
    <w:rsid w:val="00936060"/>
    <w:rsid w:val="009409C9"/>
    <w:rsid w:val="00942210"/>
    <w:rsid w:val="00951E98"/>
    <w:rsid w:val="00960120"/>
    <w:rsid w:val="009626F4"/>
    <w:rsid w:val="0096580B"/>
    <w:rsid w:val="009664E6"/>
    <w:rsid w:val="00966529"/>
    <w:rsid w:val="00966E81"/>
    <w:rsid w:val="00982530"/>
    <w:rsid w:val="0098470C"/>
    <w:rsid w:val="00984733"/>
    <w:rsid w:val="00992387"/>
    <w:rsid w:val="009945C2"/>
    <w:rsid w:val="00995086"/>
    <w:rsid w:val="009960E1"/>
    <w:rsid w:val="00996C9D"/>
    <w:rsid w:val="009A0005"/>
    <w:rsid w:val="009A1DA6"/>
    <w:rsid w:val="009A7521"/>
    <w:rsid w:val="009B0013"/>
    <w:rsid w:val="009B271A"/>
    <w:rsid w:val="009C3827"/>
    <w:rsid w:val="009C6EDB"/>
    <w:rsid w:val="009D5B00"/>
    <w:rsid w:val="009D603F"/>
    <w:rsid w:val="009D7F28"/>
    <w:rsid w:val="009E7ADC"/>
    <w:rsid w:val="009F0DD2"/>
    <w:rsid w:val="009F78F8"/>
    <w:rsid w:val="00A03E12"/>
    <w:rsid w:val="00A04748"/>
    <w:rsid w:val="00A05B83"/>
    <w:rsid w:val="00A13C88"/>
    <w:rsid w:val="00A165DC"/>
    <w:rsid w:val="00A2005B"/>
    <w:rsid w:val="00A20C59"/>
    <w:rsid w:val="00A2223C"/>
    <w:rsid w:val="00A25885"/>
    <w:rsid w:val="00A27033"/>
    <w:rsid w:val="00A31F3B"/>
    <w:rsid w:val="00A33351"/>
    <w:rsid w:val="00A33A0A"/>
    <w:rsid w:val="00A36264"/>
    <w:rsid w:val="00A36DA8"/>
    <w:rsid w:val="00A3776B"/>
    <w:rsid w:val="00A476E9"/>
    <w:rsid w:val="00A55A8A"/>
    <w:rsid w:val="00A57E9B"/>
    <w:rsid w:val="00A61D2A"/>
    <w:rsid w:val="00A6338B"/>
    <w:rsid w:val="00A640C0"/>
    <w:rsid w:val="00A65A52"/>
    <w:rsid w:val="00A66F5B"/>
    <w:rsid w:val="00A73978"/>
    <w:rsid w:val="00A747E3"/>
    <w:rsid w:val="00A75828"/>
    <w:rsid w:val="00A75A54"/>
    <w:rsid w:val="00A75E31"/>
    <w:rsid w:val="00A76E0F"/>
    <w:rsid w:val="00A77041"/>
    <w:rsid w:val="00A8288F"/>
    <w:rsid w:val="00A9295D"/>
    <w:rsid w:val="00A93E89"/>
    <w:rsid w:val="00A96B0C"/>
    <w:rsid w:val="00A97925"/>
    <w:rsid w:val="00A979C8"/>
    <w:rsid w:val="00AA3367"/>
    <w:rsid w:val="00AA4C1F"/>
    <w:rsid w:val="00AA6FD6"/>
    <w:rsid w:val="00AA7657"/>
    <w:rsid w:val="00AB1DAE"/>
    <w:rsid w:val="00AB2466"/>
    <w:rsid w:val="00AB2CC2"/>
    <w:rsid w:val="00AB36E9"/>
    <w:rsid w:val="00AB3ABA"/>
    <w:rsid w:val="00AB4554"/>
    <w:rsid w:val="00AB7401"/>
    <w:rsid w:val="00AC103A"/>
    <w:rsid w:val="00AC1219"/>
    <w:rsid w:val="00AC2294"/>
    <w:rsid w:val="00AC45A4"/>
    <w:rsid w:val="00AC4846"/>
    <w:rsid w:val="00AC6944"/>
    <w:rsid w:val="00AD121F"/>
    <w:rsid w:val="00AD175F"/>
    <w:rsid w:val="00AD4E21"/>
    <w:rsid w:val="00AE1023"/>
    <w:rsid w:val="00B0654D"/>
    <w:rsid w:val="00B1487E"/>
    <w:rsid w:val="00B1784C"/>
    <w:rsid w:val="00B20075"/>
    <w:rsid w:val="00B22277"/>
    <w:rsid w:val="00B22979"/>
    <w:rsid w:val="00B320F6"/>
    <w:rsid w:val="00B363D1"/>
    <w:rsid w:val="00B47C7E"/>
    <w:rsid w:val="00B50383"/>
    <w:rsid w:val="00B54788"/>
    <w:rsid w:val="00B55E15"/>
    <w:rsid w:val="00B6670C"/>
    <w:rsid w:val="00B6685E"/>
    <w:rsid w:val="00B674D5"/>
    <w:rsid w:val="00B67EDE"/>
    <w:rsid w:val="00B72D08"/>
    <w:rsid w:val="00B81539"/>
    <w:rsid w:val="00B81BEF"/>
    <w:rsid w:val="00B84C69"/>
    <w:rsid w:val="00B855F6"/>
    <w:rsid w:val="00B859DE"/>
    <w:rsid w:val="00B909EE"/>
    <w:rsid w:val="00B92E01"/>
    <w:rsid w:val="00B93572"/>
    <w:rsid w:val="00B9542B"/>
    <w:rsid w:val="00BA1099"/>
    <w:rsid w:val="00BA10FC"/>
    <w:rsid w:val="00BA1116"/>
    <w:rsid w:val="00BA3878"/>
    <w:rsid w:val="00BA3A45"/>
    <w:rsid w:val="00BA728C"/>
    <w:rsid w:val="00BB167E"/>
    <w:rsid w:val="00BB1D59"/>
    <w:rsid w:val="00BB211C"/>
    <w:rsid w:val="00BB6221"/>
    <w:rsid w:val="00BC0F49"/>
    <w:rsid w:val="00BC2737"/>
    <w:rsid w:val="00BC2FA9"/>
    <w:rsid w:val="00BC3FCB"/>
    <w:rsid w:val="00BC592B"/>
    <w:rsid w:val="00BC6033"/>
    <w:rsid w:val="00BD195E"/>
    <w:rsid w:val="00BD208E"/>
    <w:rsid w:val="00BD2EF4"/>
    <w:rsid w:val="00BD4C4B"/>
    <w:rsid w:val="00BD63B0"/>
    <w:rsid w:val="00BD6ADB"/>
    <w:rsid w:val="00BE17C3"/>
    <w:rsid w:val="00BE1A7D"/>
    <w:rsid w:val="00BE49F8"/>
    <w:rsid w:val="00BE7124"/>
    <w:rsid w:val="00BE7BC3"/>
    <w:rsid w:val="00BF25E9"/>
    <w:rsid w:val="00BF3CA3"/>
    <w:rsid w:val="00BF5143"/>
    <w:rsid w:val="00BF6AB3"/>
    <w:rsid w:val="00BF70BE"/>
    <w:rsid w:val="00C007AA"/>
    <w:rsid w:val="00C03602"/>
    <w:rsid w:val="00C16A24"/>
    <w:rsid w:val="00C348E1"/>
    <w:rsid w:val="00C465CB"/>
    <w:rsid w:val="00C46A2D"/>
    <w:rsid w:val="00C46FAB"/>
    <w:rsid w:val="00C51F1C"/>
    <w:rsid w:val="00C54652"/>
    <w:rsid w:val="00C55176"/>
    <w:rsid w:val="00C557AA"/>
    <w:rsid w:val="00C61375"/>
    <w:rsid w:val="00C62589"/>
    <w:rsid w:val="00C64AA7"/>
    <w:rsid w:val="00C7103C"/>
    <w:rsid w:val="00C716FA"/>
    <w:rsid w:val="00C73166"/>
    <w:rsid w:val="00C778BA"/>
    <w:rsid w:val="00C8225B"/>
    <w:rsid w:val="00C83010"/>
    <w:rsid w:val="00C83B06"/>
    <w:rsid w:val="00C840E6"/>
    <w:rsid w:val="00C84BE2"/>
    <w:rsid w:val="00C8592D"/>
    <w:rsid w:val="00C85C64"/>
    <w:rsid w:val="00C861C5"/>
    <w:rsid w:val="00C86FF3"/>
    <w:rsid w:val="00C910BF"/>
    <w:rsid w:val="00C9153B"/>
    <w:rsid w:val="00C94654"/>
    <w:rsid w:val="00C946C9"/>
    <w:rsid w:val="00C948E9"/>
    <w:rsid w:val="00C951F3"/>
    <w:rsid w:val="00C953B5"/>
    <w:rsid w:val="00C96360"/>
    <w:rsid w:val="00CA14AB"/>
    <w:rsid w:val="00CA61E1"/>
    <w:rsid w:val="00CB564A"/>
    <w:rsid w:val="00CB70E5"/>
    <w:rsid w:val="00CC3EE1"/>
    <w:rsid w:val="00CC6601"/>
    <w:rsid w:val="00CC6799"/>
    <w:rsid w:val="00CC76B1"/>
    <w:rsid w:val="00CD6FA5"/>
    <w:rsid w:val="00CE30C4"/>
    <w:rsid w:val="00CE67E1"/>
    <w:rsid w:val="00CF15A1"/>
    <w:rsid w:val="00D0007E"/>
    <w:rsid w:val="00D01438"/>
    <w:rsid w:val="00D02C78"/>
    <w:rsid w:val="00D05C71"/>
    <w:rsid w:val="00D11D0E"/>
    <w:rsid w:val="00D14EE6"/>
    <w:rsid w:val="00D17F17"/>
    <w:rsid w:val="00D26D0C"/>
    <w:rsid w:val="00D30E92"/>
    <w:rsid w:val="00D31D25"/>
    <w:rsid w:val="00D32B68"/>
    <w:rsid w:val="00D35E04"/>
    <w:rsid w:val="00D444A7"/>
    <w:rsid w:val="00D47F10"/>
    <w:rsid w:val="00D50859"/>
    <w:rsid w:val="00D520EB"/>
    <w:rsid w:val="00D554C1"/>
    <w:rsid w:val="00D609EA"/>
    <w:rsid w:val="00D62066"/>
    <w:rsid w:val="00D62D15"/>
    <w:rsid w:val="00D64C49"/>
    <w:rsid w:val="00D651DF"/>
    <w:rsid w:val="00D6619C"/>
    <w:rsid w:val="00D7384A"/>
    <w:rsid w:val="00D7444F"/>
    <w:rsid w:val="00D74EF7"/>
    <w:rsid w:val="00D80101"/>
    <w:rsid w:val="00D82E72"/>
    <w:rsid w:val="00D92C92"/>
    <w:rsid w:val="00D97C54"/>
    <w:rsid w:val="00DA0DB4"/>
    <w:rsid w:val="00DB77F0"/>
    <w:rsid w:val="00DB77F7"/>
    <w:rsid w:val="00DB7C6D"/>
    <w:rsid w:val="00DC323C"/>
    <w:rsid w:val="00DC3CBF"/>
    <w:rsid w:val="00DC46E8"/>
    <w:rsid w:val="00DD0423"/>
    <w:rsid w:val="00DD7099"/>
    <w:rsid w:val="00DE7FD0"/>
    <w:rsid w:val="00DF37D7"/>
    <w:rsid w:val="00E021D0"/>
    <w:rsid w:val="00E10E8D"/>
    <w:rsid w:val="00E10F33"/>
    <w:rsid w:val="00E2040F"/>
    <w:rsid w:val="00E23B6E"/>
    <w:rsid w:val="00E30711"/>
    <w:rsid w:val="00E36B9A"/>
    <w:rsid w:val="00E42DC9"/>
    <w:rsid w:val="00E43B18"/>
    <w:rsid w:val="00E478ED"/>
    <w:rsid w:val="00E50B6B"/>
    <w:rsid w:val="00E561C3"/>
    <w:rsid w:val="00E6017E"/>
    <w:rsid w:val="00E62971"/>
    <w:rsid w:val="00E70A81"/>
    <w:rsid w:val="00E7129E"/>
    <w:rsid w:val="00E74F50"/>
    <w:rsid w:val="00E85569"/>
    <w:rsid w:val="00E8560B"/>
    <w:rsid w:val="00E8588F"/>
    <w:rsid w:val="00E8754E"/>
    <w:rsid w:val="00E921E0"/>
    <w:rsid w:val="00E928DF"/>
    <w:rsid w:val="00E93CB8"/>
    <w:rsid w:val="00E95458"/>
    <w:rsid w:val="00E96FB3"/>
    <w:rsid w:val="00EA16D5"/>
    <w:rsid w:val="00EA3A1B"/>
    <w:rsid w:val="00EA65C7"/>
    <w:rsid w:val="00EA7DA3"/>
    <w:rsid w:val="00EB3F79"/>
    <w:rsid w:val="00EB48E0"/>
    <w:rsid w:val="00EB5748"/>
    <w:rsid w:val="00EC0425"/>
    <w:rsid w:val="00EC1FAD"/>
    <w:rsid w:val="00EC6300"/>
    <w:rsid w:val="00ED08E6"/>
    <w:rsid w:val="00ED3459"/>
    <w:rsid w:val="00ED620B"/>
    <w:rsid w:val="00EE0322"/>
    <w:rsid w:val="00EE2A41"/>
    <w:rsid w:val="00EE3969"/>
    <w:rsid w:val="00EE47C1"/>
    <w:rsid w:val="00EE688D"/>
    <w:rsid w:val="00EF0032"/>
    <w:rsid w:val="00EF1633"/>
    <w:rsid w:val="00EF1703"/>
    <w:rsid w:val="00EF5EFF"/>
    <w:rsid w:val="00F023AB"/>
    <w:rsid w:val="00F030DB"/>
    <w:rsid w:val="00F05AA4"/>
    <w:rsid w:val="00F05FC6"/>
    <w:rsid w:val="00F078AB"/>
    <w:rsid w:val="00F119E6"/>
    <w:rsid w:val="00F221FB"/>
    <w:rsid w:val="00F23974"/>
    <w:rsid w:val="00F253DA"/>
    <w:rsid w:val="00F32022"/>
    <w:rsid w:val="00F328A1"/>
    <w:rsid w:val="00F33F0E"/>
    <w:rsid w:val="00F36581"/>
    <w:rsid w:val="00F41944"/>
    <w:rsid w:val="00F46467"/>
    <w:rsid w:val="00F56A66"/>
    <w:rsid w:val="00F61A04"/>
    <w:rsid w:val="00F61F78"/>
    <w:rsid w:val="00F672E4"/>
    <w:rsid w:val="00F74458"/>
    <w:rsid w:val="00F765E6"/>
    <w:rsid w:val="00F770D5"/>
    <w:rsid w:val="00F77883"/>
    <w:rsid w:val="00F81E91"/>
    <w:rsid w:val="00F872EA"/>
    <w:rsid w:val="00F93FA7"/>
    <w:rsid w:val="00FA01E6"/>
    <w:rsid w:val="00FA10C2"/>
    <w:rsid w:val="00FA28ED"/>
    <w:rsid w:val="00FA2ACC"/>
    <w:rsid w:val="00FA3FEF"/>
    <w:rsid w:val="00FA4CEA"/>
    <w:rsid w:val="00FA7BFE"/>
    <w:rsid w:val="00FB008A"/>
    <w:rsid w:val="00FB0B80"/>
    <w:rsid w:val="00FB2304"/>
    <w:rsid w:val="00FB43D4"/>
    <w:rsid w:val="00FB7225"/>
    <w:rsid w:val="00FC086E"/>
    <w:rsid w:val="00FC1FE1"/>
    <w:rsid w:val="00FC3010"/>
    <w:rsid w:val="00FC602D"/>
    <w:rsid w:val="00FD047B"/>
    <w:rsid w:val="00FD17A3"/>
    <w:rsid w:val="00FD5587"/>
    <w:rsid w:val="00FD6266"/>
    <w:rsid w:val="00FD6609"/>
    <w:rsid w:val="00FD77D0"/>
    <w:rsid w:val="00FE28F2"/>
    <w:rsid w:val="00FE62A3"/>
    <w:rsid w:val="00FF0181"/>
    <w:rsid w:val="00FF098F"/>
    <w:rsid w:val="00FF0A63"/>
    <w:rsid w:val="00FF407E"/>
    <w:rsid w:val="00FF462F"/>
    <w:rsid w:val="00FF77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919C7"/>
  <w15:docId w15:val="{909E7AB6-1EE2-422D-8139-5DD9523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A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customStyle="1" w:styleId="Default">
    <w:name w:val="Default"/>
    <w:rsid w:val="009175CA"/>
    <w:pPr>
      <w:autoSpaceDE w:val="0"/>
      <w:autoSpaceDN w:val="0"/>
      <w:adjustRightInd w:val="0"/>
    </w:pPr>
    <w:rPr>
      <w:rFonts w:ascii="Ancizar Sans Regular" w:hAnsi="Ancizar Sans Regular" w:cs="Ancizar Sans Regular"/>
      <w:color w:val="000000"/>
      <w:sz w:val="24"/>
      <w:szCs w:val="24"/>
      <w:lang w:eastAsia="en-US"/>
    </w:rPr>
  </w:style>
  <w:style w:type="paragraph" w:customStyle="1" w:styleId="Pa1">
    <w:name w:val="Pa1"/>
    <w:basedOn w:val="Default"/>
    <w:next w:val="Default"/>
    <w:uiPriority w:val="99"/>
    <w:rsid w:val="009175CA"/>
    <w:pPr>
      <w:spacing w:line="241" w:lineRule="atLeast"/>
    </w:pPr>
    <w:rPr>
      <w:rFonts w:cs="Times New Roman"/>
      <w:color w:val="auto"/>
    </w:rPr>
  </w:style>
  <w:style w:type="paragraph" w:customStyle="1" w:styleId="Pa3">
    <w:name w:val="Pa3"/>
    <w:basedOn w:val="Default"/>
    <w:next w:val="Default"/>
    <w:uiPriority w:val="99"/>
    <w:rsid w:val="009175CA"/>
    <w:pPr>
      <w:spacing w:line="221" w:lineRule="atLeast"/>
    </w:pPr>
    <w:rPr>
      <w:rFonts w:cs="Times New Roman"/>
      <w:color w:val="auto"/>
    </w:rPr>
  </w:style>
  <w:style w:type="paragraph" w:customStyle="1" w:styleId="Pa0">
    <w:name w:val="Pa0"/>
    <w:basedOn w:val="Default"/>
    <w:next w:val="Default"/>
    <w:uiPriority w:val="99"/>
    <w:rsid w:val="009175CA"/>
    <w:pPr>
      <w:spacing w:line="241" w:lineRule="atLeast"/>
    </w:pPr>
    <w:rPr>
      <w:rFonts w:cs="Times New Roman"/>
      <w:color w:val="auto"/>
    </w:rPr>
  </w:style>
  <w:style w:type="paragraph" w:customStyle="1" w:styleId="Pa4">
    <w:name w:val="Pa4"/>
    <w:basedOn w:val="Default"/>
    <w:next w:val="Default"/>
    <w:uiPriority w:val="99"/>
    <w:rsid w:val="009175CA"/>
    <w:pPr>
      <w:spacing w:line="241" w:lineRule="atLeast"/>
    </w:pPr>
    <w:rPr>
      <w:rFonts w:cs="Times New Roman"/>
      <w:color w:val="auto"/>
    </w:rPr>
  </w:style>
  <w:style w:type="paragraph" w:customStyle="1" w:styleId="Pa5">
    <w:name w:val="Pa5"/>
    <w:basedOn w:val="Default"/>
    <w:next w:val="Default"/>
    <w:uiPriority w:val="99"/>
    <w:rsid w:val="009175CA"/>
    <w:pPr>
      <w:spacing w:line="241" w:lineRule="atLeast"/>
    </w:pPr>
    <w:rPr>
      <w:rFonts w:cs="Times New Roman"/>
      <w:color w:val="auto"/>
    </w:rPr>
  </w:style>
  <w:style w:type="character" w:customStyle="1" w:styleId="A8">
    <w:name w:val="A8"/>
    <w:uiPriority w:val="99"/>
    <w:rsid w:val="009175CA"/>
    <w:rPr>
      <w:rFonts w:cs="Ancizar Sans Regular"/>
      <w:color w:val="221E1F"/>
      <w:sz w:val="20"/>
      <w:szCs w:val="20"/>
    </w:rPr>
  </w:style>
  <w:style w:type="character" w:customStyle="1" w:styleId="A3">
    <w:name w:val="A3"/>
    <w:uiPriority w:val="99"/>
    <w:rsid w:val="009175CA"/>
    <w:rPr>
      <w:rFonts w:cs="Ancizar Sans Regular"/>
      <w:color w:val="221E1F"/>
      <w:sz w:val="16"/>
      <w:szCs w:val="16"/>
    </w:rPr>
  </w:style>
  <w:style w:type="paragraph" w:customStyle="1" w:styleId="Pa6">
    <w:name w:val="Pa6"/>
    <w:basedOn w:val="Default"/>
    <w:next w:val="Default"/>
    <w:uiPriority w:val="99"/>
    <w:rsid w:val="009175CA"/>
    <w:pPr>
      <w:spacing w:line="241" w:lineRule="atLeast"/>
    </w:pPr>
    <w:rPr>
      <w:rFonts w:cs="Times New Roman"/>
      <w:color w:val="auto"/>
    </w:rPr>
  </w:style>
  <w:style w:type="paragraph" w:styleId="Prrafodelista">
    <w:name w:val="List Paragraph"/>
    <w:basedOn w:val="Normal"/>
    <w:uiPriority w:val="34"/>
    <w:qFormat/>
    <w:rsid w:val="00E921E0"/>
    <w:pPr>
      <w:spacing w:after="0" w:line="240" w:lineRule="auto"/>
      <w:ind w:left="708"/>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E921E0"/>
    <w:rPr>
      <w:color w:val="0000FF" w:themeColor="hyperlink"/>
      <w:u w:val="single"/>
    </w:rPr>
  </w:style>
  <w:style w:type="table" w:styleId="Tablaconcuadrcula">
    <w:name w:val="Table Grid"/>
    <w:basedOn w:val="Tablanormal"/>
    <w:rsid w:val="00EE68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005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rsid w:val="000F19B6"/>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0F19B6"/>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0F19B6"/>
    <w:pPr>
      <w:spacing w:after="120"/>
    </w:pPr>
  </w:style>
  <w:style w:type="character" w:customStyle="1" w:styleId="TextoindependienteCar">
    <w:name w:val="Texto independiente Car"/>
    <w:basedOn w:val="Fuentedeprrafopredeter"/>
    <w:link w:val="Textoindependiente"/>
    <w:uiPriority w:val="99"/>
    <w:rsid w:val="000F19B6"/>
    <w:rPr>
      <w:sz w:val="22"/>
      <w:szCs w:val="22"/>
      <w:lang w:eastAsia="en-US"/>
    </w:rPr>
  </w:style>
  <w:style w:type="character" w:customStyle="1" w:styleId="Refdecomentario1">
    <w:name w:val="Ref. de comentario1"/>
    <w:basedOn w:val="Fuentedeprrafopredeter"/>
    <w:rsid w:val="00725308"/>
  </w:style>
  <w:style w:type="paragraph" w:styleId="Sinespaciado">
    <w:name w:val="No Spacing"/>
    <w:uiPriority w:val="1"/>
    <w:qFormat/>
    <w:rsid w:val="00725308"/>
    <w:rPr>
      <w:sz w:val="22"/>
      <w:szCs w:val="22"/>
      <w:lang w:eastAsia="en-US"/>
    </w:rPr>
  </w:style>
  <w:style w:type="character" w:customStyle="1" w:styleId="m-6627247999103177255m1200995509506577518gmail-m-5258351921052474176gmail-im">
    <w:name w:val="m_-6627247999103177255m_1200995509506577518gmail-m_-5258351921052474176gmail-im"/>
    <w:rsid w:val="009F0DD2"/>
  </w:style>
  <w:style w:type="character" w:customStyle="1" w:styleId="m-6627247999103177255m1200995509506577518gmail-il">
    <w:name w:val="m_-6627247999103177255m_1200995509506577518gmail-il"/>
    <w:rsid w:val="009F0DD2"/>
  </w:style>
  <w:style w:type="character" w:styleId="Hipervnculovisitado">
    <w:name w:val="FollowedHyperlink"/>
    <w:basedOn w:val="Fuentedeprrafopredeter"/>
    <w:uiPriority w:val="99"/>
    <w:semiHidden/>
    <w:unhideWhenUsed/>
    <w:rsid w:val="003214E3"/>
    <w:rPr>
      <w:color w:val="800080" w:themeColor="followedHyperlink"/>
      <w:u w:val="single"/>
    </w:rPr>
  </w:style>
  <w:style w:type="character" w:styleId="Refdecomentario">
    <w:name w:val="annotation reference"/>
    <w:basedOn w:val="Fuentedeprrafopredeter"/>
    <w:uiPriority w:val="99"/>
    <w:semiHidden/>
    <w:unhideWhenUsed/>
    <w:rsid w:val="00604A0E"/>
    <w:rPr>
      <w:sz w:val="16"/>
      <w:szCs w:val="16"/>
    </w:rPr>
  </w:style>
  <w:style w:type="paragraph" w:styleId="Textocomentario">
    <w:name w:val="annotation text"/>
    <w:basedOn w:val="Normal"/>
    <w:link w:val="TextocomentarioCar"/>
    <w:uiPriority w:val="99"/>
    <w:unhideWhenUsed/>
    <w:rsid w:val="00604A0E"/>
    <w:pPr>
      <w:spacing w:line="240" w:lineRule="auto"/>
    </w:pPr>
    <w:rPr>
      <w:sz w:val="20"/>
      <w:szCs w:val="20"/>
    </w:rPr>
  </w:style>
  <w:style w:type="character" w:customStyle="1" w:styleId="TextocomentarioCar">
    <w:name w:val="Texto comentario Car"/>
    <w:basedOn w:val="Fuentedeprrafopredeter"/>
    <w:link w:val="Textocomentario"/>
    <w:uiPriority w:val="99"/>
    <w:rsid w:val="00604A0E"/>
    <w:rPr>
      <w:lang w:eastAsia="en-US"/>
    </w:rPr>
  </w:style>
  <w:style w:type="paragraph" w:styleId="Asuntodelcomentario">
    <w:name w:val="annotation subject"/>
    <w:basedOn w:val="Textocomentario"/>
    <w:next w:val="Textocomentario"/>
    <w:link w:val="AsuntodelcomentarioCar"/>
    <w:uiPriority w:val="99"/>
    <w:semiHidden/>
    <w:unhideWhenUsed/>
    <w:rsid w:val="00604A0E"/>
    <w:rPr>
      <w:b/>
      <w:bCs/>
    </w:rPr>
  </w:style>
  <w:style w:type="character" w:customStyle="1" w:styleId="AsuntodelcomentarioCar">
    <w:name w:val="Asunto del comentario Car"/>
    <w:basedOn w:val="TextocomentarioCar"/>
    <w:link w:val="Asuntodelcomentario"/>
    <w:uiPriority w:val="99"/>
    <w:semiHidden/>
    <w:rsid w:val="00604A0E"/>
    <w:rPr>
      <w:b/>
      <w:bCs/>
      <w:lang w:eastAsia="en-US"/>
    </w:rPr>
  </w:style>
  <w:style w:type="character" w:styleId="Textoennegrita">
    <w:name w:val="Strong"/>
    <w:basedOn w:val="Fuentedeprrafopredeter"/>
    <w:uiPriority w:val="22"/>
    <w:qFormat/>
    <w:rsid w:val="00614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387">
      <w:bodyDiv w:val="1"/>
      <w:marLeft w:val="0"/>
      <w:marRight w:val="0"/>
      <w:marTop w:val="0"/>
      <w:marBottom w:val="0"/>
      <w:divBdr>
        <w:top w:val="none" w:sz="0" w:space="0" w:color="auto"/>
        <w:left w:val="none" w:sz="0" w:space="0" w:color="auto"/>
        <w:bottom w:val="none" w:sz="0" w:space="0" w:color="auto"/>
        <w:right w:val="none" w:sz="0" w:space="0" w:color="auto"/>
      </w:divBdr>
    </w:div>
    <w:div w:id="971596016">
      <w:bodyDiv w:val="1"/>
      <w:marLeft w:val="0"/>
      <w:marRight w:val="0"/>
      <w:marTop w:val="0"/>
      <w:marBottom w:val="0"/>
      <w:divBdr>
        <w:top w:val="none" w:sz="0" w:space="0" w:color="auto"/>
        <w:left w:val="none" w:sz="0" w:space="0" w:color="auto"/>
        <w:bottom w:val="none" w:sz="0" w:space="0" w:color="auto"/>
        <w:right w:val="none" w:sz="0" w:space="0" w:color="auto"/>
      </w:divBdr>
    </w:div>
    <w:div w:id="1073939802">
      <w:bodyDiv w:val="1"/>
      <w:marLeft w:val="0"/>
      <w:marRight w:val="0"/>
      <w:marTop w:val="0"/>
      <w:marBottom w:val="0"/>
      <w:divBdr>
        <w:top w:val="none" w:sz="0" w:space="0" w:color="auto"/>
        <w:left w:val="none" w:sz="0" w:space="0" w:color="auto"/>
        <w:bottom w:val="none" w:sz="0" w:space="0" w:color="auto"/>
        <w:right w:val="none" w:sz="0" w:space="0" w:color="auto"/>
      </w:divBdr>
    </w:div>
    <w:div w:id="1261253715">
      <w:bodyDiv w:val="1"/>
      <w:marLeft w:val="0"/>
      <w:marRight w:val="0"/>
      <w:marTop w:val="0"/>
      <w:marBottom w:val="0"/>
      <w:divBdr>
        <w:top w:val="none" w:sz="0" w:space="0" w:color="auto"/>
        <w:left w:val="none" w:sz="0" w:space="0" w:color="auto"/>
        <w:bottom w:val="none" w:sz="0" w:space="0" w:color="auto"/>
        <w:right w:val="none" w:sz="0" w:space="0" w:color="auto"/>
      </w:divBdr>
    </w:div>
    <w:div w:id="1583636546">
      <w:bodyDiv w:val="1"/>
      <w:marLeft w:val="0"/>
      <w:marRight w:val="0"/>
      <w:marTop w:val="0"/>
      <w:marBottom w:val="0"/>
      <w:divBdr>
        <w:top w:val="none" w:sz="0" w:space="0" w:color="auto"/>
        <w:left w:val="none" w:sz="0" w:space="0" w:color="auto"/>
        <w:bottom w:val="none" w:sz="0" w:space="0" w:color="auto"/>
        <w:right w:val="none" w:sz="0" w:space="0" w:color="auto"/>
      </w:divBdr>
    </w:div>
    <w:div w:id="1860656365">
      <w:bodyDiv w:val="1"/>
      <w:marLeft w:val="0"/>
      <w:marRight w:val="0"/>
      <w:marTop w:val="0"/>
      <w:marBottom w:val="0"/>
      <w:divBdr>
        <w:top w:val="none" w:sz="0" w:space="0" w:color="auto"/>
        <w:left w:val="none" w:sz="0" w:space="0" w:color="auto"/>
        <w:bottom w:val="none" w:sz="0" w:space="0" w:color="auto"/>
        <w:right w:val="none" w:sz="0" w:space="0" w:color="auto"/>
      </w:divBdr>
    </w:div>
    <w:div w:id="1870679778">
      <w:bodyDiv w:val="1"/>
      <w:marLeft w:val="0"/>
      <w:marRight w:val="0"/>
      <w:marTop w:val="0"/>
      <w:marBottom w:val="0"/>
      <w:divBdr>
        <w:top w:val="none" w:sz="0" w:space="0" w:color="auto"/>
        <w:left w:val="none" w:sz="0" w:space="0" w:color="auto"/>
        <w:bottom w:val="none" w:sz="0" w:space="0" w:color="auto"/>
        <w:right w:val="none" w:sz="0" w:space="0" w:color="auto"/>
      </w:divBdr>
    </w:div>
    <w:div w:id="2013293348">
      <w:bodyDiv w:val="1"/>
      <w:marLeft w:val="0"/>
      <w:marRight w:val="0"/>
      <w:marTop w:val="0"/>
      <w:marBottom w:val="0"/>
      <w:divBdr>
        <w:top w:val="none" w:sz="0" w:space="0" w:color="auto"/>
        <w:left w:val="none" w:sz="0" w:space="0" w:color="auto"/>
        <w:bottom w:val="none" w:sz="0" w:space="0" w:color="auto"/>
        <w:right w:val="none" w:sz="0" w:space="0" w:color="auto"/>
      </w:divBdr>
    </w:div>
    <w:div w:id="21260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_fiman@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Plantila\PLANTILLAS%20EDITADAS\SFIA\DOCUMENTOS%20LEG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2CAE-2937-480A-99B6-6D83A2ED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LEGALES</Template>
  <TotalTime>0</TotalTime>
  <Pages>7</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Manager>Elaboró:</Manager>
  <Company>www.intercambiosvirtuales.org</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unalman</cp:lastModifiedBy>
  <cp:revision>2</cp:revision>
  <cp:lastPrinted>2019-10-16T15:37:00Z</cp:lastPrinted>
  <dcterms:created xsi:type="dcterms:W3CDTF">2023-05-02T14:50:00Z</dcterms:created>
  <dcterms:modified xsi:type="dcterms:W3CDTF">2023-05-02T14:50:00Z</dcterms:modified>
  <cp:category>XXX DE 2021</cp:category>
</cp:coreProperties>
</file>