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92" w:rsidRPr="00A33863" w:rsidRDefault="009A0992" w:rsidP="00D8193D">
      <w:pPr>
        <w:suppressAutoHyphens/>
        <w:spacing w:after="0" w:line="240" w:lineRule="auto"/>
        <w:jc w:val="center"/>
        <w:rPr>
          <w:rFonts w:ascii="Ancizar Sans Regular" w:hAnsi="Ancizar Sans Regular" w:cs="Ancizar Sans Regular"/>
          <w:b/>
          <w:color w:val="000000"/>
          <w:lang w:val="es-ES_tradnl"/>
        </w:rPr>
      </w:pPr>
      <w:r w:rsidRPr="00A33863">
        <w:rPr>
          <w:rFonts w:ascii="Ancizar Sans Regular" w:hAnsi="Ancizar Sans Regular" w:cs="Ancizar Sans Regular"/>
          <w:b/>
          <w:color w:val="000000"/>
          <w:lang w:val="es-ES_tradnl"/>
        </w:rPr>
        <w:t>UNIVERSIDAD NACIONAL DE COLOMBIA</w:t>
      </w:r>
    </w:p>
    <w:p w:rsidR="009A0992" w:rsidRPr="00A33863" w:rsidRDefault="009A0992" w:rsidP="00D8193D">
      <w:pPr>
        <w:suppressAutoHyphens/>
        <w:spacing w:after="0" w:line="240" w:lineRule="auto"/>
        <w:jc w:val="center"/>
        <w:rPr>
          <w:rFonts w:ascii="Ancizar Sans Regular" w:hAnsi="Ancizar Sans Regular" w:cs="Ancizar Sans Regular"/>
          <w:b/>
          <w:color w:val="000000"/>
          <w:lang w:val="es-ES_tradnl"/>
        </w:rPr>
      </w:pPr>
      <w:r w:rsidRPr="00A33863">
        <w:rPr>
          <w:rFonts w:ascii="Ancizar Sans Regular" w:hAnsi="Ancizar Sans Regular" w:cs="Ancizar Sans Regular"/>
          <w:b/>
          <w:color w:val="000000"/>
          <w:lang w:val="es-ES_tradnl"/>
        </w:rPr>
        <w:t>SEDE MANIZALES</w:t>
      </w:r>
    </w:p>
    <w:p w:rsidR="009A0992" w:rsidRPr="00A33863" w:rsidRDefault="009A0992" w:rsidP="00D8193D">
      <w:pPr>
        <w:suppressAutoHyphens/>
        <w:spacing w:after="0" w:line="240" w:lineRule="auto"/>
        <w:jc w:val="center"/>
        <w:rPr>
          <w:rFonts w:ascii="Ancizar Sans Regular" w:hAnsi="Ancizar Sans Regular" w:cs="Ancizar Sans Regular"/>
          <w:b/>
          <w:color w:val="000000"/>
          <w:lang w:val="es-ES_tradnl"/>
        </w:rPr>
      </w:pPr>
      <w:r w:rsidRPr="00A33863">
        <w:rPr>
          <w:rFonts w:ascii="Ancizar Sans Regular" w:hAnsi="Ancizar Sans Regular" w:cs="Ancizar Sans Regular"/>
          <w:b/>
          <w:color w:val="000000"/>
          <w:lang w:val="es-ES_tradnl"/>
        </w:rPr>
        <w:t xml:space="preserve">FACULTAD DE </w:t>
      </w:r>
      <w:r>
        <w:rPr>
          <w:rFonts w:ascii="Ancizar Sans Regular" w:hAnsi="Ancizar Sans Regular" w:cs="Ancizar Sans Regular"/>
          <w:b/>
          <w:color w:val="000000"/>
          <w:lang w:val="es-ES_tradnl"/>
        </w:rPr>
        <w:t>ADMINISTRACIÓN</w:t>
      </w:r>
    </w:p>
    <w:p w:rsidR="009A0992" w:rsidRPr="00A33863" w:rsidRDefault="009A0992" w:rsidP="00D8193D">
      <w:pPr>
        <w:suppressAutoHyphens/>
        <w:spacing w:after="0" w:line="240" w:lineRule="auto"/>
        <w:jc w:val="center"/>
        <w:rPr>
          <w:rFonts w:ascii="Ancizar Sans Regular" w:hAnsi="Ancizar Sans Regular" w:cs="Ancizar Sans Regular"/>
          <w:b/>
          <w:color w:val="000000"/>
          <w:lang w:val="es-ES_tradnl"/>
        </w:rPr>
      </w:pPr>
      <w:r>
        <w:rPr>
          <w:rFonts w:ascii="Ancizar Sans Regular" w:hAnsi="Ancizar Sans Regular" w:cs="Ancizar Sans Regular"/>
          <w:b/>
          <w:color w:val="000000"/>
          <w:lang w:val="es-ES_tradnl"/>
        </w:rPr>
        <w:t>CONCURSO PROFESORAL 2023</w:t>
      </w:r>
    </w:p>
    <w:p w:rsidR="009A0992" w:rsidRPr="00A33863" w:rsidRDefault="009A0992" w:rsidP="00D8193D">
      <w:pPr>
        <w:suppressAutoHyphens/>
        <w:spacing w:after="0" w:line="240" w:lineRule="auto"/>
        <w:jc w:val="center"/>
        <w:rPr>
          <w:rFonts w:ascii="Ancizar Sans Regular" w:hAnsi="Ancizar Sans Regular" w:cs="Ancizar Sans Regular"/>
          <w:b/>
          <w:color w:val="000000"/>
          <w:lang w:val="es-ES_tradnl"/>
        </w:rPr>
      </w:pPr>
      <w:r w:rsidRPr="00A33863">
        <w:rPr>
          <w:rFonts w:ascii="Ancizar Sans Regular" w:hAnsi="Ancizar Sans Regular" w:cs="Ancizar Sans Regular"/>
          <w:b/>
          <w:color w:val="000000"/>
          <w:lang w:val="es-ES_tradnl"/>
        </w:rPr>
        <w:t>ETAPA VERIFICACIÓN DE REQUISITOS</w:t>
      </w:r>
      <w:r w:rsidR="00731685">
        <w:rPr>
          <w:rFonts w:ascii="Ancizar Sans Regular" w:hAnsi="Ancizar Sans Regular" w:cs="Ancizar Sans Regular"/>
          <w:b/>
          <w:color w:val="000000"/>
          <w:lang w:val="es-ES_tradnl"/>
        </w:rPr>
        <w:t xml:space="preserve"> </w:t>
      </w:r>
      <w:r w:rsidR="00731685">
        <w:rPr>
          <w:rFonts w:ascii="Ancizar Sans Regular" w:hAnsi="Ancizar Sans Regular" w:cs="Ancizar Sans Regular"/>
          <w:b/>
          <w:color w:val="000000"/>
          <w:lang w:val="es-ES_tradnl"/>
        </w:rPr>
        <w:t>DESPUES DE RECLAMACIONES</w:t>
      </w:r>
    </w:p>
    <w:p w:rsidR="009A0992" w:rsidRDefault="009A0992" w:rsidP="00D8193D">
      <w:pPr>
        <w:suppressAutoHyphens/>
        <w:spacing w:after="0" w:line="240" w:lineRule="auto"/>
        <w:jc w:val="center"/>
        <w:rPr>
          <w:rFonts w:ascii="Ancizar Sans Regular" w:hAnsi="Ancizar Sans Regular" w:cs="Ancizar Sans Regular"/>
          <w:b/>
          <w:color w:val="000000"/>
          <w:lang w:val="es-ES_tradnl"/>
        </w:rPr>
      </w:pPr>
      <w:r>
        <w:rPr>
          <w:rFonts w:ascii="Ancizar Sans Regular" w:hAnsi="Ancizar Sans Regular" w:cs="Ancizar Sans Regular"/>
          <w:b/>
          <w:color w:val="000000"/>
          <w:lang w:val="es-ES_tradnl"/>
        </w:rPr>
        <w:t xml:space="preserve">JULIO </w:t>
      </w:r>
      <w:r w:rsidR="00731685">
        <w:rPr>
          <w:rFonts w:ascii="Ancizar Sans Regular" w:hAnsi="Ancizar Sans Regular" w:cs="Ancizar Sans Regular"/>
          <w:b/>
          <w:color w:val="000000"/>
          <w:lang w:val="es-ES_tradnl"/>
        </w:rPr>
        <w:t>2</w:t>
      </w:r>
      <w:bookmarkStart w:id="0" w:name="_GoBack"/>
      <w:bookmarkEnd w:id="0"/>
      <w:r>
        <w:rPr>
          <w:rFonts w:ascii="Ancizar Sans Regular" w:hAnsi="Ancizar Sans Regular" w:cs="Ancizar Sans Regular"/>
          <w:b/>
          <w:color w:val="000000"/>
          <w:lang w:val="es-ES_tradnl"/>
        </w:rPr>
        <w:t>4</w:t>
      </w:r>
      <w:r w:rsidRPr="00A33863">
        <w:rPr>
          <w:rFonts w:ascii="Ancizar Sans Regular" w:hAnsi="Ancizar Sans Regular" w:cs="Ancizar Sans Regular"/>
          <w:b/>
          <w:color w:val="000000"/>
          <w:lang w:val="es-ES_tradnl"/>
        </w:rPr>
        <w:t xml:space="preserve"> DE 20</w:t>
      </w:r>
      <w:r>
        <w:rPr>
          <w:rFonts w:ascii="Ancizar Sans Regular" w:hAnsi="Ancizar Sans Regular" w:cs="Ancizar Sans Regular"/>
          <w:b/>
          <w:color w:val="000000"/>
          <w:lang w:val="es-ES_tradnl"/>
        </w:rPr>
        <w:t>23</w:t>
      </w:r>
    </w:p>
    <w:p w:rsidR="009A0992" w:rsidRDefault="009A0992" w:rsidP="00D8193D">
      <w:pPr>
        <w:suppressAutoHyphens/>
        <w:spacing w:after="0" w:line="240" w:lineRule="auto"/>
        <w:jc w:val="center"/>
        <w:rPr>
          <w:rFonts w:ascii="Ancizar Sans Regular" w:hAnsi="Ancizar Sans Regular" w:cs="Ancizar Sans Regular"/>
          <w:b/>
          <w:color w:val="000000"/>
          <w:lang w:val="es-ES_tradnl"/>
        </w:rPr>
      </w:pPr>
    </w:p>
    <w:tbl>
      <w:tblPr>
        <w:tblW w:w="4973" w:type="pct"/>
        <w:tblInd w:w="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2"/>
      </w:tblGrid>
      <w:tr w:rsidR="009A0992" w:rsidRPr="00A33863" w:rsidTr="006C7B65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9A0992" w:rsidRPr="00A33863" w:rsidRDefault="009A0992" w:rsidP="00D8193D">
            <w:pPr>
              <w:suppressAutoHyphens/>
              <w:spacing w:after="0" w:line="240" w:lineRule="auto"/>
              <w:rPr>
                <w:rFonts w:ascii="Ancizar Sans Regular" w:eastAsia="Times New Roman" w:hAnsi="Ancizar Sans Regular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ncizar Sans Regular" w:eastAsia="Times New Roman" w:hAnsi="Ancizar Sans Regular" w:cs="Times New Roman"/>
                <w:b/>
                <w:bCs/>
                <w:color w:val="000000"/>
                <w:sz w:val="26"/>
                <w:szCs w:val="26"/>
              </w:rPr>
              <w:t>Perfil: AD</w:t>
            </w:r>
            <w:r w:rsidR="00831684">
              <w:rPr>
                <w:rFonts w:ascii="Ancizar Sans Regular" w:eastAsia="Times New Roman" w:hAnsi="Ancizar Sans Regular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9A0992" w:rsidRPr="00A33863" w:rsidTr="006C7B65">
        <w:trPr>
          <w:trHeight w:val="320"/>
        </w:trPr>
        <w:tc>
          <w:tcPr>
            <w:tcW w:w="5000" w:type="pct"/>
            <w:shd w:val="clear" w:color="auto" w:fill="auto"/>
            <w:vAlign w:val="bottom"/>
            <w:hideMark/>
          </w:tcPr>
          <w:p w:rsidR="009A0992" w:rsidRPr="00A33863" w:rsidRDefault="009A0992" w:rsidP="000124D3">
            <w:pPr>
              <w:suppressAutoHyphens/>
              <w:spacing w:after="0" w:line="240" w:lineRule="auto"/>
              <w:rPr>
                <w:rFonts w:ascii="Ancizar Sans Regular" w:eastAsia="Times New Roman" w:hAnsi="Ancizar Sans Regular" w:cs="Times New Roman"/>
                <w:b/>
                <w:bCs/>
                <w:color w:val="000000"/>
              </w:rPr>
            </w:pPr>
            <w:r w:rsidRPr="00A33863">
              <w:rPr>
                <w:rFonts w:ascii="Ancizar Sans Regular" w:eastAsia="Times New Roman" w:hAnsi="Ancizar Sans Regular" w:cs="Times New Roman"/>
                <w:b/>
                <w:bCs/>
                <w:color w:val="000000"/>
              </w:rPr>
              <w:t xml:space="preserve">Área: </w:t>
            </w:r>
            <w:r w:rsidR="000124D3">
              <w:rPr>
                <w:rFonts w:ascii="Ancizar Sans Regular" w:eastAsia="Times New Roman" w:hAnsi="Ancizar Sans Regular" w:cs="Times New Roman"/>
                <w:b/>
                <w:bCs/>
                <w:color w:val="000000"/>
              </w:rPr>
              <w:t>Economía</w:t>
            </w:r>
          </w:p>
        </w:tc>
      </w:tr>
      <w:tr w:rsidR="009A0992" w:rsidRPr="00A33863" w:rsidTr="006C7B65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9A0992" w:rsidRDefault="009A0992" w:rsidP="00D8193D">
            <w:pPr>
              <w:suppressAutoHyphens/>
              <w:spacing w:after="0" w:line="240" w:lineRule="auto"/>
              <w:rPr>
                <w:rFonts w:ascii="Ancizar Sans Regular" w:eastAsia="Times New Roman" w:hAnsi="Ancizar Sans Regular" w:cs="Times New Roman"/>
                <w:b/>
                <w:bCs/>
                <w:color w:val="000000"/>
              </w:rPr>
            </w:pPr>
            <w:r w:rsidRPr="00A33863">
              <w:rPr>
                <w:rFonts w:ascii="Ancizar Sans Regular" w:eastAsia="Times New Roman" w:hAnsi="Ancizar Sans Regular" w:cs="Times New Roman"/>
                <w:b/>
                <w:bCs/>
                <w:color w:val="000000"/>
              </w:rPr>
              <w:t xml:space="preserve">UAB: Departamento de </w:t>
            </w:r>
            <w:r>
              <w:rPr>
                <w:rFonts w:ascii="Ancizar Sans Regular" w:eastAsia="Times New Roman" w:hAnsi="Ancizar Sans Regular" w:cs="Times New Roman"/>
                <w:b/>
                <w:bCs/>
                <w:color w:val="000000"/>
              </w:rPr>
              <w:t>Administración</w:t>
            </w:r>
          </w:p>
          <w:p w:rsidR="00D8193D" w:rsidRPr="00A33863" w:rsidRDefault="00D8193D" w:rsidP="00D8193D">
            <w:pPr>
              <w:suppressAutoHyphens/>
              <w:spacing w:after="0" w:line="240" w:lineRule="auto"/>
              <w:rPr>
                <w:rFonts w:ascii="Ancizar Sans Regular" w:eastAsia="Times New Roman" w:hAnsi="Ancizar Sans Regular" w:cs="Times New Roman"/>
                <w:b/>
                <w:bCs/>
                <w:color w:val="000000"/>
              </w:rPr>
            </w:pPr>
          </w:p>
        </w:tc>
      </w:tr>
    </w:tbl>
    <w:tbl>
      <w:tblPr>
        <w:tblStyle w:val="Tablaconcuadrcula"/>
        <w:tblW w:w="8075" w:type="dxa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3969"/>
      </w:tblGrid>
      <w:tr w:rsidR="009A0992" w:rsidTr="00D8193D">
        <w:tc>
          <w:tcPr>
            <w:tcW w:w="1555" w:type="dxa"/>
            <w:vMerge w:val="restart"/>
            <w:vAlign w:val="center"/>
          </w:tcPr>
          <w:p w:rsidR="009A0992" w:rsidRPr="001E5C94" w:rsidRDefault="009A0992" w:rsidP="00D8193D">
            <w:pPr>
              <w:suppressAutoHyphens/>
              <w:jc w:val="center"/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</w:pPr>
            <w:r w:rsidRPr="001E5C94"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  <w:t>Identificación</w:t>
            </w:r>
          </w:p>
        </w:tc>
        <w:tc>
          <w:tcPr>
            <w:tcW w:w="2551" w:type="dxa"/>
            <w:gridSpan w:val="2"/>
            <w:vAlign w:val="bottom"/>
          </w:tcPr>
          <w:p w:rsidR="009A0992" w:rsidRPr="001E5C94" w:rsidRDefault="009A0992" w:rsidP="00D8193D">
            <w:pPr>
              <w:suppressAutoHyphens/>
              <w:jc w:val="center"/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</w:pPr>
            <w:r w:rsidRPr="001E5C94"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  <w:t>Estado</w:t>
            </w:r>
          </w:p>
        </w:tc>
        <w:tc>
          <w:tcPr>
            <w:tcW w:w="3969" w:type="dxa"/>
            <w:vMerge w:val="restart"/>
            <w:vAlign w:val="center"/>
          </w:tcPr>
          <w:p w:rsidR="009A0992" w:rsidRDefault="009A0992" w:rsidP="00D8193D">
            <w:pPr>
              <w:suppressAutoHyphens/>
              <w:jc w:val="center"/>
            </w:pPr>
            <w:r w:rsidRPr="001E5C94"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  <w:t>Observaciones</w:t>
            </w:r>
          </w:p>
        </w:tc>
      </w:tr>
      <w:tr w:rsidR="009A0992" w:rsidTr="00D8193D">
        <w:tc>
          <w:tcPr>
            <w:tcW w:w="1555" w:type="dxa"/>
            <w:vMerge/>
          </w:tcPr>
          <w:p w:rsidR="009A0992" w:rsidRDefault="009A0992" w:rsidP="00D8193D">
            <w:pPr>
              <w:suppressAutoHyphens/>
            </w:pPr>
          </w:p>
        </w:tc>
        <w:tc>
          <w:tcPr>
            <w:tcW w:w="1134" w:type="dxa"/>
            <w:vAlign w:val="center"/>
          </w:tcPr>
          <w:p w:rsidR="009A0992" w:rsidRPr="001E5C94" w:rsidRDefault="009A0992" w:rsidP="00D8193D">
            <w:pPr>
              <w:suppressAutoHyphens/>
              <w:jc w:val="center"/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</w:pPr>
            <w:r w:rsidRPr="001E5C94"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  <w:t>Aceptado</w:t>
            </w:r>
          </w:p>
        </w:tc>
        <w:tc>
          <w:tcPr>
            <w:tcW w:w="1417" w:type="dxa"/>
            <w:vAlign w:val="center"/>
          </w:tcPr>
          <w:p w:rsidR="009A0992" w:rsidRPr="001E5C94" w:rsidRDefault="009A0992" w:rsidP="00D8193D">
            <w:pPr>
              <w:suppressAutoHyphens/>
              <w:jc w:val="center"/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</w:pPr>
            <w:r w:rsidRPr="001E5C94"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  <w:t>Rechazado</w:t>
            </w:r>
          </w:p>
        </w:tc>
        <w:tc>
          <w:tcPr>
            <w:tcW w:w="3969" w:type="dxa"/>
            <w:vMerge/>
          </w:tcPr>
          <w:p w:rsidR="009A0992" w:rsidRDefault="009A0992" w:rsidP="00D8193D">
            <w:pPr>
              <w:suppressAutoHyphens/>
            </w:pPr>
          </w:p>
        </w:tc>
      </w:tr>
      <w:tr w:rsidR="009A0992" w:rsidTr="00D8193D">
        <w:trPr>
          <w:trHeight w:val="618"/>
        </w:trPr>
        <w:tc>
          <w:tcPr>
            <w:tcW w:w="1555" w:type="dxa"/>
            <w:vAlign w:val="center"/>
          </w:tcPr>
          <w:p w:rsidR="009A0992" w:rsidRPr="000B107F" w:rsidRDefault="009A0992" w:rsidP="00831684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1053</w:t>
            </w:r>
            <w:r w:rsidR="0083168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773150</w:t>
            </w:r>
          </w:p>
        </w:tc>
        <w:tc>
          <w:tcPr>
            <w:tcW w:w="1134" w:type="dxa"/>
            <w:vAlign w:val="center"/>
          </w:tcPr>
          <w:p w:rsidR="009A0992" w:rsidRPr="001E5C94" w:rsidRDefault="009A0992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A0992" w:rsidRDefault="009A0992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69" w:type="dxa"/>
            <w:vAlign w:val="center"/>
          </w:tcPr>
          <w:p w:rsidR="00831684" w:rsidRDefault="00831684" w:rsidP="00831684">
            <w:pPr>
              <w:suppressAutoHyphens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 No acredita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experiencia profesional de 3 años según Artículo 3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de la Resolución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217 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 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</w:t>
            </w:r>
          </w:p>
          <w:p w:rsidR="00282E05" w:rsidRDefault="00282E05" w:rsidP="00831684">
            <w:pPr>
              <w:suppressAutoHyphens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 certificación de dominio de segunda lengua no es aprobada por el Departamento de Lenguas Extranjeras de la Facultad de Ciencias Humanas – sede Bogotá de la Universidad Nacional de Colombia </w:t>
            </w:r>
          </w:p>
          <w:p w:rsidR="009A0992" w:rsidRPr="008A6433" w:rsidRDefault="00831684" w:rsidP="00831684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5C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 CUMPLE</w:t>
            </w:r>
          </w:p>
        </w:tc>
      </w:tr>
      <w:tr w:rsidR="009A0992" w:rsidTr="00D8193D">
        <w:trPr>
          <w:trHeight w:val="579"/>
        </w:trPr>
        <w:tc>
          <w:tcPr>
            <w:tcW w:w="1555" w:type="dxa"/>
            <w:vAlign w:val="center"/>
          </w:tcPr>
          <w:p w:rsidR="009A0992" w:rsidRPr="000B107F" w:rsidRDefault="00831684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1053805058</w:t>
            </w:r>
          </w:p>
        </w:tc>
        <w:tc>
          <w:tcPr>
            <w:tcW w:w="1134" w:type="dxa"/>
            <w:vAlign w:val="center"/>
          </w:tcPr>
          <w:p w:rsidR="009A0992" w:rsidRPr="001E5C94" w:rsidRDefault="00831684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:rsidR="009A0992" w:rsidRDefault="009A0992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831684" w:rsidRPr="008A6433" w:rsidRDefault="00831684" w:rsidP="00831684">
            <w:pPr>
              <w:suppressAutoHyphens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Cumple con los títulos de estudios solicitados por el perfil.</w:t>
            </w:r>
          </w:p>
          <w:p w:rsidR="00831684" w:rsidRPr="008A6433" w:rsidRDefault="00831684" w:rsidP="00831684">
            <w:pPr>
              <w:suppressAutoHyphens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* Cumple con la experiencia docente requerida en el perfil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831684" w:rsidRDefault="00831684" w:rsidP="00831684">
            <w:pPr>
              <w:suppressAutoHyphens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 Cumple con la experiencia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profesional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específica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requeridas en el perfil.</w:t>
            </w:r>
          </w:p>
          <w:p w:rsidR="00831684" w:rsidRPr="008A6433" w:rsidRDefault="00831684" w:rsidP="00831684">
            <w:pPr>
              <w:suppressAutoHyphens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* A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credita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segundo idioma 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según Artículo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de la Resolución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 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</w:p>
          <w:p w:rsidR="009A0992" w:rsidRPr="008A6433" w:rsidRDefault="00831684" w:rsidP="00831684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10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CUMPLE</w:t>
            </w:r>
          </w:p>
        </w:tc>
      </w:tr>
      <w:tr w:rsidR="009A0992" w:rsidTr="00D8193D">
        <w:trPr>
          <w:trHeight w:val="561"/>
        </w:trPr>
        <w:tc>
          <w:tcPr>
            <w:tcW w:w="1555" w:type="dxa"/>
            <w:vAlign w:val="center"/>
          </w:tcPr>
          <w:p w:rsidR="009A0992" w:rsidRPr="000B107F" w:rsidRDefault="00831684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75076840</w:t>
            </w:r>
          </w:p>
        </w:tc>
        <w:tc>
          <w:tcPr>
            <w:tcW w:w="1134" w:type="dxa"/>
            <w:vAlign w:val="center"/>
          </w:tcPr>
          <w:p w:rsidR="009A0992" w:rsidRDefault="009A0992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A0992" w:rsidRDefault="009A0992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69" w:type="dxa"/>
            <w:vAlign w:val="center"/>
          </w:tcPr>
          <w:p w:rsidR="00831684" w:rsidRDefault="00831684" w:rsidP="00831684">
            <w:pPr>
              <w:suppressAutoHyphens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 No acredita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experiencia docente y profesional de 3 años según Artículo 3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de la Resolución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217 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 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</w:t>
            </w:r>
          </w:p>
          <w:p w:rsidR="00282E05" w:rsidRDefault="00282E05" w:rsidP="00831684">
            <w:pPr>
              <w:suppressAutoHyphens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 certificación de dominio de segunda lengua no es aprobada por el Departamento de Lenguas Extranjeras de la Facultad de Ciencias Humanas – sede Bogotá de la Universidad Nacional de Colombia </w:t>
            </w:r>
          </w:p>
          <w:p w:rsidR="009A0992" w:rsidRPr="008A6433" w:rsidRDefault="00831684" w:rsidP="00831684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5C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 CUMPLE</w:t>
            </w:r>
          </w:p>
        </w:tc>
      </w:tr>
      <w:tr w:rsidR="00831684" w:rsidRPr="008A6433" w:rsidTr="00831684">
        <w:trPr>
          <w:trHeight w:val="618"/>
        </w:trPr>
        <w:tc>
          <w:tcPr>
            <w:tcW w:w="1555" w:type="dxa"/>
            <w:vAlign w:val="center"/>
          </w:tcPr>
          <w:p w:rsidR="009A0992" w:rsidRPr="000B107F" w:rsidRDefault="00831684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1053827244</w:t>
            </w:r>
          </w:p>
        </w:tc>
        <w:tc>
          <w:tcPr>
            <w:tcW w:w="1134" w:type="dxa"/>
            <w:vAlign w:val="center"/>
          </w:tcPr>
          <w:p w:rsidR="009A0992" w:rsidRPr="001E5C94" w:rsidRDefault="009A0992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A0992" w:rsidRDefault="00831684" w:rsidP="00831684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69" w:type="dxa"/>
          </w:tcPr>
          <w:p w:rsidR="00831684" w:rsidRDefault="00831684" w:rsidP="00831684">
            <w:pPr>
              <w:suppressAutoHyphens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 acredita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experiencia profesional de 3 años según Artículo 3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de la Resolución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217 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 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</w:t>
            </w:r>
          </w:p>
          <w:p w:rsidR="009A0992" w:rsidRPr="008A6433" w:rsidRDefault="00831684" w:rsidP="00831684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5C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 CUMPLE</w:t>
            </w:r>
          </w:p>
        </w:tc>
      </w:tr>
    </w:tbl>
    <w:p w:rsidR="00D26D0C" w:rsidRPr="009A0992" w:rsidRDefault="00D26D0C" w:rsidP="00D8193D">
      <w:pPr>
        <w:suppressAutoHyphens/>
      </w:pPr>
    </w:p>
    <w:sectPr w:rsidR="00D26D0C" w:rsidRPr="009A0992" w:rsidSect="003C411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59" w:right="2268" w:bottom="2211" w:left="226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25" w:rsidRDefault="00E52925" w:rsidP="005E16CB">
      <w:pPr>
        <w:spacing w:after="0" w:line="240" w:lineRule="auto"/>
      </w:pPr>
      <w:r>
        <w:separator/>
      </w:r>
    </w:p>
  </w:endnote>
  <w:endnote w:type="continuationSeparator" w:id="0">
    <w:p w:rsidR="00E52925" w:rsidRDefault="00E52925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48" w:rsidRPr="0045637A" w:rsidRDefault="00B74FE3">
    <w:pPr>
      <w:pStyle w:val="Piedepgin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2907AC" wp14:editId="693D4CA1">
              <wp:simplePos x="0" y="0"/>
              <wp:positionH relativeFrom="column">
                <wp:posOffset>4792345</wp:posOffset>
              </wp:positionH>
              <wp:positionV relativeFrom="paragraph">
                <wp:posOffset>-407035</wp:posOffset>
              </wp:positionV>
              <wp:extent cx="1432800" cy="7452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8CA" w:rsidRPr="00954119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:rsidR="00373B97" w:rsidRPr="00B74FE3" w:rsidRDefault="00F528CA" w:rsidP="009F300F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907A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77.35pt;margin-top:-32.05pt;width:112.8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" stroked="f">
              <v:textbox>
                <w:txbxContent>
                  <w:p w:rsidR="00F528CA" w:rsidRPr="00954119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:rsidR="00373B97" w:rsidRPr="00B74FE3" w:rsidRDefault="00F528CA" w:rsidP="009F300F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612919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5D6D650" wp14:editId="1DE86E64">
              <wp:simplePos x="0" y="0"/>
              <wp:positionH relativeFrom="column">
                <wp:posOffset>1033145</wp:posOffset>
              </wp:positionH>
              <wp:positionV relativeFrom="paragraph">
                <wp:posOffset>-428625</wp:posOffset>
              </wp:positionV>
              <wp:extent cx="3715200" cy="752400"/>
              <wp:effectExtent l="0" t="0" r="0" b="1016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5200" cy="7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Manizales, Colombia</w:t>
                          </w:r>
                        </w:p>
                        <w:p w:rsidR="00435348" w:rsidRPr="007176FD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@unal.edu.co</w:t>
                          </w: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6D650" id="Text Box 14" o:spid="_x0000_s1028" type="#_x0000_t202" style="position:absolute;margin-left:81.35pt;margin-top:-33.75pt;width:292.55pt;height:5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" filled="f" stroked="f">
              <v:textbox inset="0,2mm,0,0">
                <w:txbxContent>
                  <w:p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Manizales, Colombia</w:t>
                    </w:r>
                  </w:p>
                  <w:p w:rsidR="00435348" w:rsidRPr="007176FD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@unal.edu.co</w:t>
                    </w:r>
                  </w:p>
                </w:txbxContent>
              </v:textbox>
            </v:shape>
          </w:pict>
        </mc:Fallback>
      </mc:AlternateContent>
    </w:r>
    <w:r w:rsidR="00612919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8DFB60F" wp14:editId="39586572">
              <wp:simplePos x="0" y="0"/>
              <wp:positionH relativeFrom="column">
                <wp:posOffset>-50165</wp:posOffset>
              </wp:positionH>
              <wp:positionV relativeFrom="paragraph">
                <wp:posOffset>-421005</wp:posOffset>
              </wp:positionV>
              <wp:extent cx="1098000" cy="504000"/>
              <wp:effectExtent l="0" t="0" r="6985" b="10795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000" cy="5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48" w:rsidRPr="007176FD" w:rsidRDefault="00E52925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955659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831684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282E05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435348" w:rsidRPr="007176FD" w:rsidRDefault="00435348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Elaboró: XXXXXX</w:t>
                          </w:r>
                        </w:p>
                        <w:p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FB60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-3.95pt;margin-top:-33.15pt;width:86.45pt;height:39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" filled="f" stroked="f">
              <v:textbox inset="5mm,2mm,0,0">
                <w:txbxContent>
                  <w:p w:rsidR="00435348" w:rsidRPr="007176FD" w:rsidRDefault="00F966ED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9556598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831684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282E05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435348" w:rsidRPr="007176FD" w:rsidRDefault="00435348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Elaboró: XXXXXX</w:t>
                    </w:r>
                  </w:p>
                  <w:p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2065554383"/>
        <w:lock w:val="sdtContentLocked"/>
        <w:showingPlcHdr/>
      </w:sdtPr>
      <w:sdtEndPr/>
      <w:sdtContent>
        <w:r w:rsidR="0045637A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82" w:rsidRDefault="009117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CFA470" wp14:editId="08E41317">
              <wp:simplePos x="0" y="0"/>
              <wp:positionH relativeFrom="column">
                <wp:posOffset>-211456</wp:posOffset>
              </wp:positionH>
              <wp:positionV relativeFrom="paragraph">
                <wp:posOffset>-419735</wp:posOffset>
              </wp:positionV>
              <wp:extent cx="1800225" cy="502920"/>
              <wp:effectExtent l="0" t="0" r="9525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48" w:rsidRPr="00A81D8D" w:rsidRDefault="00E52925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6081683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[ Página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731685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731685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45637A" w:rsidRPr="00A81D8D" w:rsidRDefault="00435348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Elaboró: </w:t>
                          </w:r>
                          <w:r w:rsidR="00911773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Andrés Felipe Pérez O.</w:t>
                          </w:r>
                        </w:p>
                        <w:p w:rsidR="00435348" w:rsidRPr="007E3D18" w:rsidRDefault="00435348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FA47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-16.65pt;margin-top:-33.05pt;width:141.75pt;height:3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" filled="f" stroked="f">
              <v:textbox inset="5mm,2mm,0,0">
                <w:txbxContent>
                  <w:p w:rsidR="00435348" w:rsidRPr="00A81D8D" w:rsidRDefault="00E52925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6081683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[ Página 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731685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731685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45637A" w:rsidRPr="00A81D8D" w:rsidRDefault="00435348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Elaboró: </w:t>
                    </w:r>
                    <w:r w:rsidR="00911773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Andrés Felipe Pérez O.</w:t>
                    </w:r>
                  </w:p>
                  <w:p w:rsidR="00435348" w:rsidRPr="007E3D18" w:rsidRDefault="00435348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74FE3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7762A88" wp14:editId="6B4A979E">
              <wp:simplePos x="0" y="0"/>
              <wp:positionH relativeFrom="column">
                <wp:posOffset>4792345</wp:posOffset>
              </wp:positionH>
              <wp:positionV relativeFrom="paragraph">
                <wp:posOffset>-407035</wp:posOffset>
              </wp:positionV>
              <wp:extent cx="1432800" cy="7452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8CA" w:rsidRPr="00954119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:rsidR="00373B97" w:rsidRPr="00B74FE3" w:rsidRDefault="00F528CA" w:rsidP="009F300F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62A88" id="_x0000_s1031" type="#_x0000_t202" style="position:absolute;margin-left:377.35pt;margin-top:-32.05pt;width:112.8pt;height:5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" stroked="f">
              <v:textbox>
                <w:txbxContent>
                  <w:p w:rsidR="00F528CA" w:rsidRPr="00954119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:rsidR="00373B97" w:rsidRPr="00B74FE3" w:rsidRDefault="00F528CA" w:rsidP="009F300F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3C411C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BADB37D" wp14:editId="31CBA7B7">
              <wp:simplePos x="0" y="0"/>
              <wp:positionH relativeFrom="column">
                <wp:posOffset>1033376</wp:posOffset>
              </wp:positionH>
              <wp:positionV relativeFrom="paragraph">
                <wp:posOffset>-429895</wp:posOffset>
              </wp:positionV>
              <wp:extent cx="3714750" cy="751840"/>
              <wp:effectExtent l="0" t="0" r="0" b="1016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Manizales, Colombia</w:t>
                          </w:r>
                        </w:p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@unal.edu.co</w:t>
                          </w:r>
                        </w:p>
                        <w:p w:rsidR="002525A5" w:rsidRDefault="002525A5" w:rsidP="002525A5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  <w:p w:rsidR="00435348" w:rsidRPr="00A81D8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ADB37D" id="Text Box 10" o:spid="_x0000_s1032" type="#_x0000_t202" style="position:absolute;margin-left:81.35pt;margin-top:-33.85pt;width:292.5pt;height:5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" filled="f" stroked="f">
              <v:textbox inset="0,2mm,0,0">
                <w:txbxContent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Manizales, Colombia</w:t>
                    </w:r>
                  </w:p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@unal.edu.co</w:t>
                    </w:r>
                  </w:p>
                  <w:p w:rsidR="002525A5" w:rsidRDefault="002525A5" w:rsidP="002525A5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  <w:p w:rsidR="00435348" w:rsidRPr="00A81D8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895429743"/>
        <w:lock w:val="sdtContentLocked"/>
        <w:showingPlcHdr/>
      </w:sdtPr>
      <w:sdtEndPr/>
      <w:sdtContent>
        <w:r w:rsidR="00373B97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25" w:rsidRDefault="00E52925" w:rsidP="005E16CB">
      <w:pPr>
        <w:spacing w:after="0" w:line="240" w:lineRule="auto"/>
      </w:pPr>
      <w:r>
        <w:separator/>
      </w:r>
    </w:p>
  </w:footnote>
  <w:footnote w:type="continuationSeparator" w:id="0">
    <w:p w:rsidR="00E52925" w:rsidRDefault="00E52925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E4" w:rsidRPr="0045637A" w:rsidRDefault="00701353">
    <w:pPr>
      <w:pStyle w:val="Encabezado"/>
      <w:rPr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C03F95E" wp14:editId="7F827013">
          <wp:simplePos x="0" y="0"/>
          <wp:positionH relativeFrom="column">
            <wp:posOffset>5026025</wp:posOffset>
          </wp:positionH>
          <wp:positionV relativeFrom="page">
            <wp:posOffset>799465</wp:posOffset>
          </wp:positionV>
          <wp:extent cx="676800" cy="44640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AF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127C71" wp14:editId="423CD87D">
              <wp:simplePos x="0" y="0"/>
              <wp:positionH relativeFrom="column">
                <wp:posOffset>-1228299</wp:posOffset>
              </wp:positionH>
              <wp:positionV relativeFrom="paragraph">
                <wp:posOffset>-27296</wp:posOffset>
              </wp:positionV>
              <wp:extent cx="620973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AFA" w:rsidRPr="00A81D8D" w:rsidRDefault="002525A5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  <w:r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>Vicerrectoría de Sede | Sede Manizales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27C7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6.7pt;margin-top:-2.15pt;width:488.95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Vzgw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" stroked="f">
              <v:textbox>
                <w:txbxContent>
                  <w:p w:rsidR="00F74AFA" w:rsidRPr="00A81D8D" w:rsidRDefault="002525A5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  <w:r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  <w:t>Vicerrectoría de Sede | Sede Manizales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773367433"/>
        <w:lock w:val="sdtContentLocked"/>
      </w:sdtPr>
      <w:sdtEndPr/>
      <w:sdtContent>
        <w:r w:rsidR="00985BB0">
          <w:rPr>
            <w:noProof/>
          </w:rPr>
          <mc:AlternateContent>
            <mc:Choice Requires="wps">
              <w:drawing>
                <wp:anchor distT="0" distB="0" distL="114300" distR="114300" simplePos="0" relativeHeight="251650048" behindDoc="0" locked="0" layoutInCell="1" allowOverlap="1" wp14:anchorId="3349FA4B" wp14:editId="3813E2A4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4B2F4CC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9E" w:rsidRPr="007F030E" w:rsidRDefault="002B6808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3B47695" wp14:editId="7D35FE07">
              <wp:simplePos x="0" y="0"/>
              <wp:positionH relativeFrom="column">
                <wp:posOffset>864870</wp:posOffset>
              </wp:positionH>
              <wp:positionV relativeFrom="paragraph">
                <wp:posOffset>28575</wp:posOffset>
              </wp:positionV>
              <wp:extent cx="4662170" cy="766445"/>
              <wp:effectExtent l="0" t="0" r="508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2170" cy="766445"/>
                        <a:chOff x="0" y="0"/>
                        <a:chExt cx="4662170" cy="766445"/>
                      </a:xfrm>
                    </wpg:grpSpPr>
                    <pic:pic xmlns:pic="http://schemas.openxmlformats.org/drawingml/2006/picture">
                      <pic:nvPicPr>
                        <pic:cNvPr id="4" name="Picture 3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170" cy="76644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6" name="Grupo 6"/>
                      <wpg:cNvGrpSpPr/>
                      <wpg:grpSpPr>
                        <a:xfrm>
                          <a:off x="1200150" y="85725"/>
                          <a:ext cx="649605" cy="600075"/>
                          <a:chOff x="1200150" y="85725"/>
                          <a:chExt cx="649605" cy="600075"/>
                        </a:xfrm>
                      </wpg:grpSpPr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">
                                    <a14:imgEffect>
                                      <a14:colorTemperature colorTemp="2823"/>
                                    </a14:imgEffect>
                                    <a14:imgEffect>
                                      <a14:saturation sat="9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150" y="95250"/>
                            <a:ext cx="64960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Conector recto 13"/>
                        <wps:cNvCnPr/>
                        <wps:spPr>
                          <a:xfrm flipH="1">
                            <a:off x="1781175" y="85725"/>
                            <a:ext cx="9525" cy="6000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2EA51E7" id="Grupo 2" o:spid="_x0000_s1026" style="position:absolute;margin-left:68.1pt;margin-top:2.25pt;width:367.1pt;height:60.35pt;z-index:251670528" coordsize="46621,7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7" type="#_x0000_t75" style="position:absolute;width:46621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">
                <v:imagedata r:id="rId4" o:title=""/>
              </v:shape>
              <v:group id="Grupo 6" o:spid="_x0000_s1028" style="position:absolute;left:12001;top:857;width:6496;height:6001" coordorigin="12001,857" coordsize="6496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Imagen 12" o:spid="_x0000_s1029" type="#_x0000_t75" style="position:absolute;left:12001;top:952;width:6496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">
                  <v:imagedata r:id="rId5" o:title=""/>
                </v:shape>
                <v:line id="Conector recto 13" o:spid="_x0000_s1030" style="position:absolute;flip:x;visibility:visible;mso-wrap-style:square" from="17811,857" to="1790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" strokecolor="#7f7f7f [1612]"/>
              </v:group>
            </v:group>
          </w:pict>
        </mc:Fallback>
      </mc:AlternateContent>
    </w:r>
    <w:r w:rsidR="00B473AD">
      <w:rPr>
        <w:noProof/>
      </w:rPr>
      <w:drawing>
        <wp:anchor distT="0" distB="0" distL="114300" distR="114300" simplePos="0" relativeHeight="251668480" behindDoc="1" locked="0" layoutInCell="1" allowOverlap="1" wp14:anchorId="77E75A06" wp14:editId="0175819C">
          <wp:simplePos x="0" y="0"/>
          <wp:positionH relativeFrom="column">
            <wp:posOffset>862330</wp:posOffset>
          </wp:positionH>
          <wp:positionV relativeFrom="paragraph">
            <wp:posOffset>28575</wp:posOffset>
          </wp:positionV>
          <wp:extent cx="4612730" cy="76644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rma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73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49C"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410237044"/>
        <w:lock w:val="sdtContentLocked"/>
        <w:showingPlcHdr/>
      </w:sdtPr>
      <w:sdtEndPr/>
      <w:sdtContent>
        <w:r w:rsidR="004072A0">
          <w:rPr>
            <w:lang w:val="en-US"/>
          </w:rPr>
          <w:t xml:space="preserve"> </w:t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  <w:p w:rsidR="00D26D0C" w:rsidRDefault="00985BB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FD86D7" wp14:editId="642AC39D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0" t="0" r="31115" b="19050"/>
              <wp:wrapNone/>
              <wp:docPr id="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9A0F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" strokecolor="#bfbfbf [2412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styleLockTheme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30"/>
    <w:rsid w:val="00002B27"/>
    <w:rsid w:val="00004BAF"/>
    <w:rsid w:val="000124D3"/>
    <w:rsid w:val="00016FAD"/>
    <w:rsid w:val="0002748F"/>
    <w:rsid w:val="0003419F"/>
    <w:rsid w:val="00040F5D"/>
    <w:rsid w:val="00051CB8"/>
    <w:rsid w:val="0005654F"/>
    <w:rsid w:val="00057E2C"/>
    <w:rsid w:val="00061750"/>
    <w:rsid w:val="000643D4"/>
    <w:rsid w:val="000650F7"/>
    <w:rsid w:val="00072C40"/>
    <w:rsid w:val="000750FA"/>
    <w:rsid w:val="00083151"/>
    <w:rsid w:val="00095E96"/>
    <w:rsid w:val="000A4C49"/>
    <w:rsid w:val="000B1725"/>
    <w:rsid w:val="000B1992"/>
    <w:rsid w:val="000B642F"/>
    <w:rsid w:val="000B751D"/>
    <w:rsid w:val="000C63FB"/>
    <w:rsid w:val="000D0DA9"/>
    <w:rsid w:val="000D5F86"/>
    <w:rsid w:val="000D6089"/>
    <w:rsid w:val="000E4ACC"/>
    <w:rsid w:val="000F316E"/>
    <w:rsid w:val="000F43DC"/>
    <w:rsid w:val="000F7A2A"/>
    <w:rsid w:val="00104955"/>
    <w:rsid w:val="0012064A"/>
    <w:rsid w:val="00120C39"/>
    <w:rsid w:val="00131926"/>
    <w:rsid w:val="00146C60"/>
    <w:rsid w:val="00152EB4"/>
    <w:rsid w:val="00155EA9"/>
    <w:rsid w:val="00156CF2"/>
    <w:rsid w:val="00157707"/>
    <w:rsid w:val="001715AE"/>
    <w:rsid w:val="00173983"/>
    <w:rsid w:val="001741C9"/>
    <w:rsid w:val="00180BA7"/>
    <w:rsid w:val="00182130"/>
    <w:rsid w:val="0019244E"/>
    <w:rsid w:val="001A380B"/>
    <w:rsid w:val="001B06C0"/>
    <w:rsid w:val="001B570F"/>
    <w:rsid w:val="001D2216"/>
    <w:rsid w:val="001D2C4E"/>
    <w:rsid w:val="001D33D8"/>
    <w:rsid w:val="001E521A"/>
    <w:rsid w:val="001E7AF3"/>
    <w:rsid w:val="001F2EAA"/>
    <w:rsid w:val="001F349C"/>
    <w:rsid w:val="001F41AB"/>
    <w:rsid w:val="001F5AE4"/>
    <w:rsid w:val="002004F5"/>
    <w:rsid w:val="0020571A"/>
    <w:rsid w:val="00206329"/>
    <w:rsid w:val="002110EF"/>
    <w:rsid w:val="002118F6"/>
    <w:rsid w:val="0021345A"/>
    <w:rsid w:val="00216811"/>
    <w:rsid w:val="00236C91"/>
    <w:rsid w:val="002525A5"/>
    <w:rsid w:val="00255EDD"/>
    <w:rsid w:val="002640D0"/>
    <w:rsid w:val="00277C29"/>
    <w:rsid w:val="00282A19"/>
    <w:rsid w:val="00282E05"/>
    <w:rsid w:val="0028512F"/>
    <w:rsid w:val="00293F8E"/>
    <w:rsid w:val="002A1D0C"/>
    <w:rsid w:val="002B294F"/>
    <w:rsid w:val="002B6808"/>
    <w:rsid w:val="002D60F0"/>
    <w:rsid w:val="002F47A1"/>
    <w:rsid w:val="00301FA6"/>
    <w:rsid w:val="00302814"/>
    <w:rsid w:val="003046F8"/>
    <w:rsid w:val="00304E9C"/>
    <w:rsid w:val="0032310F"/>
    <w:rsid w:val="00327532"/>
    <w:rsid w:val="003446BE"/>
    <w:rsid w:val="00355313"/>
    <w:rsid w:val="00360C3A"/>
    <w:rsid w:val="0037247D"/>
    <w:rsid w:val="00373B97"/>
    <w:rsid w:val="00387617"/>
    <w:rsid w:val="003976A6"/>
    <w:rsid w:val="003A699F"/>
    <w:rsid w:val="003A7B90"/>
    <w:rsid w:val="003B0657"/>
    <w:rsid w:val="003B6428"/>
    <w:rsid w:val="003C1394"/>
    <w:rsid w:val="003C411C"/>
    <w:rsid w:val="003D3AC2"/>
    <w:rsid w:val="003D7D62"/>
    <w:rsid w:val="003F2A78"/>
    <w:rsid w:val="003F36A3"/>
    <w:rsid w:val="004051E1"/>
    <w:rsid w:val="004072A0"/>
    <w:rsid w:val="004139A3"/>
    <w:rsid w:val="0042503F"/>
    <w:rsid w:val="00435348"/>
    <w:rsid w:val="004369FB"/>
    <w:rsid w:val="00441689"/>
    <w:rsid w:val="0044459E"/>
    <w:rsid w:val="0045637A"/>
    <w:rsid w:val="004666D4"/>
    <w:rsid w:val="00472CB9"/>
    <w:rsid w:val="00474B49"/>
    <w:rsid w:val="00477776"/>
    <w:rsid w:val="004A0515"/>
    <w:rsid w:val="004A3383"/>
    <w:rsid w:val="004A39B7"/>
    <w:rsid w:val="004B0CC7"/>
    <w:rsid w:val="004B601A"/>
    <w:rsid w:val="004E2FD4"/>
    <w:rsid w:val="004F5248"/>
    <w:rsid w:val="004F7F07"/>
    <w:rsid w:val="00501E70"/>
    <w:rsid w:val="005108B8"/>
    <w:rsid w:val="005149C8"/>
    <w:rsid w:val="005563C0"/>
    <w:rsid w:val="00566255"/>
    <w:rsid w:val="005703F0"/>
    <w:rsid w:val="00580AC0"/>
    <w:rsid w:val="0058283C"/>
    <w:rsid w:val="005A3F4F"/>
    <w:rsid w:val="005B0EF6"/>
    <w:rsid w:val="005B2382"/>
    <w:rsid w:val="005D4D97"/>
    <w:rsid w:val="005E16CB"/>
    <w:rsid w:val="005E457B"/>
    <w:rsid w:val="005F2C1B"/>
    <w:rsid w:val="00601E1E"/>
    <w:rsid w:val="00612919"/>
    <w:rsid w:val="00615611"/>
    <w:rsid w:val="006301D6"/>
    <w:rsid w:val="00654589"/>
    <w:rsid w:val="00662D76"/>
    <w:rsid w:val="00676B96"/>
    <w:rsid w:val="00677CC3"/>
    <w:rsid w:val="006842DB"/>
    <w:rsid w:val="00687CEA"/>
    <w:rsid w:val="00696474"/>
    <w:rsid w:val="006A4246"/>
    <w:rsid w:val="006D016E"/>
    <w:rsid w:val="006D7640"/>
    <w:rsid w:val="006E076C"/>
    <w:rsid w:val="006E3DBD"/>
    <w:rsid w:val="006E4862"/>
    <w:rsid w:val="006F19C9"/>
    <w:rsid w:val="00701353"/>
    <w:rsid w:val="00701A65"/>
    <w:rsid w:val="0070527F"/>
    <w:rsid w:val="00711E3D"/>
    <w:rsid w:val="00713A97"/>
    <w:rsid w:val="007176FD"/>
    <w:rsid w:val="00725D5A"/>
    <w:rsid w:val="00731685"/>
    <w:rsid w:val="007376EF"/>
    <w:rsid w:val="00737A13"/>
    <w:rsid w:val="0074173E"/>
    <w:rsid w:val="00742520"/>
    <w:rsid w:val="00745A1F"/>
    <w:rsid w:val="00746769"/>
    <w:rsid w:val="007514C7"/>
    <w:rsid w:val="0077174A"/>
    <w:rsid w:val="0077340C"/>
    <w:rsid w:val="00774455"/>
    <w:rsid w:val="00774BCB"/>
    <w:rsid w:val="00780EEF"/>
    <w:rsid w:val="00784892"/>
    <w:rsid w:val="00787450"/>
    <w:rsid w:val="0079626C"/>
    <w:rsid w:val="00797D3A"/>
    <w:rsid w:val="007A5CBD"/>
    <w:rsid w:val="007B1BA4"/>
    <w:rsid w:val="007C22AD"/>
    <w:rsid w:val="007C5FF0"/>
    <w:rsid w:val="007D1F18"/>
    <w:rsid w:val="007E3D18"/>
    <w:rsid w:val="007E45D5"/>
    <w:rsid w:val="007E70C7"/>
    <w:rsid w:val="007F030E"/>
    <w:rsid w:val="007F31C6"/>
    <w:rsid w:val="00805538"/>
    <w:rsid w:val="00813A6F"/>
    <w:rsid w:val="00826EAC"/>
    <w:rsid w:val="00831670"/>
    <w:rsid w:val="00831684"/>
    <w:rsid w:val="00842458"/>
    <w:rsid w:val="008652DE"/>
    <w:rsid w:val="00881AC1"/>
    <w:rsid w:val="00885511"/>
    <w:rsid w:val="00892954"/>
    <w:rsid w:val="008A0805"/>
    <w:rsid w:val="008A7684"/>
    <w:rsid w:val="008B38F8"/>
    <w:rsid w:val="008B4C5A"/>
    <w:rsid w:val="008C3578"/>
    <w:rsid w:val="008C4652"/>
    <w:rsid w:val="008C5637"/>
    <w:rsid w:val="008D1AA2"/>
    <w:rsid w:val="008D1F8D"/>
    <w:rsid w:val="008E571D"/>
    <w:rsid w:val="00903EEF"/>
    <w:rsid w:val="0090604D"/>
    <w:rsid w:val="0090741D"/>
    <w:rsid w:val="00911773"/>
    <w:rsid w:val="00911A01"/>
    <w:rsid w:val="00937A77"/>
    <w:rsid w:val="009405BE"/>
    <w:rsid w:val="0097418B"/>
    <w:rsid w:val="0098526A"/>
    <w:rsid w:val="00985BB0"/>
    <w:rsid w:val="009934D2"/>
    <w:rsid w:val="00996FD6"/>
    <w:rsid w:val="0099741D"/>
    <w:rsid w:val="009A0992"/>
    <w:rsid w:val="009A1DA6"/>
    <w:rsid w:val="009B36DE"/>
    <w:rsid w:val="009C65D5"/>
    <w:rsid w:val="009D1F0A"/>
    <w:rsid w:val="009D7F28"/>
    <w:rsid w:val="009E6540"/>
    <w:rsid w:val="009E7C10"/>
    <w:rsid w:val="009F300F"/>
    <w:rsid w:val="00A01098"/>
    <w:rsid w:val="00A231B0"/>
    <w:rsid w:val="00A31F3B"/>
    <w:rsid w:val="00A363F4"/>
    <w:rsid w:val="00A55228"/>
    <w:rsid w:val="00A57E9B"/>
    <w:rsid w:val="00A678EF"/>
    <w:rsid w:val="00A7140E"/>
    <w:rsid w:val="00A73320"/>
    <w:rsid w:val="00A76864"/>
    <w:rsid w:val="00A81D8D"/>
    <w:rsid w:val="00A86CA3"/>
    <w:rsid w:val="00A93E89"/>
    <w:rsid w:val="00A93FA7"/>
    <w:rsid w:val="00A97118"/>
    <w:rsid w:val="00AA08D4"/>
    <w:rsid w:val="00AA7251"/>
    <w:rsid w:val="00AB1DE2"/>
    <w:rsid w:val="00AC103A"/>
    <w:rsid w:val="00AC2186"/>
    <w:rsid w:val="00AC3D0F"/>
    <w:rsid w:val="00AE292F"/>
    <w:rsid w:val="00AF404A"/>
    <w:rsid w:val="00AF43E4"/>
    <w:rsid w:val="00AF522B"/>
    <w:rsid w:val="00B14D43"/>
    <w:rsid w:val="00B164E7"/>
    <w:rsid w:val="00B21B26"/>
    <w:rsid w:val="00B27168"/>
    <w:rsid w:val="00B304D3"/>
    <w:rsid w:val="00B320F6"/>
    <w:rsid w:val="00B32FDC"/>
    <w:rsid w:val="00B41B1E"/>
    <w:rsid w:val="00B42381"/>
    <w:rsid w:val="00B428C3"/>
    <w:rsid w:val="00B473AD"/>
    <w:rsid w:val="00B47C7E"/>
    <w:rsid w:val="00B5028F"/>
    <w:rsid w:val="00B52CF2"/>
    <w:rsid w:val="00B53992"/>
    <w:rsid w:val="00B6283E"/>
    <w:rsid w:val="00B66CFD"/>
    <w:rsid w:val="00B71738"/>
    <w:rsid w:val="00B74FE3"/>
    <w:rsid w:val="00B82164"/>
    <w:rsid w:val="00B831C2"/>
    <w:rsid w:val="00B838B6"/>
    <w:rsid w:val="00B847AC"/>
    <w:rsid w:val="00B850CC"/>
    <w:rsid w:val="00B92B1B"/>
    <w:rsid w:val="00B975F2"/>
    <w:rsid w:val="00BB672B"/>
    <w:rsid w:val="00BD3FBF"/>
    <w:rsid w:val="00BE0A13"/>
    <w:rsid w:val="00BF336E"/>
    <w:rsid w:val="00C007AA"/>
    <w:rsid w:val="00C05CA7"/>
    <w:rsid w:val="00C1091F"/>
    <w:rsid w:val="00C21407"/>
    <w:rsid w:val="00C21F97"/>
    <w:rsid w:val="00C27FEB"/>
    <w:rsid w:val="00C31DB4"/>
    <w:rsid w:val="00C51402"/>
    <w:rsid w:val="00C5577F"/>
    <w:rsid w:val="00C57227"/>
    <w:rsid w:val="00C620E1"/>
    <w:rsid w:val="00C73D15"/>
    <w:rsid w:val="00C7762C"/>
    <w:rsid w:val="00C91AE0"/>
    <w:rsid w:val="00CA61E1"/>
    <w:rsid w:val="00CB0777"/>
    <w:rsid w:val="00CB520F"/>
    <w:rsid w:val="00CB564A"/>
    <w:rsid w:val="00CD2449"/>
    <w:rsid w:val="00CD2582"/>
    <w:rsid w:val="00CE20C1"/>
    <w:rsid w:val="00CE30C4"/>
    <w:rsid w:val="00D07FD8"/>
    <w:rsid w:val="00D26D0C"/>
    <w:rsid w:val="00D33FFD"/>
    <w:rsid w:val="00D34F1B"/>
    <w:rsid w:val="00D373D6"/>
    <w:rsid w:val="00D43E18"/>
    <w:rsid w:val="00D45426"/>
    <w:rsid w:val="00D46D29"/>
    <w:rsid w:val="00D477D8"/>
    <w:rsid w:val="00D50859"/>
    <w:rsid w:val="00D53130"/>
    <w:rsid w:val="00D62D15"/>
    <w:rsid w:val="00D6619C"/>
    <w:rsid w:val="00D70DAD"/>
    <w:rsid w:val="00D72F62"/>
    <w:rsid w:val="00D736C6"/>
    <w:rsid w:val="00D7444F"/>
    <w:rsid w:val="00D80101"/>
    <w:rsid w:val="00D8193D"/>
    <w:rsid w:val="00D96CEB"/>
    <w:rsid w:val="00D9714E"/>
    <w:rsid w:val="00DA2E8A"/>
    <w:rsid w:val="00DA394A"/>
    <w:rsid w:val="00DB4B14"/>
    <w:rsid w:val="00DC3F05"/>
    <w:rsid w:val="00DE1D94"/>
    <w:rsid w:val="00DE6673"/>
    <w:rsid w:val="00E2232F"/>
    <w:rsid w:val="00E23178"/>
    <w:rsid w:val="00E33705"/>
    <w:rsid w:val="00E42010"/>
    <w:rsid w:val="00E478ED"/>
    <w:rsid w:val="00E47D21"/>
    <w:rsid w:val="00E50A9C"/>
    <w:rsid w:val="00E52925"/>
    <w:rsid w:val="00E5305F"/>
    <w:rsid w:val="00E66315"/>
    <w:rsid w:val="00E7129E"/>
    <w:rsid w:val="00E765A7"/>
    <w:rsid w:val="00E76E57"/>
    <w:rsid w:val="00E80796"/>
    <w:rsid w:val="00E8121A"/>
    <w:rsid w:val="00E85441"/>
    <w:rsid w:val="00E85FD6"/>
    <w:rsid w:val="00E87F17"/>
    <w:rsid w:val="00E90098"/>
    <w:rsid w:val="00EA610B"/>
    <w:rsid w:val="00EA7AFF"/>
    <w:rsid w:val="00EB0AC8"/>
    <w:rsid w:val="00EC0A86"/>
    <w:rsid w:val="00EC66A9"/>
    <w:rsid w:val="00EE406D"/>
    <w:rsid w:val="00F054C6"/>
    <w:rsid w:val="00F078AB"/>
    <w:rsid w:val="00F14B92"/>
    <w:rsid w:val="00F41491"/>
    <w:rsid w:val="00F528CA"/>
    <w:rsid w:val="00F53404"/>
    <w:rsid w:val="00F74AFA"/>
    <w:rsid w:val="00F754B3"/>
    <w:rsid w:val="00F770D5"/>
    <w:rsid w:val="00F8100B"/>
    <w:rsid w:val="00F966ED"/>
    <w:rsid w:val="00FA2048"/>
    <w:rsid w:val="00FA25E5"/>
    <w:rsid w:val="00FD7D97"/>
    <w:rsid w:val="00FE09D0"/>
    <w:rsid w:val="00FE11E4"/>
    <w:rsid w:val="00FE1F65"/>
    <w:rsid w:val="00FE24C2"/>
    <w:rsid w:val="00FE5F6C"/>
    <w:rsid w:val="00FF462F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F96BD"/>
  <w15:docId w15:val="{EE59B782-5348-4A94-A1B8-B21C1669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7B1BA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9"/>
    <w:rsid w:val="007B1BA4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7B1BA4"/>
    <w:rPr>
      <w:color w:val="0000FF"/>
      <w:u w:val="single"/>
    </w:rPr>
  </w:style>
  <w:style w:type="character" w:customStyle="1" w:styleId="go">
    <w:name w:val="go"/>
    <w:basedOn w:val="Fuentedeprrafopredeter"/>
    <w:rsid w:val="00AA7251"/>
  </w:style>
  <w:style w:type="table" w:styleId="Tablaconcuadrcula">
    <w:name w:val="Table Grid"/>
    <w:basedOn w:val="Tablanormal"/>
    <w:uiPriority w:val="39"/>
    <w:rsid w:val="009A0992"/>
    <w:pPr>
      <w:spacing w:after="0" w:line="240" w:lineRule="auto"/>
    </w:pPr>
    <w:rPr>
      <w:rFonts w:eastAsiaTheme="minorHAnsi"/>
      <w:lang w:val="es-419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OficioGeneralBlancoY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A263-4C0B-430A-8F34-8A56DC5A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OficioGeneralBlancoYNegro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unalman</cp:lastModifiedBy>
  <cp:revision>2</cp:revision>
  <cp:lastPrinted>2023-07-04T15:08:00Z</cp:lastPrinted>
  <dcterms:created xsi:type="dcterms:W3CDTF">2023-07-24T19:22:00Z</dcterms:created>
  <dcterms:modified xsi:type="dcterms:W3CDTF">2023-07-24T19:22:00Z</dcterms:modified>
</cp:coreProperties>
</file>