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UNIVERSIDAD NACIONAL DE COLOMBIA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SEDE MANIZALES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FACULTAD DE 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ADMINISTRACIÓN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>CONCURSO PROFESORAL 2023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ETAPA VERIFICACIÓN DE REQUISITOS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>JULIO 4</w:t>
      </w: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 DE 20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23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</w:p>
    <w:tbl>
      <w:tblPr>
        <w:tblW w:w="4973" w:type="pct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2"/>
      </w:tblGrid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Pr="00A33863" w:rsidRDefault="009A0992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>Perfil: AD</w:t>
            </w:r>
            <w:r w:rsidR="00831684"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A0992" w:rsidRPr="00A33863" w:rsidTr="006C7B65">
        <w:trPr>
          <w:trHeight w:val="320"/>
        </w:trPr>
        <w:tc>
          <w:tcPr>
            <w:tcW w:w="5000" w:type="pct"/>
            <w:shd w:val="clear" w:color="auto" w:fill="auto"/>
            <w:vAlign w:val="bottom"/>
            <w:hideMark/>
          </w:tcPr>
          <w:p w:rsidR="009A0992" w:rsidRPr="00A33863" w:rsidRDefault="009A0992" w:rsidP="000124D3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Área: </w:t>
            </w:r>
            <w:r w:rsidR="000124D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Economía</w:t>
            </w:r>
          </w:p>
        </w:tc>
      </w:tr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Default="009A0992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UAB: Departamento de </w:t>
            </w:r>
            <w:r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Administración</w:t>
            </w:r>
          </w:p>
          <w:p w:rsidR="00D8193D" w:rsidRPr="00A33863" w:rsidRDefault="00D8193D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</w:p>
        </w:tc>
      </w:tr>
    </w:tbl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3969"/>
      </w:tblGrid>
      <w:tr w:rsidR="009A0992" w:rsidTr="00D8193D">
        <w:tc>
          <w:tcPr>
            <w:tcW w:w="1555" w:type="dxa"/>
            <w:vMerge w:val="restart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Identificación</w:t>
            </w:r>
          </w:p>
        </w:tc>
        <w:tc>
          <w:tcPr>
            <w:tcW w:w="2551" w:type="dxa"/>
            <w:gridSpan w:val="2"/>
            <w:vAlign w:val="bottom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Estado</w:t>
            </w:r>
          </w:p>
        </w:tc>
        <w:tc>
          <w:tcPr>
            <w:tcW w:w="3969" w:type="dxa"/>
            <w:vMerge w:val="restart"/>
            <w:vAlign w:val="center"/>
          </w:tcPr>
          <w:p w:rsidR="009A0992" w:rsidRDefault="009A0992" w:rsidP="00D8193D">
            <w:pPr>
              <w:suppressAutoHyphens/>
              <w:jc w:val="center"/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Observaciones</w:t>
            </w:r>
          </w:p>
        </w:tc>
      </w:tr>
      <w:tr w:rsidR="009A0992" w:rsidTr="00D8193D">
        <w:tc>
          <w:tcPr>
            <w:tcW w:w="1555" w:type="dxa"/>
            <w:vMerge/>
          </w:tcPr>
          <w:p w:rsidR="009A0992" w:rsidRDefault="009A0992" w:rsidP="00D8193D">
            <w:pPr>
              <w:suppressAutoHyphens/>
            </w:pP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Aceptado</w:t>
            </w:r>
          </w:p>
        </w:tc>
        <w:tc>
          <w:tcPr>
            <w:tcW w:w="1417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Rechazado</w:t>
            </w:r>
          </w:p>
        </w:tc>
        <w:tc>
          <w:tcPr>
            <w:tcW w:w="3969" w:type="dxa"/>
            <w:vMerge/>
          </w:tcPr>
          <w:p w:rsidR="009A0992" w:rsidRDefault="009A0992" w:rsidP="00D8193D">
            <w:pPr>
              <w:suppressAutoHyphens/>
            </w:pPr>
          </w:p>
        </w:tc>
      </w:tr>
      <w:tr w:rsidR="009A0992" w:rsidTr="00D8193D">
        <w:trPr>
          <w:trHeight w:val="618"/>
        </w:trPr>
        <w:tc>
          <w:tcPr>
            <w:tcW w:w="1555" w:type="dxa"/>
            <w:vAlign w:val="center"/>
          </w:tcPr>
          <w:p w:rsidR="009A0992" w:rsidRPr="000B107F" w:rsidRDefault="009A0992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</w:t>
            </w:r>
            <w:r w:rsidR="008316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773150</w:t>
            </w: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  <w:vAlign w:val="center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282E05" w:rsidRDefault="00282E05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 certificación de dominio de segunda lengua no es aprobada por el Departamento de Lenguas Extranjeras de la Facultad de Ciencias Humanas – sede Bogotá de la Universidad Nacional de Colombia 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  <w:tr w:rsidR="009A0992" w:rsidTr="00D8193D">
        <w:trPr>
          <w:trHeight w:val="579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1053805058</w:t>
            </w:r>
          </w:p>
        </w:tc>
        <w:tc>
          <w:tcPr>
            <w:tcW w:w="1134" w:type="dxa"/>
            <w:vAlign w:val="center"/>
          </w:tcPr>
          <w:p w:rsidR="009A0992" w:rsidRPr="001E5C94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Cumple con los títulos de estudios solicitados por el perfil.</w:t>
            </w:r>
          </w:p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Cumple con la experiencia docente requerida en el perfil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Cumple con la experiencia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profesional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específica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requeridas en el perfil.</w:t>
            </w:r>
          </w:p>
          <w:p w:rsidR="00831684" w:rsidRPr="008A6433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A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segundo idioma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según Artículo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10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CUMPLE</w:t>
            </w:r>
          </w:p>
        </w:tc>
      </w:tr>
      <w:tr w:rsidR="009A0992" w:rsidTr="00D8193D">
        <w:trPr>
          <w:trHeight w:val="561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75076840</w:t>
            </w:r>
          </w:p>
        </w:tc>
        <w:tc>
          <w:tcPr>
            <w:tcW w:w="1134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  <w:vAlign w:val="center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docente y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282E05" w:rsidRDefault="00282E05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 certificación de dominio de segunda lengua no es aprobada por el Departamento de Lenguas Extranjeras de la Facultad de Ciencias Humanas – sede Bogotá de la Universidad Nacional de Colombia </w:t>
            </w:r>
            <w:bookmarkStart w:id="0" w:name="_GoBack"/>
            <w:bookmarkEnd w:id="0"/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  <w:tr w:rsidR="00831684" w:rsidRPr="008A6433" w:rsidTr="00831684">
        <w:trPr>
          <w:trHeight w:val="618"/>
        </w:trPr>
        <w:tc>
          <w:tcPr>
            <w:tcW w:w="1555" w:type="dxa"/>
            <w:vAlign w:val="center"/>
          </w:tcPr>
          <w:p w:rsidR="009A0992" w:rsidRPr="000B107F" w:rsidRDefault="00831684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1053827244</w:t>
            </w: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0992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9" w:type="dxa"/>
          </w:tcPr>
          <w:p w:rsidR="00831684" w:rsidRDefault="00831684" w:rsidP="00831684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 acredita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experiencia profesional de 3 años según Artículo 3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217 </w:t>
            </w: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  <w:p w:rsidR="009A0992" w:rsidRPr="008A6433" w:rsidRDefault="00831684" w:rsidP="00831684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CUMPLE</w:t>
            </w:r>
          </w:p>
        </w:tc>
      </w:tr>
    </w:tbl>
    <w:p w:rsidR="00D26D0C" w:rsidRPr="009A0992" w:rsidRDefault="00D26D0C" w:rsidP="00D8193D">
      <w:pPr>
        <w:suppressAutoHyphens/>
      </w:pPr>
    </w:p>
    <w:sectPr w:rsidR="00D26D0C" w:rsidRPr="009A0992" w:rsidSect="003C411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ED" w:rsidRDefault="00F966ED" w:rsidP="005E16CB">
      <w:pPr>
        <w:spacing w:after="0" w:line="240" w:lineRule="auto"/>
      </w:pPr>
      <w:r>
        <w:separator/>
      </w:r>
    </w:p>
  </w:endnote>
  <w:endnote w:type="continuationSeparator" w:id="0">
    <w:p w:rsidR="00F966ED" w:rsidRDefault="00F966ED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B74FE3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907AC" wp14:editId="693D4CA1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907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cFxslS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5D6D650" wp14:editId="1DE86E64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435348" w:rsidRPr="007176FD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6D650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0T391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435348" w:rsidRPr="007176FD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DFB60F" wp14:editId="39586572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F966ED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31684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82E0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XXXXXX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FB60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" filled="f" stroked="f">
              <v:textbox inset="5mm,2mm,0,0">
                <w:txbxContent>
                  <w:p w:rsidR="00435348" w:rsidRPr="007176FD" w:rsidRDefault="00F966ED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31684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82E0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XXXXXX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9117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FA470" wp14:editId="08E41317">
              <wp:simplePos x="0" y="0"/>
              <wp:positionH relativeFrom="column">
                <wp:posOffset>-211456</wp:posOffset>
              </wp:positionH>
              <wp:positionV relativeFrom="paragraph">
                <wp:posOffset>-419735</wp:posOffset>
              </wp:positionV>
              <wp:extent cx="1800225" cy="502920"/>
              <wp:effectExtent l="0" t="0" r="9525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F966ED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82E05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282E05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911773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Andrés Felipe Pérez O.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A4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05pt;width:141.75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" filled="f" stroked="f">
              <v:textbox inset="5mm,2mm,0,0">
                <w:txbxContent>
                  <w:p w:rsidR="00435348" w:rsidRPr="00A81D8D" w:rsidRDefault="00F966ED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82E05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282E05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911773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Andrés Felipe Pérez O.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74FE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762A88" wp14:editId="6B4A979E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62A88" id="_x0000_s1031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mo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EsYm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Oi3Wag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ADB37D" wp14:editId="31CBA7B7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  <w:p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DB37D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ED" w:rsidRDefault="00F966ED" w:rsidP="005E16CB">
      <w:pPr>
        <w:spacing w:after="0" w:line="240" w:lineRule="auto"/>
      </w:pPr>
      <w:r>
        <w:separator/>
      </w:r>
    </w:p>
  </w:footnote>
  <w:footnote w:type="continuationSeparator" w:id="0">
    <w:p w:rsidR="00F966ED" w:rsidRDefault="00F966ED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03F95E" wp14:editId="7F827013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27C71" wp14:editId="423CD87D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Vicerrectoría de Sede | Sede Manizales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27C7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Vicerrectoría de Sede | Sede Manizales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3349FA4B" wp14:editId="3813E2A4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4B2F4CC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9E" w:rsidRPr="007F030E" w:rsidRDefault="002B6808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3B47695" wp14:editId="7D35FE07">
              <wp:simplePos x="0" y="0"/>
              <wp:positionH relativeFrom="column">
                <wp:posOffset>864870</wp:posOffset>
              </wp:positionH>
              <wp:positionV relativeFrom="paragraph">
                <wp:posOffset>28575</wp:posOffset>
              </wp:positionV>
              <wp:extent cx="4662170" cy="766445"/>
              <wp:effectExtent l="0" t="0" r="508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2170" cy="766445"/>
                        <a:chOff x="0" y="0"/>
                        <a:chExt cx="4662170" cy="766445"/>
                      </a:xfrm>
                    </wpg:grpSpPr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170" cy="76644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o 6"/>
                      <wpg:cNvGrpSpPr/>
                      <wpg:grpSpPr>
                        <a:xfrm>
                          <a:off x="1200150" y="85725"/>
                          <a:ext cx="649605" cy="600075"/>
                          <a:chOff x="1200150" y="85725"/>
                          <a:chExt cx="649605" cy="600075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">
                                    <a14:imgEffect>
                                      <a14:colorTemperature colorTemp="2823"/>
                                    </a14:imgEffect>
                                    <a14:imgEffect>
                                      <a14:saturation sat="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95250"/>
                            <a:ext cx="6496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onector recto 13"/>
                        <wps:cNvCnPr/>
                        <wps:spPr>
                          <a:xfrm flipH="1">
                            <a:off x="1781175" y="85725"/>
                            <a:ext cx="9525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2EA51E7" id="Grupo 2" o:spid="_x0000_s1026" style="position:absolute;margin-left:68.1pt;margin-top:2.25pt;width:367.1pt;height:60.35pt;z-index:251670528" coordsize="46621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width:46621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">
                <v:imagedata r:id="rId4" o:title=""/>
              </v:shape>
              <v:group id="Grupo 6" o:spid="_x0000_s1028" style="position:absolute;left:12001;top:857;width:6496;height:6001" coordorigin="12001,857" coordsize="6496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Imagen 12" o:spid="_x0000_s1029" type="#_x0000_t75" style="position:absolute;left:12001;top:952;width:649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">
                  <v:imagedata r:id="rId5" o:title=""/>
                </v:shape>
                <v:line id="Conector recto 13" o:spid="_x0000_s1030" style="position:absolute;flip:x;visibility:visible;mso-wrap-style:square" from="17811,857" to="179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" strokecolor="#7f7f7f [1612]"/>
              </v:group>
            </v:group>
          </w:pict>
        </mc:Fallback>
      </mc:AlternateContent>
    </w:r>
    <w:r w:rsidR="00B473AD">
      <w:rPr>
        <w:noProof/>
      </w:rPr>
      <w:drawing>
        <wp:anchor distT="0" distB="0" distL="114300" distR="114300" simplePos="0" relativeHeight="251668480" behindDoc="1" locked="0" layoutInCell="1" allowOverlap="1" wp14:anchorId="77E75A06" wp14:editId="0175819C">
          <wp:simplePos x="0" y="0"/>
          <wp:positionH relativeFrom="column">
            <wp:posOffset>862330</wp:posOffset>
          </wp:positionH>
          <wp:positionV relativeFrom="paragraph">
            <wp:posOffset>28575</wp:posOffset>
          </wp:positionV>
          <wp:extent cx="461273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73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D86D7" wp14:editId="642AC39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9A0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0"/>
    <w:rsid w:val="00002B27"/>
    <w:rsid w:val="00004BAF"/>
    <w:rsid w:val="000124D3"/>
    <w:rsid w:val="00016FAD"/>
    <w:rsid w:val="0002748F"/>
    <w:rsid w:val="0003419F"/>
    <w:rsid w:val="00040F5D"/>
    <w:rsid w:val="00051CB8"/>
    <w:rsid w:val="0005654F"/>
    <w:rsid w:val="00057E2C"/>
    <w:rsid w:val="00061750"/>
    <w:rsid w:val="000643D4"/>
    <w:rsid w:val="000650F7"/>
    <w:rsid w:val="00072C40"/>
    <w:rsid w:val="000750FA"/>
    <w:rsid w:val="00083151"/>
    <w:rsid w:val="00095E96"/>
    <w:rsid w:val="000A4C49"/>
    <w:rsid w:val="000B1725"/>
    <w:rsid w:val="000B1992"/>
    <w:rsid w:val="000B642F"/>
    <w:rsid w:val="000B751D"/>
    <w:rsid w:val="000C63FB"/>
    <w:rsid w:val="000D0DA9"/>
    <w:rsid w:val="000D5F86"/>
    <w:rsid w:val="000D6089"/>
    <w:rsid w:val="000E4ACC"/>
    <w:rsid w:val="000F316E"/>
    <w:rsid w:val="000F43DC"/>
    <w:rsid w:val="000F7A2A"/>
    <w:rsid w:val="00104955"/>
    <w:rsid w:val="0012064A"/>
    <w:rsid w:val="00120C39"/>
    <w:rsid w:val="00131926"/>
    <w:rsid w:val="00146C60"/>
    <w:rsid w:val="00152EB4"/>
    <w:rsid w:val="00155EA9"/>
    <w:rsid w:val="00156CF2"/>
    <w:rsid w:val="00157707"/>
    <w:rsid w:val="001715AE"/>
    <w:rsid w:val="00173983"/>
    <w:rsid w:val="001741C9"/>
    <w:rsid w:val="00180BA7"/>
    <w:rsid w:val="00182130"/>
    <w:rsid w:val="0019244E"/>
    <w:rsid w:val="001A380B"/>
    <w:rsid w:val="001B06C0"/>
    <w:rsid w:val="001B570F"/>
    <w:rsid w:val="001D2216"/>
    <w:rsid w:val="001D2C4E"/>
    <w:rsid w:val="001D33D8"/>
    <w:rsid w:val="001E521A"/>
    <w:rsid w:val="001E7AF3"/>
    <w:rsid w:val="001F2EAA"/>
    <w:rsid w:val="001F349C"/>
    <w:rsid w:val="001F41AB"/>
    <w:rsid w:val="001F5AE4"/>
    <w:rsid w:val="002004F5"/>
    <w:rsid w:val="0020571A"/>
    <w:rsid w:val="00206329"/>
    <w:rsid w:val="002110EF"/>
    <w:rsid w:val="002118F6"/>
    <w:rsid w:val="0021345A"/>
    <w:rsid w:val="00216811"/>
    <w:rsid w:val="00236C91"/>
    <w:rsid w:val="002525A5"/>
    <w:rsid w:val="00255EDD"/>
    <w:rsid w:val="002640D0"/>
    <w:rsid w:val="00277C29"/>
    <w:rsid w:val="00282A19"/>
    <w:rsid w:val="00282E05"/>
    <w:rsid w:val="0028512F"/>
    <w:rsid w:val="00293F8E"/>
    <w:rsid w:val="002A1D0C"/>
    <w:rsid w:val="002B294F"/>
    <w:rsid w:val="002B6808"/>
    <w:rsid w:val="002D60F0"/>
    <w:rsid w:val="002F47A1"/>
    <w:rsid w:val="00301FA6"/>
    <w:rsid w:val="00302814"/>
    <w:rsid w:val="003046F8"/>
    <w:rsid w:val="00304E9C"/>
    <w:rsid w:val="0032310F"/>
    <w:rsid w:val="00327532"/>
    <w:rsid w:val="003446BE"/>
    <w:rsid w:val="00355313"/>
    <w:rsid w:val="00360C3A"/>
    <w:rsid w:val="0037247D"/>
    <w:rsid w:val="00373B97"/>
    <w:rsid w:val="00387617"/>
    <w:rsid w:val="003976A6"/>
    <w:rsid w:val="003A699F"/>
    <w:rsid w:val="003A7B90"/>
    <w:rsid w:val="003B0657"/>
    <w:rsid w:val="003B6428"/>
    <w:rsid w:val="003C1394"/>
    <w:rsid w:val="003C411C"/>
    <w:rsid w:val="003D3AC2"/>
    <w:rsid w:val="003D7D62"/>
    <w:rsid w:val="003F2A78"/>
    <w:rsid w:val="003F36A3"/>
    <w:rsid w:val="004051E1"/>
    <w:rsid w:val="004072A0"/>
    <w:rsid w:val="004139A3"/>
    <w:rsid w:val="0042503F"/>
    <w:rsid w:val="00435348"/>
    <w:rsid w:val="004369FB"/>
    <w:rsid w:val="00441689"/>
    <w:rsid w:val="0044459E"/>
    <w:rsid w:val="0045637A"/>
    <w:rsid w:val="004666D4"/>
    <w:rsid w:val="00472CB9"/>
    <w:rsid w:val="00474B49"/>
    <w:rsid w:val="00477776"/>
    <w:rsid w:val="004A0515"/>
    <w:rsid w:val="004A3383"/>
    <w:rsid w:val="004A39B7"/>
    <w:rsid w:val="004B0CC7"/>
    <w:rsid w:val="004B601A"/>
    <w:rsid w:val="004E2FD4"/>
    <w:rsid w:val="004F5248"/>
    <w:rsid w:val="004F7F07"/>
    <w:rsid w:val="00501E70"/>
    <w:rsid w:val="005108B8"/>
    <w:rsid w:val="005149C8"/>
    <w:rsid w:val="005563C0"/>
    <w:rsid w:val="00566255"/>
    <w:rsid w:val="005703F0"/>
    <w:rsid w:val="00580AC0"/>
    <w:rsid w:val="0058283C"/>
    <w:rsid w:val="005A3F4F"/>
    <w:rsid w:val="005B0EF6"/>
    <w:rsid w:val="005B2382"/>
    <w:rsid w:val="005D4D97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76B96"/>
    <w:rsid w:val="00677CC3"/>
    <w:rsid w:val="006842DB"/>
    <w:rsid w:val="00687CEA"/>
    <w:rsid w:val="00696474"/>
    <w:rsid w:val="006A4246"/>
    <w:rsid w:val="006D016E"/>
    <w:rsid w:val="006D7640"/>
    <w:rsid w:val="006E076C"/>
    <w:rsid w:val="006E3DBD"/>
    <w:rsid w:val="006E4862"/>
    <w:rsid w:val="006F19C9"/>
    <w:rsid w:val="00701353"/>
    <w:rsid w:val="00701A65"/>
    <w:rsid w:val="0070527F"/>
    <w:rsid w:val="00711E3D"/>
    <w:rsid w:val="00713A97"/>
    <w:rsid w:val="007176FD"/>
    <w:rsid w:val="00725D5A"/>
    <w:rsid w:val="007376EF"/>
    <w:rsid w:val="00737A13"/>
    <w:rsid w:val="0074173E"/>
    <w:rsid w:val="00742520"/>
    <w:rsid w:val="00745A1F"/>
    <w:rsid w:val="00746769"/>
    <w:rsid w:val="007514C7"/>
    <w:rsid w:val="0077174A"/>
    <w:rsid w:val="0077340C"/>
    <w:rsid w:val="00774455"/>
    <w:rsid w:val="00774BCB"/>
    <w:rsid w:val="00780EEF"/>
    <w:rsid w:val="00784892"/>
    <w:rsid w:val="00787450"/>
    <w:rsid w:val="0079626C"/>
    <w:rsid w:val="00797D3A"/>
    <w:rsid w:val="007A5CBD"/>
    <w:rsid w:val="007B1BA4"/>
    <w:rsid w:val="007C22AD"/>
    <w:rsid w:val="007C5FF0"/>
    <w:rsid w:val="007D1F18"/>
    <w:rsid w:val="007E3D18"/>
    <w:rsid w:val="007E45D5"/>
    <w:rsid w:val="007E70C7"/>
    <w:rsid w:val="007F030E"/>
    <w:rsid w:val="007F31C6"/>
    <w:rsid w:val="00805538"/>
    <w:rsid w:val="00813A6F"/>
    <w:rsid w:val="00826EAC"/>
    <w:rsid w:val="00831670"/>
    <w:rsid w:val="00831684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3578"/>
    <w:rsid w:val="008C4652"/>
    <w:rsid w:val="008C5637"/>
    <w:rsid w:val="008D1AA2"/>
    <w:rsid w:val="008D1F8D"/>
    <w:rsid w:val="008E571D"/>
    <w:rsid w:val="00903EEF"/>
    <w:rsid w:val="0090604D"/>
    <w:rsid w:val="0090741D"/>
    <w:rsid w:val="00911773"/>
    <w:rsid w:val="00911A01"/>
    <w:rsid w:val="00937A77"/>
    <w:rsid w:val="009405BE"/>
    <w:rsid w:val="0097418B"/>
    <w:rsid w:val="0098526A"/>
    <w:rsid w:val="00985BB0"/>
    <w:rsid w:val="009934D2"/>
    <w:rsid w:val="00996FD6"/>
    <w:rsid w:val="0099741D"/>
    <w:rsid w:val="009A0992"/>
    <w:rsid w:val="009A1DA6"/>
    <w:rsid w:val="009B36DE"/>
    <w:rsid w:val="009C65D5"/>
    <w:rsid w:val="009D1F0A"/>
    <w:rsid w:val="009D7F28"/>
    <w:rsid w:val="009E6540"/>
    <w:rsid w:val="009E7C10"/>
    <w:rsid w:val="009F300F"/>
    <w:rsid w:val="00A01098"/>
    <w:rsid w:val="00A231B0"/>
    <w:rsid w:val="00A31F3B"/>
    <w:rsid w:val="00A363F4"/>
    <w:rsid w:val="00A55228"/>
    <w:rsid w:val="00A57E9B"/>
    <w:rsid w:val="00A678EF"/>
    <w:rsid w:val="00A7140E"/>
    <w:rsid w:val="00A73320"/>
    <w:rsid w:val="00A76864"/>
    <w:rsid w:val="00A81D8D"/>
    <w:rsid w:val="00A86CA3"/>
    <w:rsid w:val="00A93E89"/>
    <w:rsid w:val="00A93FA7"/>
    <w:rsid w:val="00A97118"/>
    <w:rsid w:val="00AA08D4"/>
    <w:rsid w:val="00AA7251"/>
    <w:rsid w:val="00AB1DE2"/>
    <w:rsid w:val="00AC103A"/>
    <w:rsid w:val="00AC2186"/>
    <w:rsid w:val="00AC3D0F"/>
    <w:rsid w:val="00AE292F"/>
    <w:rsid w:val="00AF404A"/>
    <w:rsid w:val="00AF43E4"/>
    <w:rsid w:val="00AF522B"/>
    <w:rsid w:val="00B14D43"/>
    <w:rsid w:val="00B164E7"/>
    <w:rsid w:val="00B21B26"/>
    <w:rsid w:val="00B27168"/>
    <w:rsid w:val="00B304D3"/>
    <w:rsid w:val="00B320F6"/>
    <w:rsid w:val="00B32FDC"/>
    <w:rsid w:val="00B41B1E"/>
    <w:rsid w:val="00B42381"/>
    <w:rsid w:val="00B428C3"/>
    <w:rsid w:val="00B473AD"/>
    <w:rsid w:val="00B47C7E"/>
    <w:rsid w:val="00B5028F"/>
    <w:rsid w:val="00B52CF2"/>
    <w:rsid w:val="00B53992"/>
    <w:rsid w:val="00B6283E"/>
    <w:rsid w:val="00B66CFD"/>
    <w:rsid w:val="00B71738"/>
    <w:rsid w:val="00B74FE3"/>
    <w:rsid w:val="00B82164"/>
    <w:rsid w:val="00B831C2"/>
    <w:rsid w:val="00B838B6"/>
    <w:rsid w:val="00B847AC"/>
    <w:rsid w:val="00B850CC"/>
    <w:rsid w:val="00B92B1B"/>
    <w:rsid w:val="00B975F2"/>
    <w:rsid w:val="00BB672B"/>
    <w:rsid w:val="00BD3FBF"/>
    <w:rsid w:val="00BE0A13"/>
    <w:rsid w:val="00BF336E"/>
    <w:rsid w:val="00C007AA"/>
    <w:rsid w:val="00C05CA7"/>
    <w:rsid w:val="00C1091F"/>
    <w:rsid w:val="00C21407"/>
    <w:rsid w:val="00C21F97"/>
    <w:rsid w:val="00C27FEB"/>
    <w:rsid w:val="00C31DB4"/>
    <w:rsid w:val="00C51402"/>
    <w:rsid w:val="00C5577F"/>
    <w:rsid w:val="00C57227"/>
    <w:rsid w:val="00C620E1"/>
    <w:rsid w:val="00C73D15"/>
    <w:rsid w:val="00C7762C"/>
    <w:rsid w:val="00C91AE0"/>
    <w:rsid w:val="00CA61E1"/>
    <w:rsid w:val="00CB0777"/>
    <w:rsid w:val="00CB520F"/>
    <w:rsid w:val="00CB564A"/>
    <w:rsid w:val="00CD2449"/>
    <w:rsid w:val="00CD2582"/>
    <w:rsid w:val="00CE20C1"/>
    <w:rsid w:val="00CE30C4"/>
    <w:rsid w:val="00D07FD8"/>
    <w:rsid w:val="00D26D0C"/>
    <w:rsid w:val="00D33FFD"/>
    <w:rsid w:val="00D34F1B"/>
    <w:rsid w:val="00D373D6"/>
    <w:rsid w:val="00D43E18"/>
    <w:rsid w:val="00D45426"/>
    <w:rsid w:val="00D46D29"/>
    <w:rsid w:val="00D477D8"/>
    <w:rsid w:val="00D50859"/>
    <w:rsid w:val="00D53130"/>
    <w:rsid w:val="00D62D15"/>
    <w:rsid w:val="00D6619C"/>
    <w:rsid w:val="00D70DAD"/>
    <w:rsid w:val="00D72F62"/>
    <w:rsid w:val="00D736C6"/>
    <w:rsid w:val="00D7444F"/>
    <w:rsid w:val="00D80101"/>
    <w:rsid w:val="00D8193D"/>
    <w:rsid w:val="00D96CEB"/>
    <w:rsid w:val="00D9714E"/>
    <w:rsid w:val="00DA2E8A"/>
    <w:rsid w:val="00DA394A"/>
    <w:rsid w:val="00DB4B14"/>
    <w:rsid w:val="00DC3F05"/>
    <w:rsid w:val="00DE1D94"/>
    <w:rsid w:val="00DE6673"/>
    <w:rsid w:val="00E2232F"/>
    <w:rsid w:val="00E23178"/>
    <w:rsid w:val="00E33705"/>
    <w:rsid w:val="00E42010"/>
    <w:rsid w:val="00E478ED"/>
    <w:rsid w:val="00E47D21"/>
    <w:rsid w:val="00E50A9C"/>
    <w:rsid w:val="00E5305F"/>
    <w:rsid w:val="00E66315"/>
    <w:rsid w:val="00E7129E"/>
    <w:rsid w:val="00E765A7"/>
    <w:rsid w:val="00E76E57"/>
    <w:rsid w:val="00E80796"/>
    <w:rsid w:val="00E8121A"/>
    <w:rsid w:val="00E85441"/>
    <w:rsid w:val="00E85FD6"/>
    <w:rsid w:val="00E87F17"/>
    <w:rsid w:val="00E90098"/>
    <w:rsid w:val="00EA610B"/>
    <w:rsid w:val="00EA7AFF"/>
    <w:rsid w:val="00EB0AC8"/>
    <w:rsid w:val="00EC0A86"/>
    <w:rsid w:val="00EC66A9"/>
    <w:rsid w:val="00EE406D"/>
    <w:rsid w:val="00F054C6"/>
    <w:rsid w:val="00F078AB"/>
    <w:rsid w:val="00F14B92"/>
    <w:rsid w:val="00F41491"/>
    <w:rsid w:val="00F528CA"/>
    <w:rsid w:val="00F53404"/>
    <w:rsid w:val="00F74AFA"/>
    <w:rsid w:val="00F754B3"/>
    <w:rsid w:val="00F770D5"/>
    <w:rsid w:val="00F8100B"/>
    <w:rsid w:val="00F966ED"/>
    <w:rsid w:val="00FA2048"/>
    <w:rsid w:val="00FA25E5"/>
    <w:rsid w:val="00FD7D97"/>
    <w:rsid w:val="00FE09D0"/>
    <w:rsid w:val="00FE11E4"/>
    <w:rsid w:val="00FE1F65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B4840"/>
  <w15:docId w15:val="{EE59B782-5348-4A94-A1B8-B21C166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7B1BA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rsid w:val="007B1BA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B1BA4"/>
    <w:rPr>
      <w:color w:val="0000FF"/>
      <w:u w:val="single"/>
    </w:rPr>
  </w:style>
  <w:style w:type="character" w:customStyle="1" w:styleId="go">
    <w:name w:val="go"/>
    <w:basedOn w:val="Fuentedeprrafopredeter"/>
    <w:rsid w:val="00AA7251"/>
  </w:style>
  <w:style w:type="table" w:styleId="Tablaconcuadrcula">
    <w:name w:val="Table Grid"/>
    <w:basedOn w:val="Tablanormal"/>
    <w:uiPriority w:val="39"/>
    <w:rsid w:val="009A0992"/>
    <w:pPr>
      <w:spacing w:after="0" w:line="240" w:lineRule="auto"/>
    </w:pPr>
    <w:rPr>
      <w:rFonts w:eastAsiaTheme="minorHAnsi"/>
      <w:lang w:val="es-419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ficioGeneralBlancoY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C25B-63A0-456E-9A9D-5854D22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OficioGeneralBlancoYNegro</Template>
  <TotalTime>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unalman</cp:lastModifiedBy>
  <cp:revision>4</cp:revision>
  <cp:lastPrinted>2023-07-04T15:08:00Z</cp:lastPrinted>
  <dcterms:created xsi:type="dcterms:W3CDTF">2023-07-04T14:59:00Z</dcterms:created>
  <dcterms:modified xsi:type="dcterms:W3CDTF">2023-07-04T20:49:00Z</dcterms:modified>
</cp:coreProperties>
</file>